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26582027"/>
        <w:docPartObj>
          <w:docPartGallery w:val="Cover Pages"/>
          <w:docPartUnique/>
        </w:docPartObj>
      </w:sdtPr>
      <w:sdtEndPr>
        <w:rPr>
          <w:rFonts w:ascii="Times New Roman" w:hAnsi="Times New Roman" w:cs="Times New Roman"/>
        </w:rPr>
      </w:sdtEndPr>
      <w:sdtContent>
        <w:p w14:paraId="1734CF18" w14:textId="50ECB568" w:rsidR="000E11AD" w:rsidRDefault="000E11AD"/>
        <w:p w14:paraId="3359E656" w14:textId="4963C36E" w:rsidR="000E11AD" w:rsidRDefault="00CD406B">
          <w:pPr>
            <w:rPr>
              <w:rFonts w:ascii="Times New Roman" w:hAnsi="Times New Roman" w:cs="Times New Roman"/>
            </w:rPr>
          </w:pPr>
          <w:r>
            <w:rPr>
              <w:noProof/>
              <w:lang w:eastAsia="nl-NL"/>
            </w:rPr>
            <mc:AlternateContent>
              <mc:Choice Requires="wps">
                <w:drawing>
                  <wp:anchor distT="0" distB="0" distL="114300" distR="114300" simplePos="0" relativeHeight="251660288" behindDoc="0" locked="0" layoutInCell="1" allowOverlap="1" wp14:anchorId="26822369" wp14:editId="61513D84">
                    <wp:simplePos x="0" y="0"/>
                    <wp:positionH relativeFrom="page">
                      <wp:posOffset>1004570</wp:posOffset>
                    </wp:positionH>
                    <wp:positionV relativeFrom="page">
                      <wp:posOffset>4635500</wp:posOffset>
                    </wp:positionV>
                    <wp:extent cx="5753100" cy="1263650"/>
                    <wp:effectExtent l="0" t="0" r="13335" b="1270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126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80A16" w14:textId="141BDC01" w:rsidR="0017473C" w:rsidRPr="00F55AA0" w:rsidRDefault="00FB6F20" w:rsidP="00F55AA0">
                                <w:pPr>
                                  <w:pStyle w:val="Geenafstand"/>
                                  <w:jc w:val="center"/>
                                  <w:rPr>
                                    <w:b/>
                                    <w:bCs/>
                                    <w:caps/>
                                    <w:color w:val="323E4F" w:themeColor="text2" w:themeShade="BF"/>
                                    <w:sz w:val="52"/>
                                    <w:szCs w:val="52"/>
                                  </w:rPr>
                                </w:pPr>
                                <w:sdt>
                                  <w:sdtPr>
                                    <w:rPr>
                                      <w:b/>
                                      <w:bCs/>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7473C" w:rsidRPr="00FD0A51">
                                      <w:rPr>
                                        <w:b/>
                                        <w:bCs/>
                                        <w:caps/>
                                        <w:color w:val="323E4F" w:themeColor="text2" w:themeShade="BF"/>
                                        <w:sz w:val="52"/>
                                        <w:szCs w:val="52"/>
                                      </w:rPr>
                                      <w:t>Notulen MR West</w:t>
                                    </w:r>
                                  </w:sdtContent>
                                </w:sdt>
                              </w:p>
                              <w:p w14:paraId="75BD76B1" w14:textId="2D5CDC49" w:rsidR="0017473C" w:rsidRPr="00CD406B" w:rsidRDefault="0017473C" w:rsidP="00CD406B">
                                <w:pPr>
                                  <w:pStyle w:val="Geenafstand"/>
                                  <w:rPr>
                                    <w:smallCaps/>
                                    <w:color w:val="44546A" w:themeColor="text2"/>
                                    <w:sz w:val="36"/>
                                    <w:szCs w:val="36"/>
                                  </w:rPr>
                                </w:pPr>
                                <w:r w:rsidRPr="00CD406B">
                                  <w:rPr>
                                    <w:smallCaps/>
                                    <w:color w:val="44546A" w:themeColor="text2"/>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822369" id="_x0000_t202" coordsize="21600,21600" o:spt="202" path="m,l,21600r21600,l21600,xe">
                    <v:stroke joinstyle="miter"/>
                    <v:path gradientshapeok="t" o:connecttype="rect"/>
                  </v:shapetype>
                  <v:shape id="Tekstvak 113" o:spid="_x0000_s1026" type="#_x0000_t202" style="position:absolute;margin-left:79.1pt;margin-top:365pt;width:453pt;height:99.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" filled="f" stroked="f" strokeweight=".5pt">
                    <v:textbox inset="0,0,0,0">
                      <w:txbxContent>
                        <w:p w14:paraId="5D580A16" w14:textId="141BDC01" w:rsidR="0017473C" w:rsidRPr="00F55AA0" w:rsidRDefault="00703B5A" w:rsidP="00F55AA0">
                          <w:pPr>
                            <w:pStyle w:val="Geenafstand"/>
                            <w:jc w:val="center"/>
                            <w:rPr>
                              <w:b/>
                              <w:bCs/>
                              <w:caps/>
                              <w:color w:val="323E4F" w:themeColor="text2" w:themeShade="BF"/>
                              <w:sz w:val="52"/>
                              <w:szCs w:val="52"/>
                            </w:rPr>
                          </w:pPr>
                          <w:sdt>
                            <w:sdtPr>
                              <w:rPr>
                                <w:b/>
                                <w:bCs/>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7473C" w:rsidRPr="00FD0A51">
                                <w:rPr>
                                  <w:b/>
                                  <w:bCs/>
                                  <w:caps/>
                                  <w:color w:val="323E4F" w:themeColor="text2" w:themeShade="BF"/>
                                  <w:sz w:val="52"/>
                                  <w:szCs w:val="52"/>
                                </w:rPr>
                                <w:t>Notulen MR West</w:t>
                              </w:r>
                            </w:sdtContent>
                          </w:sdt>
                        </w:p>
                        <w:p w14:paraId="75BD76B1" w14:textId="2D5CDC49" w:rsidR="0017473C" w:rsidRPr="00CD406B" w:rsidRDefault="0017473C" w:rsidP="00CD406B">
                          <w:pPr>
                            <w:pStyle w:val="Geenafstand"/>
                            <w:rPr>
                              <w:smallCaps/>
                              <w:color w:val="44546A" w:themeColor="text2"/>
                              <w:sz w:val="36"/>
                              <w:szCs w:val="36"/>
                            </w:rPr>
                          </w:pPr>
                          <w:r w:rsidRPr="00CD406B">
                            <w:rPr>
                              <w:smallCaps/>
                              <w:color w:val="44546A" w:themeColor="text2"/>
                              <w:sz w:val="36"/>
                              <w:szCs w:val="36"/>
                            </w:rPr>
                            <w:t xml:space="preserve"> </w:t>
                          </w:r>
                        </w:p>
                      </w:txbxContent>
                    </v:textbox>
                    <w10:wrap type="square" anchorx="page" anchory="page"/>
                  </v:shape>
                </w:pict>
              </mc:Fallback>
            </mc:AlternateContent>
          </w:r>
          <w:r w:rsidR="00464E8B">
            <w:rPr>
              <w:noProof/>
              <w:lang w:eastAsia="nl-NL"/>
            </w:rPr>
            <mc:AlternateContent>
              <mc:Choice Requires="wps">
                <w:drawing>
                  <wp:anchor distT="0" distB="0" distL="114300" distR="114300" simplePos="0" relativeHeight="251669504" behindDoc="0" locked="0" layoutInCell="1" allowOverlap="1" wp14:anchorId="0D3B6F22" wp14:editId="0DB86C1E">
                    <wp:simplePos x="0" y="0"/>
                    <wp:positionH relativeFrom="column">
                      <wp:posOffset>4235754</wp:posOffset>
                    </wp:positionH>
                    <wp:positionV relativeFrom="paragraph">
                      <wp:posOffset>5384800</wp:posOffset>
                    </wp:positionV>
                    <wp:extent cx="899795" cy="899795"/>
                    <wp:effectExtent l="0" t="0" r="14605" b="14605"/>
                    <wp:wrapNone/>
                    <wp:docPr id="6" name="Ovaal 6"/>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009BD2"/>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AEC54E3" id="Ovaal 6" o:spid="_x0000_s1026" style="position:absolute;margin-left:333.5pt;margin-top:424pt;width:70.85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" fillcolor="#009bd2"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3360" behindDoc="0" locked="0" layoutInCell="1" allowOverlap="1" wp14:anchorId="0DEAD20C" wp14:editId="496ACD38">
                    <wp:simplePos x="0" y="0"/>
                    <wp:positionH relativeFrom="column">
                      <wp:posOffset>569926</wp:posOffset>
                    </wp:positionH>
                    <wp:positionV relativeFrom="paragraph">
                      <wp:posOffset>5384165</wp:posOffset>
                    </wp:positionV>
                    <wp:extent cx="899795" cy="899795"/>
                    <wp:effectExtent l="0" t="0" r="14605" b="14605"/>
                    <wp:wrapNone/>
                    <wp:docPr id="3" name="Ovaal 3"/>
                    <wp:cNvGraphicFramePr/>
                    <a:graphic xmlns:a="http://schemas.openxmlformats.org/drawingml/2006/main">
                      <a:graphicData uri="http://schemas.microsoft.com/office/word/2010/wordprocessingShape">
                        <wps:wsp>
                          <wps:cNvSpPr/>
                          <wps:spPr>
                            <a:xfrm>
                              <a:off x="0" y="0"/>
                              <a:ext cx="899795" cy="899795"/>
                            </a:xfrm>
                            <a:prstGeom prst="ellips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B1779A8" id="Ovaal 3" o:spid="_x0000_s1026" style="position:absolute;margin-left:44.9pt;margin-top:423.95pt;width:70.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" fillcolor="#70ad47 [3209]"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5408" behindDoc="0" locked="0" layoutInCell="1" allowOverlap="1" wp14:anchorId="4EA9C498" wp14:editId="65E7079A">
                    <wp:simplePos x="0" y="0"/>
                    <wp:positionH relativeFrom="column">
                      <wp:posOffset>1803731</wp:posOffset>
                    </wp:positionH>
                    <wp:positionV relativeFrom="paragraph">
                      <wp:posOffset>5385435</wp:posOffset>
                    </wp:positionV>
                    <wp:extent cx="899795" cy="899795"/>
                    <wp:effectExtent l="0" t="0" r="14605" b="14605"/>
                    <wp:wrapNone/>
                    <wp:docPr id="4" name="Ovaal 4"/>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accent4">
                                <a:lumMod val="40000"/>
                                <a:lumOff val="60000"/>
                              </a:schemeClr>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72C82C3" id="Ovaal 4" o:spid="_x0000_s1026" style="position:absolute;margin-left:142.05pt;margin-top:424.05pt;width:70.8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" fillcolor="#ffe599 [1303]"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7456" behindDoc="0" locked="0" layoutInCell="1" allowOverlap="1" wp14:anchorId="217C49CE" wp14:editId="4EB736DA">
                    <wp:simplePos x="0" y="0"/>
                    <wp:positionH relativeFrom="column">
                      <wp:posOffset>3027376</wp:posOffset>
                    </wp:positionH>
                    <wp:positionV relativeFrom="paragraph">
                      <wp:posOffset>5385435</wp:posOffset>
                    </wp:positionV>
                    <wp:extent cx="899795" cy="899795"/>
                    <wp:effectExtent l="0" t="0" r="14605" b="14605"/>
                    <wp:wrapNone/>
                    <wp:docPr id="5" name="Ovaal 5"/>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EC4061"/>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99BB9EF" id="Ovaal 5" o:spid="_x0000_s1026" style="position:absolute;margin-left:238.4pt;margin-top:424.05pt;width:70.8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" fillcolor="#ec4061" strokecolor="white [3201]" strokeweight="1.5pt">
                    <v:stroke joinstyle="miter"/>
                  </v:oval>
                </w:pict>
              </mc:Fallback>
            </mc:AlternateContent>
          </w:r>
          <w:r w:rsidR="00FD0A51">
            <w:rPr>
              <w:noProof/>
              <w:lang w:eastAsia="nl-NL"/>
            </w:rPr>
            <w:drawing>
              <wp:anchor distT="0" distB="0" distL="114300" distR="114300" simplePos="0" relativeHeight="251670528" behindDoc="1" locked="0" layoutInCell="1" allowOverlap="1" wp14:anchorId="481F26AC" wp14:editId="26F04B11">
                <wp:simplePos x="0" y="0"/>
                <wp:positionH relativeFrom="column">
                  <wp:posOffset>1697355</wp:posOffset>
                </wp:positionH>
                <wp:positionV relativeFrom="paragraph">
                  <wp:posOffset>635000</wp:posOffset>
                </wp:positionV>
                <wp:extent cx="2420620" cy="2578100"/>
                <wp:effectExtent l="0" t="0" r="0" b="0"/>
                <wp:wrapTight wrapText="bothSides">
                  <wp:wrapPolygon edited="0">
                    <wp:start x="9009" y="479"/>
                    <wp:lineTo x="7650" y="958"/>
                    <wp:lineTo x="3400" y="2873"/>
                    <wp:lineTo x="3230" y="3511"/>
                    <wp:lineTo x="1360" y="5905"/>
                    <wp:lineTo x="510" y="8459"/>
                    <wp:lineTo x="340" y="11013"/>
                    <wp:lineTo x="1020" y="13567"/>
                    <wp:lineTo x="2210" y="16120"/>
                    <wp:lineTo x="2210" y="16918"/>
                    <wp:lineTo x="4250" y="18674"/>
                    <wp:lineTo x="5270" y="18674"/>
                    <wp:lineTo x="5780" y="20908"/>
                    <wp:lineTo x="14619" y="20908"/>
                    <wp:lineTo x="14619" y="18674"/>
                    <wp:lineTo x="15809" y="18674"/>
                    <wp:lineTo x="19039" y="16759"/>
                    <wp:lineTo x="19039" y="16120"/>
                    <wp:lineTo x="20399" y="13567"/>
                    <wp:lineTo x="21079" y="11013"/>
                    <wp:lineTo x="20909" y="8459"/>
                    <wp:lineTo x="20059" y="5905"/>
                    <wp:lineTo x="18189" y="3511"/>
                    <wp:lineTo x="18019" y="2873"/>
                    <wp:lineTo x="13769" y="958"/>
                    <wp:lineTo x="12409" y="479"/>
                    <wp:lineTo x="9009" y="479"/>
                  </wp:wrapPolygon>
                </wp:wrapTight>
                <wp:docPr id="7" name="Afbeelding 7" descr="Afbeeldingsresultaat voor obs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bs we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578100"/>
                        </a:xfrm>
                        <a:prstGeom prst="rect">
                          <a:avLst/>
                        </a:prstGeom>
                        <a:noFill/>
                        <a:ln>
                          <a:noFill/>
                        </a:ln>
                      </pic:spPr>
                    </pic:pic>
                  </a:graphicData>
                </a:graphic>
              </wp:anchor>
            </w:drawing>
          </w:r>
          <w:r w:rsidR="00FD0A51">
            <w:rPr>
              <w:noProof/>
              <w:lang w:eastAsia="nl-NL"/>
            </w:rPr>
            <mc:AlternateContent>
              <mc:Choice Requires="wps">
                <w:drawing>
                  <wp:anchor distT="0" distB="0" distL="114300" distR="114300" simplePos="0" relativeHeight="251662336" behindDoc="0" locked="0" layoutInCell="1" allowOverlap="1" wp14:anchorId="030A01E6" wp14:editId="7A446307">
                    <wp:simplePos x="0" y="0"/>
                    <wp:positionH relativeFrom="page">
                      <wp:posOffset>1005840</wp:posOffset>
                    </wp:positionH>
                    <wp:positionV relativeFrom="page">
                      <wp:posOffset>5932170</wp:posOffset>
                    </wp:positionV>
                    <wp:extent cx="3660775" cy="3651250"/>
                    <wp:effectExtent l="0" t="0" r="13335" b="508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9ECAD" w14:textId="1DA85F62" w:rsidR="0017473C" w:rsidRPr="00FD0A51" w:rsidRDefault="00FB6F20" w:rsidP="00FD0A51">
                                <w:pPr>
                                  <w:pStyle w:val="Geenafstand"/>
                                  <w:jc w:val="center"/>
                                  <w:rPr>
                                    <w:caps/>
                                    <w:color w:val="323E4F" w:themeColor="text2" w:themeShade="BF"/>
                                    <w:sz w:val="44"/>
                                    <w:szCs w:val="44"/>
                                  </w:rPr>
                                </w:pPr>
                                <w:sdt>
                                  <w:sdtPr>
                                    <w:rPr>
                                      <w:caps/>
                                      <w:color w:val="323E4F" w:themeColor="text2" w:themeShade="BF"/>
                                      <w:sz w:val="28"/>
                                      <w:szCs w:val="28"/>
                                    </w:rPr>
                                    <w:alias w:val="Publicatiedatum"/>
                                    <w:tag w:val=""/>
                                    <w:id w:val="400952559"/>
                                    <w:dataBinding w:prefixMappings="xmlns:ns0='http://schemas.microsoft.com/office/2006/coverPageProps' " w:xpath="/ns0:CoverPageProperties[1]/ns0:PublishDate[1]" w:storeItemID="{55AF091B-3C7A-41E3-B477-F2FDAA23CFDA}"/>
                                    <w:date w:fullDate="2020-10-07T00:00:00Z">
                                      <w:dateFormat w:val="d MMMM yyyy"/>
                                      <w:lid w:val="nl-NL"/>
                                      <w:storeMappedDataAs w:val="dateTime"/>
                                      <w:calendar w:val="gregorian"/>
                                    </w:date>
                                  </w:sdtPr>
                                  <w:sdtEndPr/>
                                  <w:sdtContent>
                                    <w:r w:rsidR="00E36C1A">
                                      <w:rPr>
                                        <w:caps/>
                                        <w:color w:val="323E4F" w:themeColor="text2" w:themeShade="BF"/>
                                        <w:sz w:val="28"/>
                                        <w:szCs w:val="28"/>
                                      </w:rPr>
                                      <w:t>7 oktober</w:t>
                                    </w:r>
                                    <w:r w:rsidR="0017473C">
                                      <w:rPr>
                                        <w:caps/>
                                        <w:color w:val="323E4F" w:themeColor="text2" w:themeShade="BF"/>
                                        <w:sz w:val="28"/>
                                        <w:szCs w:val="28"/>
                                      </w:rPr>
                                      <w:t xml:space="preserve"> 2020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0A01E6" id="Tekstvak 111" o:spid="_x0000_s1027" type="#_x0000_t202" style="position:absolute;margin-left:79.2pt;margin-top:467.1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m0eQIAAF4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" filled="f" stroked="f" strokeweight=".5pt">
                    <v:textbox style="mso-fit-shape-to-text:t" inset="0,0,0,0">
                      <w:txbxContent>
                        <w:p w14:paraId="0DE9ECAD" w14:textId="1DA85F62" w:rsidR="0017473C" w:rsidRPr="00FD0A51" w:rsidRDefault="00703B5A" w:rsidP="00FD0A51">
                          <w:pPr>
                            <w:pStyle w:val="Geenafstand"/>
                            <w:jc w:val="center"/>
                            <w:rPr>
                              <w:caps/>
                              <w:color w:val="323E4F" w:themeColor="text2" w:themeShade="BF"/>
                              <w:sz w:val="44"/>
                              <w:szCs w:val="44"/>
                            </w:rPr>
                          </w:pPr>
                          <w:sdt>
                            <w:sdtPr>
                              <w:rPr>
                                <w:caps/>
                                <w:color w:val="323E4F" w:themeColor="text2" w:themeShade="BF"/>
                                <w:sz w:val="28"/>
                                <w:szCs w:val="28"/>
                              </w:rPr>
                              <w:alias w:val="Publicatiedatum"/>
                              <w:tag w:val=""/>
                              <w:id w:val="400952559"/>
                              <w:dataBinding w:prefixMappings="xmlns:ns0='http://schemas.microsoft.com/office/2006/coverPageProps' " w:xpath="/ns0:CoverPageProperties[1]/ns0:PublishDate[1]" w:storeItemID="{55AF091B-3C7A-41E3-B477-F2FDAA23CFDA}"/>
                              <w:date w:fullDate="2020-10-07T00:00:00Z">
                                <w:dateFormat w:val="d MMMM yyyy"/>
                                <w:lid w:val="nl-NL"/>
                                <w:storeMappedDataAs w:val="dateTime"/>
                                <w:calendar w:val="gregorian"/>
                              </w:date>
                            </w:sdtPr>
                            <w:sdtEndPr/>
                            <w:sdtContent>
                              <w:r w:rsidR="00E36C1A">
                                <w:rPr>
                                  <w:caps/>
                                  <w:color w:val="323E4F" w:themeColor="text2" w:themeShade="BF"/>
                                  <w:sz w:val="28"/>
                                  <w:szCs w:val="28"/>
                                </w:rPr>
                                <w:t>7 oktober</w:t>
                              </w:r>
                              <w:r w:rsidR="0017473C">
                                <w:rPr>
                                  <w:caps/>
                                  <w:color w:val="323E4F" w:themeColor="text2" w:themeShade="BF"/>
                                  <w:sz w:val="28"/>
                                  <w:szCs w:val="28"/>
                                </w:rPr>
                                <w:t xml:space="preserve"> 2020</w:t>
                              </w:r>
                            </w:sdtContent>
                          </w:sdt>
                        </w:p>
                      </w:txbxContent>
                    </v:textbox>
                    <w10:wrap type="square" anchorx="page" anchory="page"/>
                  </v:shape>
                </w:pict>
              </mc:Fallback>
            </mc:AlternateContent>
          </w:r>
          <w:r w:rsidR="00FD0A51">
            <w:rPr>
              <w:noProof/>
              <w:lang w:eastAsia="nl-NL"/>
            </w:rPr>
            <mc:AlternateContent>
              <mc:Choice Requires="wps">
                <w:drawing>
                  <wp:anchor distT="0" distB="0" distL="114300" distR="114300" simplePos="0" relativeHeight="251661312" behindDoc="0" locked="0" layoutInCell="1" allowOverlap="1" wp14:anchorId="7FAED223" wp14:editId="6F3CF190">
                    <wp:simplePos x="0" y="0"/>
                    <wp:positionH relativeFrom="page">
                      <wp:posOffset>5018006</wp:posOffset>
                    </wp:positionH>
                    <wp:positionV relativeFrom="page">
                      <wp:posOffset>10057824</wp:posOffset>
                    </wp:positionV>
                    <wp:extent cx="2190307" cy="478701"/>
                    <wp:effectExtent l="0" t="0" r="635" b="0"/>
                    <wp:wrapSquare wrapText="bothSides"/>
                    <wp:docPr id="112" name="Tekstvak 112"/>
                    <wp:cNvGraphicFramePr/>
                    <a:graphic xmlns:a="http://schemas.openxmlformats.org/drawingml/2006/main">
                      <a:graphicData uri="http://schemas.microsoft.com/office/word/2010/wordprocessingShape">
                        <wps:wsp>
                          <wps:cNvSpPr txBox="1"/>
                          <wps:spPr>
                            <a:xfrm>
                              <a:off x="0" y="0"/>
                              <a:ext cx="2190307" cy="478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B11E7EE" w14:textId="2B2B2FAF" w:rsidR="0017473C" w:rsidRDefault="00BA5546" w:rsidP="00FD0A51">
                                    <w:pPr>
                                      <w:pStyle w:val="Geenafstand"/>
                                      <w:rPr>
                                        <w:caps/>
                                        <w:color w:val="262626" w:themeColor="text1" w:themeTint="D9"/>
                                        <w:sz w:val="28"/>
                                        <w:szCs w:val="28"/>
                                      </w:rPr>
                                    </w:pPr>
                                    <w:r>
                                      <w:rPr>
                                        <w:caps/>
                                        <w:color w:val="262626" w:themeColor="text1" w:themeTint="D9"/>
                                        <w:sz w:val="28"/>
                                        <w:szCs w:val="28"/>
                                      </w:rPr>
                                      <w:t>Krista de Jong</w:t>
                                    </w:r>
                                  </w:p>
                                </w:sdtContent>
                              </w:sdt>
                              <w:p w14:paraId="28FB8302" w14:textId="123C4F3A" w:rsidR="0017473C" w:rsidRDefault="00FB6F20">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EndPr/>
                                  <w:sdtContent>
                                    <w:r w:rsidR="0017473C">
                                      <w:rPr>
                                        <w:caps/>
                                        <w:color w:val="262626" w:themeColor="text1" w:themeTint="D9"/>
                                        <w:sz w:val="20"/>
                                        <w:szCs w:val="20"/>
                                      </w:rPr>
                                      <w:t xml:space="preserve">     </w:t>
                                    </w:r>
                                  </w:sdtContent>
                                </w:sdt>
                              </w:p>
                              <w:p w14:paraId="53DDACC8" w14:textId="59193881" w:rsidR="0017473C" w:rsidRDefault="00FB6F20">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17473C">
                                      <w:rPr>
                                        <w:color w:val="262626" w:themeColor="text1" w:themeTint="D9"/>
                                        <w:sz w:val="20"/>
                                        <w:szCs w:val="20"/>
                                      </w:rPr>
                                      <w:t xml:space="preserve">     </w:t>
                                    </w:r>
                                  </w:sdtContent>
                                </w:sdt>
                                <w:r w:rsidR="0017473C">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ED223" id="_x0000_t202" coordsize="21600,21600" o:spt="202" path="m,l,21600r21600,l21600,xe">
                    <v:stroke joinstyle="miter"/>
                    <v:path gradientshapeok="t" o:connecttype="rect"/>
                  </v:shapetype>
                  <v:shape id="Tekstvak 112" o:spid="_x0000_s1028" type="#_x0000_t202" style="position:absolute;margin-left:395.1pt;margin-top:791.95pt;width:172.45pt;height:3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B11E7EE" w14:textId="2B2B2FAF" w:rsidR="0017473C" w:rsidRDefault="00BA5546" w:rsidP="00FD0A51">
                              <w:pPr>
                                <w:pStyle w:val="Geenafstand"/>
                                <w:rPr>
                                  <w:caps/>
                                  <w:color w:val="262626" w:themeColor="text1" w:themeTint="D9"/>
                                  <w:sz w:val="28"/>
                                  <w:szCs w:val="28"/>
                                </w:rPr>
                              </w:pPr>
                              <w:r>
                                <w:rPr>
                                  <w:caps/>
                                  <w:color w:val="262626" w:themeColor="text1" w:themeTint="D9"/>
                                  <w:sz w:val="28"/>
                                  <w:szCs w:val="28"/>
                                </w:rPr>
                                <w:t>Krista de Jong</w:t>
                              </w:r>
                            </w:p>
                          </w:sdtContent>
                        </w:sdt>
                        <w:p w14:paraId="28FB8302" w14:textId="123C4F3A" w:rsidR="0017473C" w:rsidRDefault="00BA5546">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EndPr/>
                            <w:sdtContent>
                              <w:r w:rsidR="0017473C">
                                <w:rPr>
                                  <w:caps/>
                                  <w:color w:val="262626" w:themeColor="text1" w:themeTint="D9"/>
                                  <w:sz w:val="20"/>
                                  <w:szCs w:val="20"/>
                                </w:rPr>
                                <w:t xml:space="preserve">     </w:t>
                              </w:r>
                            </w:sdtContent>
                          </w:sdt>
                        </w:p>
                        <w:p w14:paraId="53DDACC8" w14:textId="59193881" w:rsidR="0017473C" w:rsidRDefault="00BA5546">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17473C">
                                <w:rPr>
                                  <w:color w:val="262626" w:themeColor="text1" w:themeTint="D9"/>
                                  <w:sz w:val="20"/>
                                  <w:szCs w:val="20"/>
                                </w:rPr>
                                <w:t xml:space="preserve">     </w:t>
                              </w:r>
                            </w:sdtContent>
                          </w:sdt>
                          <w:r w:rsidR="0017473C">
                            <w:rPr>
                              <w:color w:val="262626" w:themeColor="text1" w:themeTint="D9"/>
                              <w:sz w:val="20"/>
                              <w:szCs w:val="20"/>
                            </w:rPr>
                            <w:t xml:space="preserve"> </w:t>
                          </w:r>
                        </w:p>
                      </w:txbxContent>
                    </v:textbox>
                    <w10:wrap type="square" anchorx="page" anchory="page"/>
                  </v:shape>
                </w:pict>
              </mc:Fallback>
            </mc:AlternateContent>
          </w:r>
          <w:r w:rsidR="000E11AD">
            <w:rPr>
              <w:rFonts w:ascii="Times New Roman" w:hAnsi="Times New Roman" w:cs="Times New Roman"/>
            </w:rPr>
            <w:br w:type="page"/>
          </w:r>
        </w:p>
      </w:sdtContent>
    </w:sdt>
    <w:p w14:paraId="08144A86" w14:textId="2E870968" w:rsidR="00F71044" w:rsidRPr="00D10EBA" w:rsidRDefault="00D10EBA" w:rsidP="00D10EBA">
      <w:pPr>
        <w:rPr>
          <w:rFonts w:ascii="Times New Roman" w:hAnsi="Times New Roman" w:cs="Times New Roman"/>
          <w:b/>
          <w:bCs/>
          <w:color w:val="0070C0"/>
        </w:rPr>
      </w:pPr>
      <w:bookmarkStart w:id="1" w:name="_Hlk40789081"/>
      <w:r>
        <w:rPr>
          <w:rFonts w:ascii="Times New Roman" w:hAnsi="Times New Roman" w:cs="Times New Roman"/>
          <w:b/>
          <w:bCs/>
          <w:color w:val="0070C0"/>
        </w:rPr>
        <w:lastRenderedPageBreak/>
        <w:t>1. O</w:t>
      </w:r>
      <w:r w:rsidR="002B4013" w:rsidRPr="00D10EBA">
        <w:rPr>
          <w:rFonts w:ascii="Times New Roman" w:hAnsi="Times New Roman" w:cs="Times New Roman"/>
          <w:b/>
          <w:bCs/>
          <w:color w:val="0070C0"/>
        </w:rPr>
        <w:t xml:space="preserve">pening </w:t>
      </w:r>
      <w:r w:rsidR="003E6BB6" w:rsidRPr="00D10EBA">
        <w:rPr>
          <w:rFonts w:ascii="Times New Roman" w:hAnsi="Times New Roman" w:cs="Times New Roman"/>
          <w:b/>
          <w:bCs/>
          <w:color w:val="0070C0"/>
        </w:rPr>
        <w:t>Vergadering</w:t>
      </w:r>
      <w:bookmarkEnd w:id="1"/>
    </w:p>
    <w:p w14:paraId="1E4D9E2D" w14:textId="13EB6A26" w:rsidR="0052538F" w:rsidRPr="00133E20" w:rsidRDefault="00F55AA0" w:rsidP="00841806">
      <w:pPr>
        <w:pStyle w:val="Lijstalinea"/>
        <w:numPr>
          <w:ilvl w:val="0"/>
          <w:numId w:val="1"/>
        </w:numPr>
        <w:rPr>
          <w:rFonts w:ascii="Times New Roman" w:hAnsi="Times New Roman" w:cs="Times New Roman"/>
        </w:rPr>
      </w:pPr>
      <w:r>
        <w:rPr>
          <w:rFonts w:ascii="Times New Roman" w:hAnsi="Times New Roman" w:cs="Times New Roman"/>
        </w:rPr>
        <w:t>Opening door voorzitter.</w:t>
      </w:r>
      <w:r w:rsidR="0094146B">
        <w:rPr>
          <w:rFonts w:ascii="Times New Roman" w:hAnsi="Times New Roman" w:cs="Times New Roman"/>
        </w:rPr>
        <w:t xml:space="preserve"> </w:t>
      </w:r>
      <w:r w:rsidR="00CF3C0F">
        <w:rPr>
          <w:rFonts w:ascii="Times New Roman" w:hAnsi="Times New Roman" w:cs="Times New Roman"/>
        </w:rPr>
        <w:t xml:space="preserve"> </w:t>
      </w:r>
      <w:r w:rsidR="00616D51">
        <w:rPr>
          <w:rFonts w:ascii="Times New Roman" w:hAnsi="Times New Roman" w:cs="Times New Roman"/>
        </w:rPr>
        <w:br/>
      </w:r>
    </w:p>
    <w:p w14:paraId="0B7E4EFC" w14:textId="2C74B48F" w:rsidR="00857551" w:rsidRPr="00D10EBA" w:rsidRDefault="00D10EBA" w:rsidP="00D10EBA">
      <w:pPr>
        <w:rPr>
          <w:rFonts w:ascii="Times New Roman" w:hAnsi="Times New Roman" w:cs="Times New Roman"/>
          <w:b/>
          <w:bCs/>
          <w:color w:val="0070C0"/>
        </w:rPr>
      </w:pPr>
      <w:r>
        <w:rPr>
          <w:rFonts w:ascii="Times New Roman" w:hAnsi="Times New Roman" w:cs="Times New Roman"/>
          <w:b/>
          <w:bCs/>
          <w:color w:val="0070C0"/>
        </w:rPr>
        <w:t xml:space="preserve">2. </w:t>
      </w:r>
      <w:r w:rsidR="00AE57E4" w:rsidRPr="00D10EBA">
        <w:rPr>
          <w:rFonts w:ascii="Times New Roman" w:hAnsi="Times New Roman" w:cs="Times New Roman"/>
          <w:b/>
          <w:bCs/>
          <w:color w:val="0070C0"/>
        </w:rPr>
        <w:t>Ingekomen Stukken</w:t>
      </w:r>
    </w:p>
    <w:p w14:paraId="74670518" w14:textId="77777777" w:rsidR="00F55AA0" w:rsidRDefault="00F55AA0" w:rsidP="00E36C1A">
      <w:pPr>
        <w:pStyle w:val="Lijstalinea"/>
        <w:numPr>
          <w:ilvl w:val="0"/>
          <w:numId w:val="1"/>
        </w:numPr>
        <w:rPr>
          <w:rFonts w:ascii="Times New Roman" w:hAnsi="Times New Roman" w:cs="Times New Roman"/>
        </w:rPr>
      </w:pPr>
      <w:r>
        <w:rPr>
          <w:rFonts w:ascii="Times New Roman" w:hAnsi="Times New Roman" w:cs="Times New Roman"/>
        </w:rPr>
        <w:t>Notulen GMR.</w:t>
      </w:r>
    </w:p>
    <w:p w14:paraId="2BBF92C3" w14:textId="4B204032" w:rsidR="0052538F" w:rsidRPr="00E36C1A" w:rsidRDefault="00F55AA0" w:rsidP="00E36C1A">
      <w:pPr>
        <w:pStyle w:val="Lijstalinea"/>
        <w:numPr>
          <w:ilvl w:val="0"/>
          <w:numId w:val="1"/>
        </w:numPr>
        <w:rPr>
          <w:rFonts w:ascii="Times New Roman" w:hAnsi="Times New Roman" w:cs="Times New Roman"/>
        </w:rPr>
      </w:pPr>
      <w:r>
        <w:rPr>
          <w:rFonts w:ascii="Times New Roman" w:hAnsi="Times New Roman" w:cs="Times New Roman"/>
        </w:rPr>
        <w:t>Info krantje MR.</w:t>
      </w:r>
      <w:r w:rsidR="00133E20" w:rsidRPr="00E36C1A">
        <w:rPr>
          <w:rFonts w:ascii="Times New Roman" w:hAnsi="Times New Roman" w:cs="Times New Roman"/>
        </w:rPr>
        <w:br/>
      </w:r>
    </w:p>
    <w:p w14:paraId="0DB1035C" w14:textId="59217059" w:rsidR="00857551" w:rsidRPr="00D10EBA" w:rsidRDefault="00D10EBA" w:rsidP="00D10EBA">
      <w:pPr>
        <w:rPr>
          <w:rFonts w:ascii="Times New Roman" w:hAnsi="Times New Roman" w:cs="Times New Roman"/>
          <w:b/>
          <w:bCs/>
        </w:rPr>
      </w:pPr>
      <w:r>
        <w:rPr>
          <w:rFonts w:ascii="Times New Roman" w:hAnsi="Times New Roman" w:cs="Times New Roman"/>
          <w:b/>
          <w:bCs/>
          <w:color w:val="0070C0"/>
        </w:rPr>
        <w:t xml:space="preserve">3. </w:t>
      </w:r>
      <w:r w:rsidR="00721237" w:rsidRPr="00D10EBA">
        <w:rPr>
          <w:rFonts w:ascii="Times New Roman" w:hAnsi="Times New Roman" w:cs="Times New Roman"/>
          <w:b/>
          <w:bCs/>
          <w:color w:val="0070C0"/>
        </w:rPr>
        <w:t>Actie- en Besluitenlijst</w:t>
      </w:r>
      <w:r w:rsidR="009E3F75" w:rsidRPr="00D10EBA">
        <w:rPr>
          <w:rFonts w:ascii="Times New Roman" w:hAnsi="Times New Roman" w:cs="Times New Roman"/>
          <w:b/>
          <w:bCs/>
        </w:rPr>
        <w:t xml:space="preserve"> </w:t>
      </w:r>
    </w:p>
    <w:p w14:paraId="3B6E871E" w14:textId="74A0CDF1" w:rsidR="0052538F" w:rsidRPr="00133E20" w:rsidRDefault="00A84E56" w:rsidP="00841806">
      <w:pPr>
        <w:pStyle w:val="Lijstalinea"/>
        <w:numPr>
          <w:ilvl w:val="0"/>
          <w:numId w:val="1"/>
        </w:numPr>
        <w:rPr>
          <w:rFonts w:ascii="Times New Roman" w:hAnsi="Times New Roman" w:cs="Times New Roman"/>
        </w:rPr>
      </w:pPr>
      <w:r>
        <w:rPr>
          <w:rFonts w:ascii="Times New Roman" w:hAnsi="Times New Roman" w:cs="Times New Roman"/>
        </w:rPr>
        <w:t>Zie onderaan notulen.</w:t>
      </w:r>
      <w:r w:rsidR="00133E20">
        <w:rPr>
          <w:rFonts w:ascii="Times New Roman" w:hAnsi="Times New Roman" w:cs="Times New Roman"/>
        </w:rPr>
        <w:br/>
      </w:r>
    </w:p>
    <w:p w14:paraId="470F9A0F" w14:textId="23C25DB1" w:rsidR="00EE572A" w:rsidRPr="00532D7D" w:rsidRDefault="00532D7D" w:rsidP="00532D7D">
      <w:pPr>
        <w:rPr>
          <w:rFonts w:ascii="Times New Roman" w:hAnsi="Times New Roman" w:cs="Times New Roman"/>
          <w:b/>
          <w:bCs/>
        </w:rPr>
      </w:pPr>
      <w:r>
        <w:rPr>
          <w:rFonts w:ascii="Times New Roman" w:hAnsi="Times New Roman" w:cs="Times New Roman"/>
          <w:b/>
          <w:bCs/>
          <w:color w:val="0070C0"/>
        </w:rPr>
        <w:t xml:space="preserve">4. </w:t>
      </w:r>
      <w:r w:rsidR="00CF23BB">
        <w:rPr>
          <w:rFonts w:ascii="Times New Roman" w:hAnsi="Times New Roman" w:cs="Times New Roman"/>
          <w:b/>
          <w:bCs/>
          <w:color w:val="0070C0"/>
        </w:rPr>
        <w:t>Schoolplan/</w:t>
      </w:r>
      <w:r w:rsidR="00F70720">
        <w:rPr>
          <w:rFonts w:ascii="Times New Roman" w:hAnsi="Times New Roman" w:cs="Times New Roman"/>
          <w:b/>
          <w:bCs/>
          <w:color w:val="0070C0"/>
        </w:rPr>
        <w:t xml:space="preserve"> Jaarplan</w:t>
      </w:r>
    </w:p>
    <w:p w14:paraId="5094A2DB" w14:textId="5DAAABB5" w:rsidR="007253EE" w:rsidRPr="007253EE" w:rsidRDefault="00F70720" w:rsidP="007253EE">
      <w:pPr>
        <w:pStyle w:val="Lijstalinea"/>
        <w:numPr>
          <w:ilvl w:val="0"/>
          <w:numId w:val="1"/>
        </w:numPr>
        <w:rPr>
          <w:rFonts w:ascii="Times New Roman" w:hAnsi="Times New Roman" w:cs="Times New Roman"/>
          <w:i/>
          <w:iCs/>
        </w:rPr>
      </w:pPr>
      <w:r>
        <w:rPr>
          <w:rFonts w:ascii="Times New Roman" w:hAnsi="Times New Roman" w:cs="Times New Roman"/>
        </w:rPr>
        <w:t xml:space="preserve">De afgelopen twee studiedagen stonden in het teken van het maken van het schoolplan. Er is aan de slag gegaan met een context analyse om te kijken wat voor type school wij zijn en welke </w:t>
      </w:r>
      <w:r w:rsidR="00CF23BB">
        <w:rPr>
          <w:rFonts w:ascii="Times New Roman" w:hAnsi="Times New Roman" w:cs="Times New Roman"/>
        </w:rPr>
        <w:t>leerling populatie</w:t>
      </w:r>
      <w:r>
        <w:rPr>
          <w:rFonts w:ascii="Times New Roman" w:hAnsi="Times New Roman" w:cs="Times New Roman"/>
        </w:rPr>
        <w:t xml:space="preserve"> wij hebben. Tijdens de studiedag was er een begeleider aanwezig vanuit een adviesbureau en is er tegelijkertijd digitaal met ons meegetekend. </w:t>
      </w:r>
    </w:p>
    <w:p w14:paraId="46686E0C" w14:textId="7C996F20" w:rsidR="00F70720" w:rsidRPr="00F70720" w:rsidRDefault="00F70720" w:rsidP="00F70720">
      <w:pPr>
        <w:pStyle w:val="Lijstalinea"/>
        <w:numPr>
          <w:ilvl w:val="0"/>
          <w:numId w:val="1"/>
        </w:numPr>
        <w:rPr>
          <w:rFonts w:ascii="Times New Roman" w:hAnsi="Times New Roman" w:cs="Times New Roman"/>
          <w:i/>
          <w:iCs/>
        </w:rPr>
      </w:pPr>
      <w:r>
        <w:rPr>
          <w:rFonts w:ascii="Times New Roman" w:hAnsi="Times New Roman" w:cs="Times New Roman"/>
        </w:rPr>
        <w:t xml:space="preserve">De ambities die er nu staan: </w:t>
      </w:r>
    </w:p>
    <w:p w14:paraId="25491191" w14:textId="5B579E8C" w:rsidR="00F70720" w:rsidRPr="00F70720" w:rsidRDefault="00F70720" w:rsidP="00F70720">
      <w:pPr>
        <w:pStyle w:val="Lijstalinea"/>
        <w:numPr>
          <w:ilvl w:val="1"/>
          <w:numId w:val="1"/>
        </w:numPr>
        <w:rPr>
          <w:rFonts w:ascii="Times New Roman" w:hAnsi="Times New Roman" w:cs="Times New Roman"/>
          <w:i/>
          <w:iCs/>
        </w:rPr>
      </w:pPr>
      <w:r>
        <w:rPr>
          <w:rFonts w:ascii="Times New Roman" w:hAnsi="Times New Roman" w:cs="Times New Roman"/>
        </w:rPr>
        <w:t>Dat wij over 4 jaar bekend staan als een wijkkind centrum voor 0-12 jaar met een 7 to</w:t>
      </w:r>
      <w:r w:rsidR="00CF23BB">
        <w:rPr>
          <w:rFonts w:ascii="Times New Roman" w:hAnsi="Times New Roman" w:cs="Times New Roman"/>
        </w:rPr>
        <w:t>t</w:t>
      </w:r>
      <w:r>
        <w:rPr>
          <w:rFonts w:ascii="Times New Roman" w:hAnsi="Times New Roman" w:cs="Times New Roman"/>
        </w:rPr>
        <w:t xml:space="preserve"> 7 aanbod in samenwerking met partners. </w:t>
      </w:r>
    </w:p>
    <w:p w14:paraId="731F24E6" w14:textId="0D98548B" w:rsidR="00F70720" w:rsidRPr="00F70720" w:rsidRDefault="00F70720" w:rsidP="00E73D0D">
      <w:pPr>
        <w:pStyle w:val="Lijstalinea"/>
        <w:numPr>
          <w:ilvl w:val="1"/>
          <w:numId w:val="1"/>
        </w:numPr>
        <w:rPr>
          <w:rFonts w:ascii="Times New Roman" w:hAnsi="Times New Roman" w:cs="Times New Roman"/>
          <w:i/>
          <w:iCs/>
        </w:rPr>
      </w:pPr>
      <w:r w:rsidRPr="00F70720">
        <w:rPr>
          <w:rFonts w:ascii="Times New Roman" w:hAnsi="Times New Roman" w:cs="Times New Roman"/>
        </w:rPr>
        <w:t xml:space="preserve">Dat alle leerkrachten goed bekend zijn met de </w:t>
      </w:r>
      <w:r w:rsidR="00CF23BB" w:rsidRPr="00F70720">
        <w:rPr>
          <w:rFonts w:ascii="Times New Roman" w:hAnsi="Times New Roman" w:cs="Times New Roman"/>
        </w:rPr>
        <w:t>vak inhoud</w:t>
      </w:r>
      <w:r w:rsidRPr="00F70720">
        <w:rPr>
          <w:rFonts w:ascii="Times New Roman" w:hAnsi="Times New Roman" w:cs="Times New Roman"/>
        </w:rPr>
        <w:t xml:space="preserve"> en dat er doorgaande lijnen zijn met goede ondersteuning van ICT </w:t>
      </w:r>
      <w:r w:rsidR="007253EE">
        <w:rPr>
          <w:rFonts w:ascii="Times New Roman" w:hAnsi="Times New Roman" w:cs="Times New Roman"/>
        </w:rPr>
        <w:t xml:space="preserve">en methodes. </w:t>
      </w:r>
    </w:p>
    <w:p w14:paraId="3EDDE5DA" w14:textId="5825B25E" w:rsidR="00F70720" w:rsidRPr="00F70720" w:rsidRDefault="00F70720" w:rsidP="00E73D0D">
      <w:pPr>
        <w:pStyle w:val="Lijstalinea"/>
        <w:numPr>
          <w:ilvl w:val="1"/>
          <w:numId w:val="1"/>
        </w:numPr>
        <w:rPr>
          <w:rFonts w:ascii="Times New Roman" w:hAnsi="Times New Roman" w:cs="Times New Roman"/>
          <w:i/>
          <w:iCs/>
        </w:rPr>
      </w:pPr>
      <w:r>
        <w:rPr>
          <w:rFonts w:ascii="Times New Roman" w:hAnsi="Times New Roman" w:cs="Times New Roman"/>
        </w:rPr>
        <w:lastRenderedPageBreak/>
        <w:t xml:space="preserve">Dat wij voor alle leerlingen de kernvakken hebben </w:t>
      </w:r>
      <w:r w:rsidR="00CF23BB">
        <w:rPr>
          <w:rFonts w:ascii="Times New Roman" w:hAnsi="Times New Roman" w:cs="Times New Roman"/>
        </w:rPr>
        <w:t>geïmplementeerd</w:t>
      </w:r>
      <w:r>
        <w:rPr>
          <w:rFonts w:ascii="Times New Roman" w:hAnsi="Times New Roman" w:cs="Times New Roman"/>
        </w:rPr>
        <w:t xml:space="preserve"> maar dat wij ook op het bredere aanbod een doorgaande lijn hebben. </w:t>
      </w:r>
    </w:p>
    <w:p w14:paraId="501BD725" w14:textId="05F2DA77" w:rsidR="00F70720" w:rsidRPr="007253EE" w:rsidRDefault="00F70720" w:rsidP="00E73D0D">
      <w:pPr>
        <w:pStyle w:val="Lijstalinea"/>
        <w:numPr>
          <w:ilvl w:val="1"/>
          <w:numId w:val="1"/>
        </w:numPr>
        <w:rPr>
          <w:rFonts w:ascii="Times New Roman" w:hAnsi="Times New Roman" w:cs="Times New Roman"/>
          <w:i/>
          <w:iCs/>
        </w:rPr>
      </w:pPr>
      <w:r>
        <w:rPr>
          <w:rFonts w:ascii="Times New Roman" w:hAnsi="Times New Roman" w:cs="Times New Roman"/>
        </w:rPr>
        <w:t>Dat wij vertrouwen op elkaars onderwijsinhoudelijke beslissingen</w:t>
      </w:r>
      <w:r w:rsidR="007253EE">
        <w:rPr>
          <w:rFonts w:ascii="Times New Roman" w:hAnsi="Times New Roman" w:cs="Times New Roman"/>
        </w:rPr>
        <w:t>.</w:t>
      </w:r>
      <w:r>
        <w:rPr>
          <w:rFonts w:ascii="Times New Roman" w:hAnsi="Times New Roman" w:cs="Times New Roman"/>
        </w:rPr>
        <w:t xml:space="preserve"> </w:t>
      </w:r>
    </w:p>
    <w:p w14:paraId="76C1DAC6" w14:textId="498333BC" w:rsidR="007253EE" w:rsidRPr="00C5371E" w:rsidRDefault="007253EE" w:rsidP="00E73D0D">
      <w:pPr>
        <w:pStyle w:val="Lijstalinea"/>
        <w:numPr>
          <w:ilvl w:val="1"/>
          <w:numId w:val="1"/>
        </w:numPr>
        <w:rPr>
          <w:rFonts w:ascii="Times New Roman" w:hAnsi="Times New Roman" w:cs="Times New Roman"/>
          <w:i/>
          <w:iCs/>
        </w:rPr>
      </w:pPr>
      <w:r>
        <w:rPr>
          <w:rFonts w:ascii="Times New Roman" w:hAnsi="Times New Roman" w:cs="Times New Roman"/>
        </w:rPr>
        <w:t xml:space="preserve">Dat wij iets gaan doen m.b.t. vergaderen en communiceren en dat wij dat structureel, transparant en effectief doen. </w:t>
      </w:r>
    </w:p>
    <w:p w14:paraId="6673FC6C" w14:textId="41EA5768" w:rsidR="00C5371E" w:rsidRPr="00C5371E" w:rsidRDefault="00C5371E" w:rsidP="00C5371E">
      <w:pPr>
        <w:pStyle w:val="Lijstalinea"/>
        <w:numPr>
          <w:ilvl w:val="0"/>
          <w:numId w:val="1"/>
        </w:numPr>
        <w:rPr>
          <w:rFonts w:ascii="Times New Roman" w:hAnsi="Times New Roman" w:cs="Times New Roman"/>
          <w:i/>
          <w:iCs/>
        </w:rPr>
      </w:pPr>
      <w:r>
        <w:rPr>
          <w:rFonts w:ascii="Times New Roman" w:hAnsi="Times New Roman" w:cs="Times New Roman"/>
        </w:rPr>
        <w:t xml:space="preserve">Onderaan het schoolplan zijn vier </w:t>
      </w:r>
      <w:r w:rsidR="00CF23BB">
        <w:rPr>
          <w:rFonts w:ascii="Times New Roman" w:hAnsi="Times New Roman" w:cs="Times New Roman"/>
        </w:rPr>
        <w:t>thema’s</w:t>
      </w:r>
      <w:r>
        <w:rPr>
          <w:rFonts w:ascii="Times New Roman" w:hAnsi="Times New Roman" w:cs="Times New Roman"/>
        </w:rPr>
        <w:t xml:space="preserve"> vermeld waar wij als school aan gaan werken: </w:t>
      </w:r>
    </w:p>
    <w:p w14:paraId="13CEB1F3" w14:textId="4D9FFE8E" w:rsidR="00C5371E" w:rsidRPr="00C5371E" w:rsidRDefault="00C5371E" w:rsidP="00C5371E">
      <w:pPr>
        <w:pStyle w:val="Lijstalinea"/>
        <w:numPr>
          <w:ilvl w:val="1"/>
          <w:numId w:val="1"/>
        </w:numPr>
        <w:rPr>
          <w:rFonts w:ascii="Times New Roman" w:hAnsi="Times New Roman" w:cs="Times New Roman"/>
          <w:i/>
          <w:iCs/>
        </w:rPr>
      </w:pPr>
      <w:r>
        <w:rPr>
          <w:rFonts w:ascii="Times New Roman" w:hAnsi="Times New Roman" w:cs="Times New Roman"/>
        </w:rPr>
        <w:t xml:space="preserve">De school is een leer-werkplek </w:t>
      </w:r>
    </w:p>
    <w:p w14:paraId="0DF579C9" w14:textId="061E84B3" w:rsidR="00C5371E" w:rsidRPr="00C5371E" w:rsidRDefault="00C5371E" w:rsidP="00C5371E">
      <w:pPr>
        <w:pStyle w:val="Lijstalinea"/>
        <w:numPr>
          <w:ilvl w:val="1"/>
          <w:numId w:val="1"/>
        </w:numPr>
        <w:rPr>
          <w:rFonts w:ascii="Times New Roman" w:hAnsi="Times New Roman" w:cs="Times New Roman"/>
          <w:i/>
          <w:iCs/>
        </w:rPr>
      </w:pPr>
      <w:r>
        <w:rPr>
          <w:rFonts w:ascii="Times New Roman" w:hAnsi="Times New Roman" w:cs="Times New Roman"/>
        </w:rPr>
        <w:t xml:space="preserve">De school en het hart van de wijk </w:t>
      </w:r>
    </w:p>
    <w:p w14:paraId="5BD57362" w14:textId="52889245" w:rsidR="00C5371E" w:rsidRPr="00C5371E" w:rsidRDefault="00C5371E" w:rsidP="00C5371E">
      <w:pPr>
        <w:pStyle w:val="Lijstalinea"/>
        <w:numPr>
          <w:ilvl w:val="1"/>
          <w:numId w:val="1"/>
        </w:numPr>
        <w:rPr>
          <w:rFonts w:ascii="Times New Roman" w:hAnsi="Times New Roman" w:cs="Times New Roman"/>
          <w:i/>
          <w:iCs/>
        </w:rPr>
      </w:pPr>
      <w:r>
        <w:rPr>
          <w:rFonts w:ascii="Times New Roman" w:hAnsi="Times New Roman" w:cs="Times New Roman"/>
        </w:rPr>
        <w:t xml:space="preserve">Sterke onderwijsinhoud </w:t>
      </w:r>
    </w:p>
    <w:p w14:paraId="5C6054C1" w14:textId="59AD275B" w:rsidR="00C5371E" w:rsidRPr="004B7238" w:rsidRDefault="00C5371E" w:rsidP="00C5371E">
      <w:pPr>
        <w:pStyle w:val="Lijstalinea"/>
        <w:numPr>
          <w:ilvl w:val="1"/>
          <w:numId w:val="1"/>
        </w:numPr>
        <w:rPr>
          <w:rFonts w:ascii="Times New Roman" w:hAnsi="Times New Roman" w:cs="Times New Roman"/>
          <w:i/>
          <w:iCs/>
        </w:rPr>
      </w:pPr>
      <w:r>
        <w:rPr>
          <w:rFonts w:ascii="Times New Roman" w:hAnsi="Times New Roman" w:cs="Times New Roman"/>
        </w:rPr>
        <w:t xml:space="preserve">Sterke schoolorganisatie </w:t>
      </w:r>
    </w:p>
    <w:p w14:paraId="2C079312" w14:textId="7AA80F80" w:rsidR="00CD0CA6" w:rsidRPr="008E3161" w:rsidRDefault="00AD34BC" w:rsidP="00E12B07">
      <w:pPr>
        <w:pStyle w:val="Lijstalinea"/>
        <w:numPr>
          <w:ilvl w:val="0"/>
          <w:numId w:val="1"/>
        </w:numPr>
        <w:rPr>
          <w:rFonts w:ascii="Times New Roman" w:hAnsi="Times New Roman" w:cs="Times New Roman"/>
          <w:i/>
          <w:iCs/>
        </w:rPr>
      </w:pPr>
      <w:r>
        <w:rPr>
          <w:rFonts w:ascii="Times New Roman" w:hAnsi="Times New Roman" w:cs="Times New Roman"/>
        </w:rPr>
        <w:t>De afgelopen weken is het auditteam op beide vestigingen geweest om lessen te observeren en gesprekken te voeren.</w:t>
      </w:r>
    </w:p>
    <w:p w14:paraId="1117F420" w14:textId="45B51D4D" w:rsidR="00616D51" w:rsidRPr="00166553" w:rsidRDefault="00F55AA0" w:rsidP="00E12B07">
      <w:pPr>
        <w:pStyle w:val="Lijstalinea"/>
        <w:numPr>
          <w:ilvl w:val="0"/>
          <w:numId w:val="1"/>
        </w:numPr>
        <w:rPr>
          <w:rFonts w:ascii="Times New Roman" w:hAnsi="Times New Roman" w:cs="Times New Roman"/>
          <w:i/>
          <w:iCs/>
        </w:rPr>
      </w:pPr>
      <w:r>
        <w:rPr>
          <w:rFonts w:ascii="Times New Roman" w:hAnsi="Times New Roman" w:cs="Times New Roman"/>
        </w:rPr>
        <w:t>D</w:t>
      </w:r>
      <w:r w:rsidR="00616D51">
        <w:rPr>
          <w:rFonts w:ascii="Times New Roman" w:hAnsi="Times New Roman" w:cs="Times New Roman"/>
        </w:rPr>
        <w:t xml:space="preserve">e MR leden </w:t>
      </w:r>
      <w:r>
        <w:rPr>
          <w:rFonts w:ascii="Times New Roman" w:hAnsi="Times New Roman" w:cs="Times New Roman"/>
        </w:rPr>
        <w:t xml:space="preserve">vonden </w:t>
      </w:r>
      <w:r w:rsidR="00616D51">
        <w:rPr>
          <w:rFonts w:ascii="Times New Roman" w:hAnsi="Times New Roman" w:cs="Times New Roman"/>
        </w:rPr>
        <w:t xml:space="preserve">de auditgesprekken effectief met zicht op ontwikkelingen van de school, pedagogisch klimaat en de manier van lesgeven. </w:t>
      </w:r>
    </w:p>
    <w:p w14:paraId="35702252" w14:textId="2A14E85D" w:rsidR="00166553" w:rsidRPr="00B7686A" w:rsidRDefault="00166553" w:rsidP="00E12B07">
      <w:pPr>
        <w:pStyle w:val="Lijstalinea"/>
        <w:numPr>
          <w:ilvl w:val="0"/>
          <w:numId w:val="1"/>
        </w:numPr>
        <w:rPr>
          <w:rFonts w:ascii="Times New Roman" w:hAnsi="Times New Roman" w:cs="Times New Roman"/>
          <w:i/>
          <w:iCs/>
        </w:rPr>
      </w:pPr>
      <w:r>
        <w:rPr>
          <w:rFonts w:ascii="Times New Roman" w:hAnsi="Times New Roman" w:cs="Times New Roman"/>
        </w:rPr>
        <w:t>M.b.t. de corona stand van zaken</w:t>
      </w:r>
      <w:r w:rsidR="00F55AA0">
        <w:rPr>
          <w:rFonts w:ascii="Times New Roman" w:hAnsi="Times New Roman" w:cs="Times New Roman"/>
        </w:rPr>
        <w:t>: zowel leerkrachten als kinderen en ouders zo veel mogelijk stimuleren corona regels -</w:t>
      </w:r>
      <w:r w:rsidR="00A84E56">
        <w:rPr>
          <w:rFonts w:ascii="Times New Roman" w:hAnsi="Times New Roman" w:cs="Times New Roman"/>
        </w:rPr>
        <w:t xml:space="preserve"> </w:t>
      </w:r>
      <w:r w:rsidR="00F55AA0">
        <w:rPr>
          <w:rFonts w:ascii="Times New Roman" w:hAnsi="Times New Roman" w:cs="Times New Roman"/>
        </w:rPr>
        <w:t xml:space="preserve">en maatregelen </w:t>
      </w:r>
      <w:r w:rsidR="00A84E56">
        <w:rPr>
          <w:rFonts w:ascii="Times New Roman" w:hAnsi="Times New Roman" w:cs="Times New Roman"/>
        </w:rPr>
        <w:t>na te leven.</w:t>
      </w:r>
      <w:r w:rsidR="00F55AA0">
        <w:rPr>
          <w:rFonts w:ascii="Times New Roman" w:hAnsi="Times New Roman" w:cs="Times New Roman"/>
        </w:rPr>
        <w:t xml:space="preserve"> Het uitgangspun</w:t>
      </w:r>
      <w:r>
        <w:rPr>
          <w:rFonts w:ascii="Times New Roman" w:hAnsi="Times New Roman" w:cs="Times New Roman"/>
        </w:rPr>
        <w:t xml:space="preserve">t is om de school open te houden en zoveel mogelijk les aan te bieden. </w:t>
      </w:r>
    </w:p>
    <w:p w14:paraId="6EB28F68" w14:textId="1140D689" w:rsidR="00B7686A" w:rsidRPr="00B7686A" w:rsidRDefault="00F55AA0" w:rsidP="00E12B07">
      <w:pPr>
        <w:pStyle w:val="Lijstalinea"/>
        <w:numPr>
          <w:ilvl w:val="0"/>
          <w:numId w:val="1"/>
        </w:numPr>
        <w:rPr>
          <w:rFonts w:ascii="Times New Roman" w:hAnsi="Times New Roman" w:cs="Times New Roman"/>
          <w:i/>
          <w:iCs/>
        </w:rPr>
      </w:pPr>
      <w:r>
        <w:rPr>
          <w:rFonts w:ascii="Times New Roman" w:hAnsi="Times New Roman" w:cs="Times New Roman"/>
        </w:rPr>
        <w:t>N</w:t>
      </w:r>
      <w:r w:rsidR="00B7686A">
        <w:rPr>
          <w:rFonts w:ascii="Times New Roman" w:hAnsi="Times New Roman" w:cs="Times New Roman"/>
        </w:rPr>
        <w:t>oodscenario</w:t>
      </w:r>
      <w:r w:rsidR="00A84E56">
        <w:rPr>
          <w:rFonts w:ascii="Times New Roman" w:hAnsi="Times New Roman" w:cs="Times New Roman"/>
        </w:rPr>
        <w:t>’s:</w:t>
      </w:r>
    </w:p>
    <w:p w14:paraId="433C7B55" w14:textId="1F92FF2D" w:rsidR="00B7686A" w:rsidRPr="00B7686A" w:rsidRDefault="00B7686A" w:rsidP="00B7686A">
      <w:pPr>
        <w:pStyle w:val="Lijstalinea"/>
        <w:numPr>
          <w:ilvl w:val="1"/>
          <w:numId w:val="1"/>
        </w:numPr>
        <w:rPr>
          <w:rFonts w:ascii="Times New Roman" w:hAnsi="Times New Roman" w:cs="Times New Roman"/>
          <w:i/>
          <w:iCs/>
        </w:rPr>
      </w:pPr>
      <w:r>
        <w:rPr>
          <w:rFonts w:ascii="Times New Roman" w:hAnsi="Times New Roman" w:cs="Times New Roman"/>
        </w:rPr>
        <w:t xml:space="preserve">Scenario 1: In het geval dat de school dicht moet kunnen wij snel omschakelen. </w:t>
      </w:r>
    </w:p>
    <w:p w14:paraId="75BF009D" w14:textId="6EB93C29" w:rsidR="00B7686A" w:rsidRPr="00B7686A" w:rsidRDefault="00B7686A" w:rsidP="00B7686A">
      <w:pPr>
        <w:pStyle w:val="Lijstalinea"/>
        <w:numPr>
          <w:ilvl w:val="2"/>
          <w:numId w:val="1"/>
        </w:numPr>
        <w:rPr>
          <w:rFonts w:ascii="Times New Roman" w:hAnsi="Times New Roman" w:cs="Times New Roman"/>
          <w:i/>
          <w:iCs/>
        </w:rPr>
      </w:pPr>
      <w:r>
        <w:rPr>
          <w:rFonts w:ascii="Times New Roman" w:hAnsi="Times New Roman" w:cs="Times New Roman"/>
        </w:rPr>
        <w:t>Van 09:00-12:00 online aanwezig</w:t>
      </w:r>
    </w:p>
    <w:p w14:paraId="5345F691" w14:textId="655416B2" w:rsidR="00B7686A" w:rsidRPr="00B7686A" w:rsidRDefault="00B7686A" w:rsidP="00B7686A">
      <w:pPr>
        <w:pStyle w:val="Lijstalinea"/>
        <w:numPr>
          <w:ilvl w:val="2"/>
          <w:numId w:val="1"/>
        </w:numPr>
        <w:rPr>
          <w:rFonts w:ascii="Times New Roman" w:hAnsi="Times New Roman" w:cs="Times New Roman"/>
          <w:i/>
          <w:iCs/>
        </w:rPr>
      </w:pPr>
      <w:r>
        <w:rPr>
          <w:rFonts w:ascii="Times New Roman" w:hAnsi="Times New Roman" w:cs="Times New Roman"/>
        </w:rPr>
        <w:t xml:space="preserve">Instructiefilmpjes beschikbaar binnen Teams </w:t>
      </w:r>
    </w:p>
    <w:p w14:paraId="65F79117" w14:textId="4200AFD8" w:rsidR="00B7686A" w:rsidRPr="00B7686A" w:rsidRDefault="00B7686A" w:rsidP="00B7686A">
      <w:pPr>
        <w:pStyle w:val="Lijstalinea"/>
        <w:numPr>
          <w:ilvl w:val="1"/>
          <w:numId w:val="1"/>
        </w:numPr>
        <w:rPr>
          <w:rFonts w:ascii="Times New Roman" w:hAnsi="Times New Roman" w:cs="Times New Roman"/>
          <w:i/>
          <w:iCs/>
        </w:rPr>
      </w:pPr>
      <w:r>
        <w:rPr>
          <w:rFonts w:ascii="Times New Roman" w:hAnsi="Times New Roman" w:cs="Times New Roman"/>
        </w:rPr>
        <w:t xml:space="preserve">Scenario 2: Uitvallen van een leerkracht. </w:t>
      </w:r>
    </w:p>
    <w:p w14:paraId="2F66BF05" w14:textId="02F8F7D5" w:rsidR="00B7686A" w:rsidRPr="006A1063" w:rsidRDefault="00B7686A" w:rsidP="00B7686A">
      <w:pPr>
        <w:pStyle w:val="Lijstalinea"/>
        <w:numPr>
          <w:ilvl w:val="2"/>
          <w:numId w:val="1"/>
        </w:numPr>
        <w:rPr>
          <w:rFonts w:ascii="Times New Roman" w:hAnsi="Times New Roman" w:cs="Times New Roman"/>
          <w:i/>
          <w:iCs/>
        </w:rPr>
      </w:pPr>
      <w:r>
        <w:rPr>
          <w:rFonts w:ascii="Times New Roman" w:hAnsi="Times New Roman" w:cs="Times New Roman"/>
        </w:rPr>
        <w:lastRenderedPageBreak/>
        <w:t xml:space="preserve">Aan dit scenario wordt druk gewerkt en verschillende oplossingen worden besproken. </w:t>
      </w:r>
    </w:p>
    <w:p w14:paraId="24485224" w14:textId="7B76C641" w:rsidR="006A1063" w:rsidRPr="006A1063" w:rsidRDefault="006A1063" w:rsidP="006A1063">
      <w:pPr>
        <w:pStyle w:val="Lijstalinea"/>
        <w:numPr>
          <w:ilvl w:val="1"/>
          <w:numId w:val="1"/>
        </w:numPr>
        <w:rPr>
          <w:rFonts w:ascii="Times New Roman" w:hAnsi="Times New Roman" w:cs="Times New Roman"/>
          <w:i/>
          <w:iCs/>
        </w:rPr>
      </w:pPr>
      <w:r>
        <w:rPr>
          <w:rFonts w:ascii="Times New Roman" w:hAnsi="Times New Roman" w:cs="Times New Roman"/>
        </w:rPr>
        <w:t xml:space="preserve">Scenario 3: Kind niet naar school. </w:t>
      </w:r>
    </w:p>
    <w:p w14:paraId="554F2058" w14:textId="34934D8A" w:rsidR="00064C70" w:rsidRPr="00F55AA0" w:rsidRDefault="006A1063" w:rsidP="00F55AA0">
      <w:pPr>
        <w:pStyle w:val="Lijstalinea"/>
        <w:numPr>
          <w:ilvl w:val="2"/>
          <w:numId w:val="1"/>
        </w:numPr>
        <w:rPr>
          <w:rFonts w:ascii="Times New Roman" w:hAnsi="Times New Roman" w:cs="Times New Roman"/>
          <w:i/>
          <w:iCs/>
        </w:rPr>
      </w:pPr>
      <w:r>
        <w:rPr>
          <w:rFonts w:ascii="Times New Roman" w:hAnsi="Times New Roman" w:cs="Times New Roman"/>
        </w:rPr>
        <w:t xml:space="preserve">Dit scenario zal nog verder moeten worden besproken. </w:t>
      </w:r>
      <w:r w:rsidR="00F70720" w:rsidRPr="00F55AA0">
        <w:rPr>
          <w:rFonts w:ascii="Times New Roman" w:hAnsi="Times New Roman" w:cs="Times New Roman"/>
          <w:i/>
          <w:iCs/>
        </w:rPr>
        <w:br/>
      </w:r>
    </w:p>
    <w:p w14:paraId="78A38EFD" w14:textId="0959FC53" w:rsidR="00312AD2" w:rsidRPr="00064C70" w:rsidRDefault="00A30886" w:rsidP="00064C70">
      <w:pPr>
        <w:rPr>
          <w:rFonts w:ascii="Times New Roman" w:hAnsi="Times New Roman" w:cs="Times New Roman"/>
          <w:b/>
          <w:bCs/>
        </w:rPr>
      </w:pPr>
      <w:r>
        <w:rPr>
          <w:rFonts w:ascii="Times New Roman" w:hAnsi="Times New Roman" w:cs="Times New Roman"/>
          <w:b/>
          <w:bCs/>
          <w:color w:val="0070C0"/>
        </w:rPr>
        <w:t>5</w:t>
      </w:r>
      <w:r w:rsidR="00064C70">
        <w:rPr>
          <w:rFonts w:ascii="Times New Roman" w:hAnsi="Times New Roman" w:cs="Times New Roman"/>
          <w:b/>
          <w:bCs/>
          <w:color w:val="0070C0"/>
        </w:rPr>
        <w:t xml:space="preserve">. </w:t>
      </w:r>
      <w:r w:rsidR="00B8501E">
        <w:rPr>
          <w:rFonts w:ascii="Times New Roman" w:hAnsi="Times New Roman" w:cs="Times New Roman"/>
          <w:b/>
          <w:bCs/>
          <w:color w:val="0070C0"/>
        </w:rPr>
        <w:t>Samenwerking met de OR</w:t>
      </w:r>
    </w:p>
    <w:p w14:paraId="108EB42D" w14:textId="43BD3084" w:rsidR="00B8501E" w:rsidRDefault="00B8501E" w:rsidP="00B8501E">
      <w:pPr>
        <w:pStyle w:val="Lijstalinea"/>
        <w:numPr>
          <w:ilvl w:val="0"/>
          <w:numId w:val="3"/>
        </w:numPr>
        <w:rPr>
          <w:rFonts w:ascii="Times New Roman" w:hAnsi="Times New Roman" w:cs="Times New Roman"/>
        </w:rPr>
      </w:pPr>
      <w:r>
        <w:rPr>
          <w:rFonts w:ascii="Times New Roman" w:hAnsi="Times New Roman" w:cs="Times New Roman"/>
        </w:rPr>
        <w:t xml:space="preserve">De OR heeft een nieuw bestuur; een nieuwe voorzitter, penningmeester en secretaris. </w:t>
      </w:r>
    </w:p>
    <w:p w14:paraId="5AF9C256" w14:textId="77777777" w:rsidR="006D5058" w:rsidRDefault="00B8501E" w:rsidP="006D5058">
      <w:pPr>
        <w:pStyle w:val="Lijstalinea"/>
        <w:numPr>
          <w:ilvl w:val="0"/>
          <w:numId w:val="3"/>
        </w:numPr>
        <w:rPr>
          <w:rFonts w:ascii="Times New Roman" w:hAnsi="Times New Roman" w:cs="Times New Roman"/>
        </w:rPr>
      </w:pPr>
      <w:bookmarkStart w:id="2" w:name="_Hlk54611213"/>
      <w:r>
        <w:rPr>
          <w:rFonts w:ascii="Times New Roman" w:hAnsi="Times New Roman" w:cs="Times New Roman"/>
        </w:rPr>
        <w:t>Het zal goed zijn als de MR en OR met elkaar in gesprek gaan</w:t>
      </w:r>
      <w:r w:rsidR="006D5058">
        <w:rPr>
          <w:rFonts w:ascii="Times New Roman" w:hAnsi="Times New Roman" w:cs="Times New Roman"/>
        </w:rPr>
        <w:t xml:space="preserve"> en dat duidelijk wordt gemaakt welke zaken er worden besproken bij beide organen. </w:t>
      </w:r>
    </w:p>
    <w:bookmarkEnd w:id="2"/>
    <w:p w14:paraId="1620B97C" w14:textId="276EDE7B" w:rsidR="00724749" w:rsidRPr="006D5058" w:rsidRDefault="00724749" w:rsidP="00BA5546">
      <w:pPr>
        <w:pStyle w:val="Lijstalinea"/>
        <w:ind w:left="1080"/>
        <w:rPr>
          <w:rFonts w:ascii="Times New Roman" w:hAnsi="Times New Roman" w:cs="Times New Roman"/>
        </w:rPr>
      </w:pPr>
    </w:p>
    <w:p w14:paraId="63664AAA" w14:textId="5EBADE81" w:rsidR="00E559CF" w:rsidRPr="00064C70" w:rsidRDefault="00A30886" w:rsidP="00064C70">
      <w:pPr>
        <w:rPr>
          <w:rFonts w:ascii="Times New Roman" w:hAnsi="Times New Roman" w:cs="Times New Roman"/>
          <w:b/>
          <w:bCs/>
        </w:rPr>
      </w:pPr>
      <w:r>
        <w:rPr>
          <w:rFonts w:ascii="Times New Roman" w:hAnsi="Times New Roman" w:cs="Times New Roman"/>
          <w:b/>
          <w:bCs/>
          <w:color w:val="0070C0"/>
        </w:rPr>
        <w:t>6</w:t>
      </w:r>
      <w:r w:rsidR="00064C70">
        <w:rPr>
          <w:rFonts w:ascii="Times New Roman" w:hAnsi="Times New Roman" w:cs="Times New Roman"/>
          <w:b/>
          <w:bCs/>
          <w:color w:val="0070C0"/>
        </w:rPr>
        <w:t xml:space="preserve">. </w:t>
      </w:r>
      <w:r w:rsidR="00CF23BB">
        <w:rPr>
          <w:rFonts w:ascii="Times New Roman" w:hAnsi="Times New Roman" w:cs="Times New Roman"/>
          <w:b/>
          <w:bCs/>
          <w:color w:val="0070C0"/>
        </w:rPr>
        <w:t>Schoolfotograaf/</w:t>
      </w:r>
      <w:r w:rsidR="00B8501E">
        <w:rPr>
          <w:rFonts w:ascii="Times New Roman" w:hAnsi="Times New Roman" w:cs="Times New Roman"/>
          <w:b/>
          <w:bCs/>
          <w:color w:val="0070C0"/>
        </w:rPr>
        <w:t xml:space="preserve"> De schoolfeesten Sint en Kerst </w:t>
      </w:r>
      <w:r w:rsidR="00724749" w:rsidRPr="00064C70">
        <w:rPr>
          <w:rFonts w:ascii="Times New Roman" w:hAnsi="Times New Roman" w:cs="Times New Roman"/>
          <w:b/>
          <w:bCs/>
          <w:color w:val="0070C0"/>
        </w:rPr>
        <w:t xml:space="preserve"> </w:t>
      </w:r>
    </w:p>
    <w:p w14:paraId="62E0C784" w14:textId="2DC103DD" w:rsidR="00672446" w:rsidRPr="00DE04FE" w:rsidRDefault="00E86921" w:rsidP="008635E7">
      <w:pPr>
        <w:pStyle w:val="Lijstalinea"/>
        <w:numPr>
          <w:ilvl w:val="0"/>
          <w:numId w:val="3"/>
        </w:numPr>
        <w:rPr>
          <w:rFonts w:ascii="Times New Roman" w:hAnsi="Times New Roman" w:cs="Times New Roman"/>
          <w:b/>
          <w:bCs/>
          <w:i/>
          <w:iCs/>
        </w:rPr>
      </w:pPr>
      <w:r>
        <w:rPr>
          <w:rFonts w:ascii="Times New Roman" w:hAnsi="Times New Roman" w:cs="Times New Roman"/>
        </w:rPr>
        <w:t xml:space="preserve">De </w:t>
      </w:r>
      <w:r w:rsidR="00CF23BB">
        <w:rPr>
          <w:rFonts w:ascii="Times New Roman" w:hAnsi="Times New Roman" w:cs="Times New Roman"/>
        </w:rPr>
        <w:t>sint commissie</w:t>
      </w:r>
      <w:r>
        <w:rPr>
          <w:rFonts w:ascii="Times New Roman" w:hAnsi="Times New Roman" w:cs="Times New Roman"/>
        </w:rPr>
        <w:t xml:space="preserve"> is druk bezig met het </w:t>
      </w:r>
      <w:r w:rsidR="00CF23BB">
        <w:rPr>
          <w:rFonts w:ascii="Times New Roman" w:hAnsi="Times New Roman" w:cs="Times New Roman"/>
        </w:rPr>
        <w:t>organiseren</w:t>
      </w:r>
      <w:r>
        <w:rPr>
          <w:rFonts w:ascii="Times New Roman" w:hAnsi="Times New Roman" w:cs="Times New Roman"/>
        </w:rPr>
        <w:t xml:space="preserve"> </w:t>
      </w:r>
      <w:r w:rsidR="00DE04FE">
        <w:rPr>
          <w:rFonts w:ascii="Times New Roman" w:hAnsi="Times New Roman" w:cs="Times New Roman"/>
        </w:rPr>
        <w:t xml:space="preserve">van </w:t>
      </w:r>
      <w:r w:rsidR="00CF23BB">
        <w:rPr>
          <w:rFonts w:ascii="Times New Roman" w:hAnsi="Times New Roman" w:cs="Times New Roman"/>
        </w:rPr>
        <w:t>Sinterklaas</w:t>
      </w:r>
      <w:r w:rsidR="00DE04FE">
        <w:rPr>
          <w:rFonts w:ascii="Times New Roman" w:hAnsi="Times New Roman" w:cs="Times New Roman"/>
        </w:rPr>
        <w:t xml:space="preserve">, alhoewel het anders zal verlopen dan voorgaande jaren. </w:t>
      </w:r>
    </w:p>
    <w:p w14:paraId="61BC2544" w14:textId="34174773" w:rsidR="00DE04FE" w:rsidRPr="00DE04FE" w:rsidRDefault="00DE04FE" w:rsidP="00DE04FE">
      <w:pPr>
        <w:pStyle w:val="Lijstalinea"/>
        <w:numPr>
          <w:ilvl w:val="1"/>
          <w:numId w:val="3"/>
        </w:numPr>
        <w:rPr>
          <w:rFonts w:ascii="Times New Roman" w:hAnsi="Times New Roman" w:cs="Times New Roman"/>
          <w:b/>
          <w:bCs/>
          <w:i/>
          <w:iCs/>
        </w:rPr>
      </w:pPr>
      <w:r>
        <w:rPr>
          <w:rFonts w:ascii="Times New Roman" w:hAnsi="Times New Roman" w:cs="Times New Roman"/>
        </w:rPr>
        <w:t xml:space="preserve">Er zal geen sint intocht plaatsvinden op het schoolplein. </w:t>
      </w:r>
    </w:p>
    <w:p w14:paraId="7C1CE556" w14:textId="725A9E34" w:rsidR="00DE04FE" w:rsidRPr="00DE04FE" w:rsidRDefault="00DE04FE" w:rsidP="00DE04FE">
      <w:pPr>
        <w:pStyle w:val="Lijstalinea"/>
        <w:numPr>
          <w:ilvl w:val="1"/>
          <w:numId w:val="3"/>
        </w:numPr>
        <w:rPr>
          <w:rFonts w:ascii="Times New Roman" w:hAnsi="Times New Roman" w:cs="Times New Roman"/>
          <w:b/>
          <w:bCs/>
          <w:i/>
          <w:iCs/>
        </w:rPr>
      </w:pPr>
      <w:r>
        <w:rPr>
          <w:rFonts w:ascii="Times New Roman" w:hAnsi="Times New Roman" w:cs="Times New Roman"/>
        </w:rPr>
        <w:t xml:space="preserve">Tot en met groep 4 zal er een show worden geregeld waar de sint en piet onderdeel van zullen zijn. </w:t>
      </w:r>
    </w:p>
    <w:p w14:paraId="3104E252" w14:textId="568F9F92" w:rsidR="00DE04FE" w:rsidRPr="00DE04FE" w:rsidRDefault="00DE04FE" w:rsidP="00DE04FE">
      <w:pPr>
        <w:pStyle w:val="Lijstalinea"/>
        <w:numPr>
          <w:ilvl w:val="1"/>
          <w:numId w:val="3"/>
        </w:numPr>
        <w:rPr>
          <w:rFonts w:ascii="Times New Roman" w:hAnsi="Times New Roman" w:cs="Times New Roman"/>
          <w:b/>
          <w:bCs/>
          <w:i/>
          <w:iCs/>
        </w:rPr>
      </w:pPr>
      <w:r>
        <w:rPr>
          <w:rFonts w:ascii="Times New Roman" w:hAnsi="Times New Roman" w:cs="Times New Roman"/>
        </w:rPr>
        <w:t xml:space="preserve">De schoenencadeaus zijn besteld. </w:t>
      </w:r>
    </w:p>
    <w:p w14:paraId="7D1C5470" w14:textId="1F635989" w:rsidR="00DE04FE" w:rsidRPr="00363121" w:rsidRDefault="00DE04FE" w:rsidP="00DE04FE">
      <w:pPr>
        <w:pStyle w:val="Lijstalinea"/>
        <w:numPr>
          <w:ilvl w:val="1"/>
          <w:numId w:val="3"/>
        </w:numPr>
        <w:rPr>
          <w:rFonts w:ascii="Times New Roman" w:hAnsi="Times New Roman" w:cs="Times New Roman"/>
          <w:b/>
          <w:bCs/>
          <w:i/>
          <w:iCs/>
        </w:rPr>
      </w:pPr>
      <w:r>
        <w:rPr>
          <w:rFonts w:ascii="Times New Roman" w:hAnsi="Times New Roman" w:cs="Times New Roman"/>
        </w:rPr>
        <w:t xml:space="preserve">Het strooien zal </w:t>
      </w:r>
      <w:r w:rsidR="00363121">
        <w:rPr>
          <w:rFonts w:ascii="Times New Roman" w:hAnsi="Times New Roman" w:cs="Times New Roman"/>
        </w:rPr>
        <w:t xml:space="preserve">niet zoals voorheen gedaan worden maar er zullen vaste zakjes in de klas worden uitgedeeld. </w:t>
      </w:r>
    </w:p>
    <w:p w14:paraId="416EB1E3" w14:textId="7E0CEE12" w:rsidR="00363121" w:rsidRPr="00363121" w:rsidRDefault="00363121" w:rsidP="00363121">
      <w:pPr>
        <w:pStyle w:val="Lijstalinea"/>
        <w:numPr>
          <w:ilvl w:val="0"/>
          <w:numId w:val="3"/>
        </w:numPr>
        <w:rPr>
          <w:rFonts w:ascii="Times New Roman" w:hAnsi="Times New Roman" w:cs="Times New Roman"/>
          <w:b/>
          <w:bCs/>
          <w:i/>
          <w:iCs/>
        </w:rPr>
      </w:pPr>
      <w:r>
        <w:rPr>
          <w:rFonts w:ascii="Times New Roman" w:hAnsi="Times New Roman" w:cs="Times New Roman"/>
        </w:rPr>
        <w:t xml:space="preserve">Er wordt nog overlegd over het kerstdiner en hoe dat zal </w:t>
      </w:r>
      <w:r w:rsidR="00CF23BB">
        <w:rPr>
          <w:rFonts w:ascii="Times New Roman" w:hAnsi="Times New Roman" w:cs="Times New Roman"/>
        </w:rPr>
        <w:t>plaatsvinden</w:t>
      </w:r>
      <w:r>
        <w:rPr>
          <w:rFonts w:ascii="Times New Roman" w:hAnsi="Times New Roman" w:cs="Times New Roman"/>
        </w:rPr>
        <w:t xml:space="preserve">. </w:t>
      </w:r>
    </w:p>
    <w:p w14:paraId="6C8585AC" w14:textId="69EE68E7" w:rsidR="00363121" w:rsidRPr="00B8501E" w:rsidRDefault="00363121" w:rsidP="00363121">
      <w:pPr>
        <w:pStyle w:val="Lijstalinea"/>
        <w:numPr>
          <w:ilvl w:val="1"/>
          <w:numId w:val="3"/>
        </w:numPr>
        <w:rPr>
          <w:rFonts w:ascii="Times New Roman" w:hAnsi="Times New Roman" w:cs="Times New Roman"/>
          <w:b/>
          <w:bCs/>
          <w:i/>
          <w:iCs/>
        </w:rPr>
      </w:pPr>
      <w:r>
        <w:rPr>
          <w:rFonts w:ascii="Times New Roman" w:hAnsi="Times New Roman" w:cs="Times New Roman"/>
        </w:rPr>
        <w:lastRenderedPageBreak/>
        <w:t xml:space="preserve">Er zullen geen eigen hapjes worden gemaakt. </w:t>
      </w:r>
      <w:r w:rsidR="00A30886">
        <w:rPr>
          <w:rFonts w:ascii="Times New Roman" w:hAnsi="Times New Roman" w:cs="Times New Roman"/>
        </w:rPr>
        <w:br/>
      </w:r>
    </w:p>
    <w:p w14:paraId="0F127F29" w14:textId="07215C1F" w:rsidR="00A30886" w:rsidRPr="00064C70" w:rsidRDefault="00A30886" w:rsidP="00A30886">
      <w:pPr>
        <w:rPr>
          <w:rFonts w:ascii="Times New Roman" w:hAnsi="Times New Roman" w:cs="Times New Roman"/>
          <w:b/>
          <w:bCs/>
        </w:rPr>
      </w:pPr>
      <w:r>
        <w:rPr>
          <w:rFonts w:ascii="Times New Roman" w:hAnsi="Times New Roman" w:cs="Times New Roman"/>
          <w:b/>
          <w:bCs/>
          <w:color w:val="0070C0"/>
        </w:rPr>
        <w:t xml:space="preserve">7. GMR  </w:t>
      </w:r>
      <w:r w:rsidRPr="00064C70">
        <w:rPr>
          <w:rFonts w:ascii="Times New Roman" w:hAnsi="Times New Roman" w:cs="Times New Roman"/>
          <w:b/>
          <w:bCs/>
          <w:color w:val="0070C0"/>
        </w:rPr>
        <w:t xml:space="preserve"> </w:t>
      </w:r>
    </w:p>
    <w:p w14:paraId="35EB2775" w14:textId="75E5945A" w:rsidR="00C5339B" w:rsidRPr="00A84E56" w:rsidRDefault="00D77732" w:rsidP="00A84E56">
      <w:pPr>
        <w:pStyle w:val="Lijstalinea"/>
        <w:numPr>
          <w:ilvl w:val="0"/>
          <w:numId w:val="14"/>
        </w:numPr>
        <w:rPr>
          <w:rFonts w:ascii="Times New Roman" w:hAnsi="Times New Roman" w:cs="Times New Roman"/>
          <w:b/>
          <w:bCs/>
          <w:i/>
          <w:iCs/>
        </w:rPr>
      </w:pPr>
      <w:r>
        <w:rPr>
          <w:rFonts w:ascii="Times New Roman" w:hAnsi="Times New Roman" w:cs="Times New Roman"/>
        </w:rPr>
        <w:t xml:space="preserve">Er wordt hard gewerkt om een forum te </w:t>
      </w:r>
      <w:r w:rsidR="00CF23BB">
        <w:rPr>
          <w:rFonts w:ascii="Times New Roman" w:hAnsi="Times New Roman" w:cs="Times New Roman"/>
        </w:rPr>
        <w:t>creëren</w:t>
      </w:r>
      <w:r>
        <w:rPr>
          <w:rFonts w:ascii="Times New Roman" w:hAnsi="Times New Roman" w:cs="Times New Roman"/>
        </w:rPr>
        <w:t xml:space="preserve"> waarbij communicatie voorop staat tussen de MR’en. </w:t>
      </w:r>
      <w:r w:rsidR="00C5339B" w:rsidRPr="00A84E56">
        <w:rPr>
          <w:rFonts w:ascii="Times New Roman" w:hAnsi="Times New Roman" w:cs="Times New Roman"/>
        </w:rPr>
        <w:br/>
      </w:r>
    </w:p>
    <w:p w14:paraId="344DF217" w14:textId="195595E3" w:rsidR="00C5339B" w:rsidRPr="00C5339B" w:rsidRDefault="00C5339B" w:rsidP="00C5339B">
      <w:pPr>
        <w:rPr>
          <w:rFonts w:ascii="Times New Roman" w:hAnsi="Times New Roman" w:cs="Times New Roman"/>
          <w:b/>
          <w:bCs/>
          <w:color w:val="0070C0"/>
        </w:rPr>
      </w:pPr>
      <w:r>
        <w:rPr>
          <w:rFonts w:ascii="Times New Roman" w:hAnsi="Times New Roman" w:cs="Times New Roman"/>
          <w:b/>
          <w:bCs/>
          <w:color w:val="0070C0"/>
        </w:rPr>
        <w:t>8. KMR</w:t>
      </w:r>
    </w:p>
    <w:p w14:paraId="3B1E4F6E" w14:textId="5A3EA3C4" w:rsidR="00C5339B" w:rsidRPr="00C5339B" w:rsidRDefault="00C5339B" w:rsidP="00B8501E">
      <w:pPr>
        <w:pStyle w:val="Lijstalinea"/>
        <w:numPr>
          <w:ilvl w:val="0"/>
          <w:numId w:val="14"/>
        </w:numPr>
        <w:rPr>
          <w:rFonts w:ascii="Times New Roman" w:hAnsi="Times New Roman" w:cs="Times New Roman"/>
          <w:b/>
          <w:bCs/>
          <w:i/>
          <w:iCs/>
        </w:rPr>
      </w:pPr>
      <w:r>
        <w:rPr>
          <w:rFonts w:ascii="Times New Roman" w:hAnsi="Times New Roman" w:cs="Times New Roman"/>
        </w:rPr>
        <w:t xml:space="preserve">In de middag van 7 oktober heeft de eerste </w:t>
      </w:r>
      <w:r w:rsidR="00CF23BB">
        <w:rPr>
          <w:rFonts w:ascii="Times New Roman" w:hAnsi="Times New Roman" w:cs="Times New Roman"/>
        </w:rPr>
        <w:t>KMR-vergadering</w:t>
      </w:r>
      <w:r>
        <w:rPr>
          <w:rFonts w:ascii="Times New Roman" w:hAnsi="Times New Roman" w:cs="Times New Roman"/>
        </w:rPr>
        <w:t xml:space="preserve"> </w:t>
      </w:r>
      <w:r w:rsidR="00CF23BB">
        <w:rPr>
          <w:rFonts w:ascii="Times New Roman" w:hAnsi="Times New Roman" w:cs="Times New Roman"/>
        </w:rPr>
        <w:t>plaatsgevonden</w:t>
      </w:r>
      <w:r>
        <w:rPr>
          <w:rFonts w:ascii="Times New Roman" w:hAnsi="Times New Roman" w:cs="Times New Roman"/>
        </w:rPr>
        <w:t xml:space="preserve">. </w:t>
      </w:r>
    </w:p>
    <w:p w14:paraId="5F26B266" w14:textId="77777777" w:rsidR="00C5339B" w:rsidRPr="00C5339B" w:rsidRDefault="00C5339B" w:rsidP="00C5339B">
      <w:pPr>
        <w:pStyle w:val="Lijstalinea"/>
        <w:numPr>
          <w:ilvl w:val="1"/>
          <w:numId w:val="14"/>
        </w:numPr>
        <w:rPr>
          <w:rFonts w:ascii="Times New Roman" w:hAnsi="Times New Roman" w:cs="Times New Roman"/>
          <w:b/>
          <w:bCs/>
          <w:i/>
          <w:iCs/>
        </w:rPr>
      </w:pPr>
      <w:r>
        <w:rPr>
          <w:rFonts w:ascii="Times New Roman" w:hAnsi="Times New Roman" w:cs="Times New Roman"/>
        </w:rPr>
        <w:t xml:space="preserve">Positieve vergadering. </w:t>
      </w:r>
    </w:p>
    <w:p w14:paraId="43735D35" w14:textId="03793151" w:rsidR="00C5339B" w:rsidRPr="00C5339B" w:rsidRDefault="00C5339B" w:rsidP="00C5339B">
      <w:pPr>
        <w:pStyle w:val="Lijstalinea"/>
        <w:numPr>
          <w:ilvl w:val="0"/>
          <w:numId w:val="14"/>
        </w:numPr>
        <w:rPr>
          <w:rFonts w:ascii="Times New Roman" w:hAnsi="Times New Roman" w:cs="Times New Roman"/>
          <w:b/>
          <w:bCs/>
          <w:i/>
          <w:iCs/>
        </w:rPr>
      </w:pPr>
      <w:r>
        <w:rPr>
          <w:rFonts w:ascii="Times New Roman" w:hAnsi="Times New Roman" w:cs="Times New Roman"/>
        </w:rPr>
        <w:t xml:space="preserve">Er zijn </w:t>
      </w:r>
      <w:r w:rsidR="00CF23BB">
        <w:rPr>
          <w:rFonts w:ascii="Times New Roman" w:hAnsi="Times New Roman" w:cs="Times New Roman"/>
        </w:rPr>
        <w:t>PowerPoint</w:t>
      </w:r>
      <w:r w:rsidR="00A84E56">
        <w:rPr>
          <w:rFonts w:ascii="Times New Roman" w:hAnsi="Times New Roman" w:cs="Times New Roman"/>
        </w:rPr>
        <w:t>s</w:t>
      </w:r>
      <w:r>
        <w:rPr>
          <w:rFonts w:ascii="Times New Roman" w:hAnsi="Times New Roman" w:cs="Times New Roman"/>
        </w:rPr>
        <w:t xml:space="preserve"> gemaakt om presentaties te geven in de groepen 6 voor ledenwerving. </w:t>
      </w:r>
    </w:p>
    <w:p w14:paraId="4EA33DFB" w14:textId="4929494D" w:rsidR="00C5339B" w:rsidRPr="00C5339B" w:rsidRDefault="00BA5546" w:rsidP="00A84E56">
      <w:pPr>
        <w:pStyle w:val="Lijstalinea"/>
        <w:ind w:left="360"/>
        <w:rPr>
          <w:rFonts w:ascii="Times New Roman" w:hAnsi="Times New Roman" w:cs="Times New Roman"/>
          <w:b/>
          <w:bCs/>
          <w:i/>
          <w:iCs/>
        </w:rPr>
      </w:pPr>
      <w:r>
        <w:rPr>
          <w:rFonts w:ascii="Times New Roman" w:hAnsi="Times New Roman" w:cs="Times New Roman"/>
        </w:rPr>
        <w:t>In de</w:t>
      </w:r>
      <w:r w:rsidR="00C5339B">
        <w:rPr>
          <w:rFonts w:ascii="Times New Roman" w:hAnsi="Times New Roman" w:cs="Times New Roman"/>
        </w:rPr>
        <w:t xml:space="preserve"> week van 2 november zullen er verkiezingen </w:t>
      </w:r>
      <w:r w:rsidR="00CF23BB">
        <w:rPr>
          <w:rFonts w:ascii="Times New Roman" w:hAnsi="Times New Roman" w:cs="Times New Roman"/>
        </w:rPr>
        <w:t>plaatsvinden</w:t>
      </w:r>
      <w:r w:rsidR="00C5339B">
        <w:rPr>
          <w:rFonts w:ascii="Times New Roman" w:hAnsi="Times New Roman" w:cs="Times New Roman"/>
        </w:rPr>
        <w:t xml:space="preserve"> als er meer dan 1 kandidaat is. </w:t>
      </w:r>
    </w:p>
    <w:p w14:paraId="154B675D" w14:textId="4A1EECDA" w:rsidR="00C5339B" w:rsidRPr="00C5339B" w:rsidRDefault="00C5339B" w:rsidP="00A30886">
      <w:pPr>
        <w:pStyle w:val="Lijstalinea"/>
        <w:numPr>
          <w:ilvl w:val="0"/>
          <w:numId w:val="14"/>
        </w:numPr>
        <w:rPr>
          <w:rFonts w:ascii="Times New Roman" w:hAnsi="Times New Roman" w:cs="Times New Roman"/>
          <w:b/>
          <w:bCs/>
          <w:i/>
          <w:iCs/>
        </w:rPr>
      </w:pPr>
      <w:r>
        <w:rPr>
          <w:rFonts w:ascii="Times New Roman" w:hAnsi="Times New Roman" w:cs="Times New Roman"/>
        </w:rPr>
        <w:t xml:space="preserve">De eerstvolgende </w:t>
      </w:r>
      <w:r w:rsidR="00CF23BB">
        <w:rPr>
          <w:rFonts w:ascii="Times New Roman" w:hAnsi="Times New Roman" w:cs="Times New Roman"/>
        </w:rPr>
        <w:t>KMR-vergadering</w:t>
      </w:r>
      <w:r>
        <w:rPr>
          <w:rFonts w:ascii="Times New Roman" w:hAnsi="Times New Roman" w:cs="Times New Roman"/>
        </w:rPr>
        <w:t xml:space="preserve"> is 11 november. </w:t>
      </w:r>
      <w:r>
        <w:rPr>
          <w:rFonts w:ascii="Times New Roman" w:hAnsi="Times New Roman" w:cs="Times New Roman"/>
        </w:rPr>
        <w:br/>
      </w:r>
    </w:p>
    <w:p w14:paraId="5198002C" w14:textId="59FE45F5" w:rsidR="004B7238" w:rsidRPr="00064C70" w:rsidRDefault="004B7238" w:rsidP="004B7238">
      <w:pPr>
        <w:rPr>
          <w:rFonts w:ascii="Times New Roman" w:hAnsi="Times New Roman" w:cs="Times New Roman"/>
          <w:b/>
          <w:bCs/>
        </w:rPr>
      </w:pPr>
      <w:r>
        <w:rPr>
          <w:rFonts w:ascii="Times New Roman" w:hAnsi="Times New Roman" w:cs="Times New Roman"/>
          <w:b/>
          <w:bCs/>
          <w:color w:val="0070C0"/>
        </w:rPr>
        <w:t xml:space="preserve">9. Punten voor de Weekbrief of Socialschools </w:t>
      </w:r>
    </w:p>
    <w:p w14:paraId="32DFDFC3" w14:textId="209F67E1" w:rsidR="004B7238" w:rsidRDefault="00A84E56" w:rsidP="004B7238">
      <w:pPr>
        <w:pStyle w:val="Lijstalinea"/>
        <w:numPr>
          <w:ilvl w:val="0"/>
          <w:numId w:val="14"/>
        </w:numPr>
        <w:rPr>
          <w:rFonts w:ascii="Times New Roman" w:hAnsi="Times New Roman" w:cs="Times New Roman"/>
          <w:b/>
          <w:bCs/>
          <w:color w:val="0070C0"/>
        </w:rPr>
      </w:pPr>
      <w:r>
        <w:rPr>
          <w:rFonts w:ascii="Times New Roman" w:hAnsi="Times New Roman" w:cs="Times New Roman"/>
        </w:rPr>
        <w:t>Stukje info studiedag.</w:t>
      </w:r>
      <w:r w:rsidR="004B7238">
        <w:rPr>
          <w:rFonts w:ascii="Times New Roman" w:hAnsi="Times New Roman" w:cs="Times New Roman"/>
        </w:rPr>
        <w:t xml:space="preserve"> </w:t>
      </w:r>
      <w:r w:rsidR="004B7238">
        <w:rPr>
          <w:rFonts w:ascii="Times New Roman" w:hAnsi="Times New Roman" w:cs="Times New Roman"/>
        </w:rPr>
        <w:br/>
      </w:r>
    </w:p>
    <w:p w14:paraId="7C436D30" w14:textId="3E53E0B2" w:rsidR="00A30886" w:rsidRPr="00064C70" w:rsidRDefault="004B7238" w:rsidP="00A30886">
      <w:pPr>
        <w:rPr>
          <w:rFonts w:ascii="Times New Roman" w:hAnsi="Times New Roman" w:cs="Times New Roman"/>
          <w:b/>
          <w:bCs/>
        </w:rPr>
      </w:pPr>
      <w:r>
        <w:rPr>
          <w:rFonts w:ascii="Times New Roman" w:hAnsi="Times New Roman" w:cs="Times New Roman"/>
          <w:b/>
          <w:bCs/>
          <w:color w:val="0070C0"/>
        </w:rPr>
        <w:t>10</w:t>
      </w:r>
      <w:r w:rsidR="00A30886">
        <w:rPr>
          <w:rFonts w:ascii="Times New Roman" w:hAnsi="Times New Roman" w:cs="Times New Roman"/>
          <w:b/>
          <w:bCs/>
          <w:color w:val="0070C0"/>
        </w:rPr>
        <w:t xml:space="preserve">. Overige Mededelingen  </w:t>
      </w:r>
      <w:r w:rsidR="00A30886" w:rsidRPr="00064C70">
        <w:rPr>
          <w:rFonts w:ascii="Times New Roman" w:hAnsi="Times New Roman" w:cs="Times New Roman"/>
          <w:b/>
          <w:bCs/>
          <w:color w:val="0070C0"/>
        </w:rPr>
        <w:t xml:space="preserve"> </w:t>
      </w:r>
    </w:p>
    <w:p w14:paraId="7C567211" w14:textId="5C0D621A" w:rsidR="00A84E56" w:rsidRPr="00A84E56" w:rsidRDefault="00A30886" w:rsidP="00A84E56">
      <w:pPr>
        <w:pStyle w:val="Lijstalinea"/>
        <w:numPr>
          <w:ilvl w:val="0"/>
          <w:numId w:val="14"/>
        </w:numPr>
        <w:rPr>
          <w:rFonts w:ascii="Times New Roman" w:hAnsi="Times New Roman" w:cs="Times New Roman"/>
          <w:b/>
          <w:bCs/>
          <w:i/>
          <w:iCs/>
        </w:rPr>
      </w:pPr>
      <w:r>
        <w:rPr>
          <w:rFonts w:ascii="Times New Roman" w:hAnsi="Times New Roman" w:cs="Times New Roman"/>
        </w:rPr>
        <w:t>Na de herfstvakantie start de begrotingsronde</w:t>
      </w:r>
      <w:r w:rsidR="00A84E56">
        <w:rPr>
          <w:rFonts w:ascii="Times New Roman" w:hAnsi="Times New Roman" w:cs="Times New Roman"/>
        </w:rPr>
        <w:t xml:space="preserve"> (punt volgende vergadering).</w:t>
      </w:r>
    </w:p>
    <w:p w14:paraId="56A4B0DE" w14:textId="66378E2E" w:rsidR="00A30886" w:rsidRPr="00A84E56" w:rsidRDefault="00A30886" w:rsidP="00A84E56">
      <w:pPr>
        <w:pStyle w:val="Lijstalinea"/>
        <w:numPr>
          <w:ilvl w:val="0"/>
          <w:numId w:val="14"/>
        </w:numPr>
        <w:rPr>
          <w:rFonts w:ascii="Times New Roman" w:hAnsi="Times New Roman" w:cs="Times New Roman"/>
          <w:b/>
          <w:bCs/>
          <w:i/>
          <w:iCs/>
        </w:rPr>
      </w:pPr>
      <w:r w:rsidRPr="00A84E56">
        <w:rPr>
          <w:rFonts w:ascii="Times New Roman" w:hAnsi="Times New Roman" w:cs="Times New Roman"/>
        </w:rPr>
        <w:t>Update werkdrukmiddelen</w:t>
      </w:r>
      <w:r w:rsidR="00A84E56" w:rsidRPr="00A84E56">
        <w:rPr>
          <w:rFonts w:ascii="Times New Roman" w:hAnsi="Times New Roman" w:cs="Times New Roman"/>
        </w:rPr>
        <w:t>.</w:t>
      </w:r>
    </w:p>
    <w:p w14:paraId="20C9847E" w14:textId="1B0FBA31" w:rsidR="00A30886" w:rsidRPr="00A30886" w:rsidRDefault="00A84E56" w:rsidP="00A30886">
      <w:pPr>
        <w:pStyle w:val="Lijstalinea"/>
        <w:numPr>
          <w:ilvl w:val="0"/>
          <w:numId w:val="14"/>
        </w:numPr>
        <w:rPr>
          <w:rFonts w:ascii="Times New Roman" w:hAnsi="Times New Roman" w:cs="Times New Roman"/>
          <w:b/>
          <w:bCs/>
          <w:i/>
          <w:iCs/>
        </w:rPr>
      </w:pPr>
      <w:bookmarkStart w:id="3" w:name="_Hlk54611256"/>
      <w:r>
        <w:rPr>
          <w:rFonts w:ascii="Times New Roman" w:hAnsi="Times New Roman" w:cs="Times New Roman"/>
        </w:rPr>
        <w:t>M</w:t>
      </w:r>
      <w:r w:rsidR="00A30886">
        <w:rPr>
          <w:rFonts w:ascii="Times New Roman" w:hAnsi="Times New Roman" w:cs="Times New Roman"/>
        </w:rPr>
        <w:t>ondkapjes voor alle medewerkers.</w:t>
      </w:r>
      <w:bookmarkEnd w:id="3"/>
      <w:r w:rsidR="00A30886">
        <w:rPr>
          <w:rFonts w:ascii="Times New Roman" w:hAnsi="Times New Roman" w:cs="Times New Roman"/>
        </w:rPr>
        <w:t xml:space="preserve"> </w:t>
      </w:r>
    </w:p>
    <w:p w14:paraId="7EEF5268" w14:textId="0269B7CB" w:rsidR="0086647C" w:rsidRPr="0086647C" w:rsidRDefault="00A84E56" w:rsidP="0086647C">
      <w:pPr>
        <w:pStyle w:val="Lijstalinea"/>
        <w:numPr>
          <w:ilvl w:val="0"/>
          <w:numId w:val="14"/>
        </w:numPr>
        <w:rPr>
          <w:rFonts w:ascii="Times New Roman" w:hAnsi="Times New Roman" w:cs="Times New Roman"/>
          <w:i/>
          <w:iCs/>
        </w:rPr>
      </w:pPr>
      <w:r>
        <w:rPr>
          <w:rFonts w:ascii="Times New Roman" w:hAnsi="Times New Roman" w:cs="Times New Roman"/>
        </w:rPr>
        <w:t>Vervanging Angelique zwangerschap.</w:t>
      </w:r>
      <w:r w:rsidR="0086647C" w:rsidRPr="0086647C">
        <w:rPr>
          <w:rFonts w:ascii="Times New Roman" w:hAnsi="Times New Roman" w:cs="Times New Roman"/>
        </w:rPr>
        <w:t xml:space="preserve"> </w:t>
      </w:r>
    </w:p>
    <w:p w14:paraId="0D570B6A" w14:textId="536D7D61" w:rsidR="004B7238" w:rsidRPr="004B7238" w:rsidRDefault="00A84E56" w:rsidP="00A84E56">
      <w:pPr>
        <w:pStyle w:val="Lijstalinea"/>
        <w:numPr>
          <w:ilvl w:val="0"/>
          <w:numId w:val="14"/>
        </w:numPr>
        <w:rPr>
          <w:rFonts w:ascii="Times New Roman" w:hAnsi="Times New Roman" w:cs="Times New Roman"/>
          <w:i/>
          <w:iCs/>
        </w:rPr>
      </w:pPr>
      <w:r w:rsidRPr="00A84E56">
        <w:rPr>
          <w:rFonts w:ascii="Times New Roman" w:hAnsi="Times New Roman" w:cs="Times New Roman"/>
        </w:rPr>
        <w:lastRenderedPageBreak/>
        <w:t>Professioneel voorbereiden ambitiegesprek.</w:t>
      </w:r>
      <w:r w:rsidR="004B7238">
        <w:rPr>
          <w:rFonts w:ascii="Times New Roman" w:hAnsi="Times New Roman" w:cs="Times New Roman"/>
        </w:rPr>
        <w:t xml:space="preserve"> </w:t>
      </w:r>
    </w:p>
    <w:p w14:paraId="0C0CE9A0" w14:textId="244FEADF" w:rsidR="00A30886" w:rsidRDefault="00A30886" w:rsidP="00B8501E">
      <w:pPr>
        <w:rPr>
          <w:rFonts w:ascii="Times New Roman" w:hAnsi="Times New Roman" w:cs="Times New Roman"/>
          <w:b/>
          <w:bCs/>
          <w:i/>
          <w:iCs/>
        </w:rPr>
      </w:pPr>
    </w:p>
    <w:p w14:paraId="28F22476" w14:textId="77777777" w:rsidR="00BA5546" w:rsidRDefault="00BA5546" w:rsidP="00B8501E">
      <w:pPr>
        <w:rPr>
          <w:rFonts w:ascii="Times New Roman" w:hAnsi="Times New Roman" w:cs="Times New Roman"/>
          <w:b/>
          <w:bCs/>
          <w:i/>
          <w:iCs/>
        </w:rPr>
      </w:pPr>
    </w:p>
    <w:p w14:paraId="179F5C57" w14:textId="71773D97" w:rsidR="007615EE" w:rsidRPr="00F81C40" w:rsidRDefault="007615EE" w:rsidP="007615EE">
      <w:pPr>
        <w:jc w:val="center"/>
        <w:rPr>
          <w:rFonts w:ascii="Times New Roman" w:hAnsi="Times New Roman" w:cs="Times New Roman"/>
          <w:b/>
          <w:sz w:val="24"/>
        </w:rPr>
      </w:pPr>
      <w:r w:rsidRPr="00F81C40">
        <w:rPr>
          <w:rFonts w:ascii="Times New Roman" w:hAnsi="Times New Roman" w:cs="Times New Roman"/>
          <w:b/>
          <w:bCs/>
          <w:color w:val="0070C0"/>
          <w:sz w:val="24"/>
        </w:rPr>
        <w:t>A</w:t>
      </w:r>
      <w:r>
        <w:rPr>
          <w:rFonts w:ascii="Times New Roman" w:hAnsi="Times New Roman" w:cs="Times New Roman"/>
          <w:b/>
          <w:bCs/>
          <w:color w:val="0070C0"/>
          <w:sz w:val="24"/>
        </w:rPr>
        <w:t>c</w:t>
      </w:r>
      <w:r w:rsidRPr="00F81C40">
        <w:rPr>
          <w:rFonts w:ascii="Times New Roman" w:hAnsi="Times New Roman" w:cs="Times New Roman"/>
          <w:b/>
          <w:bCs/>
          <w:color w:val="0070C0"/>
          <w:sz w:val="24"/>
        </w:rPr>
        <w:t>tielijst</w:t>
      </w:r>
      <w:r>
        <w:rPr>
          <w:rFonts w:ascii="Times New Roman" w:hAnsi="Times New Roman" w:cs="Times New Roman"/>
          <w:b/>
          <w:bCs/>
          <w:color w:val="0070C0"/>
          <w:sz w:val="24"/>
        </w:rPr>
        <w:br/>
      </w:r>
    </w:p>
    <w:p w14:paraId="2A5B57C0" w14:textId="4A9BA58F" w:rsidR="00C5339B" w:rsidRDefault="00A84E56" w:rsidP="00C5339B">
      <w:pPr>
        <w:pStyle w:val="Lijstalinea"/>
        <w:numPr>
          <w:ilvl w:val="0"/>
          <w:numId w:val="13"/>
        </w:numPr>
        <w:rPr>
          <w:rStyle w:val="normaltextrun"/>
          <w:rFonts w:ascii="Times New Roman" w:hAnsi="Times New Roman" w:cs="Times New Roman"/>
        </w:rPr>
      </w:pPr>
      <w:r>
        <w:rPr>
          <w:rFonts w:ascii="Times New Roman" w:hAnsi="Times New Roman" w:cs="Times New Roman"/>
        </w:rPr>
        <w:t>Notulen GMR richting MR.</w:t>
      </w:r>
      <w:r w:rsidR="00C5339B">
        <w:rPr>
          <w:rStyle w:val="normaltextrun"/>
          <w:rFonts w:ascii="Times New Roman" w:hAnsi="Times New Roman" w:cs="Times New Roman"/>
        </w:rPr>
        <w:br/>
      </w:r>
    </w:p>
    <w:p w14:paraId="38851D20" w14:textId="18C13ED9" w:rsidR="00C5339B" w:rsidRPr="00407D5C" w:rsidRDefault="00A84E56" w:rsidP="00407D5C">
      <w:pPr>
        <w:pStyle w:val="Lijstalinea"/>
        <w:numPr>
          <w:ilvl w:val="0"/>
          <w:numId w:val="13"/>
        </w:numPr>
        <w:spacing w:after="0"/>
        <w:rPr>
          <w:rStyle w:val="normaltextrun"/>
          <w:rFonts w:ascii="Times New Roman" w:hAnsi="Times New Roman" w:cs="Times New Roman"/>
        </w:rPr>
      </w:pPr>
      <w:r>
        <w:rPr>
          <w:rFonts w:ascii="Times New Roman" w:hAnsi="Times New Roman" w:cs="Times New Roman"/>
        </w:rPr>
        <w:t>Ouders informeren over inhoud studiedagen via nieuwsbrief.</w:t>
      </w:r>
      <w:r w:rsidR="00C5339B" w:rsidRPr="00407D5C">
        <w:rPr>
          <w:rStyle w:val="normaltextrun"/>
          <w:rFonts w:ascii="Times New Roman" w:hAnsi="Times New Roman" w:cs="Times New Roman"/>
        </w:rPr>
        <w:br/>
      </w:r>
    </w:p>
    <w:p w14:paraId="55BE3F71" w14:textId="6CA25227" w:rsidR="00407D5C" w:rsidRDefault="00A84E56" w:rsidP="00C5339B">
      <w:pPr>
        <w:pStyle w:val="Lijstalinea"/>
        <w:numPr>
          <w:ilvl w:val="0"/>
          <w:numId w:val="13"/>
        </w:numPr>
        <w:rPr>
          <w:rFonts w:ascii="Times New Roman" w:hAnsi="Times New Roman" w:cs="Times New Roman"/>
        </w:rPr>
      </w:pPr>
      <w:r>
        <w:rPr>
          <w:rFonts w:ascii="Times New Roman" w:hAnsi="Times New Roman" w:cs="Times New Roman"/>
        </w:rPr>
        <w:t>Overleg OR – MR.</w:t>
      </w:r>
      <w:r w:rsidR="00407D5C">
        <w:rPr>
          <w:rFonts w:ascii="Times New Roman" w:hAnsi="Times New Roman" w:cs="Times New Roman"/>
        </w:rPr>
        <w:br/>
      </w:r>
    </w:p>
    <w:p w14:paraId="256D8071" w14:textId="06E3AFF0" w:rsidR="00C5339B" w:rsidRPr="00A84E56" w:rsidRDefault="00C5339B" w:rsidP="00C5339B">
      <w:pPr>
        <w:pStyle w:val="Lijstalinea"/>
        <w:numPr>
          <w:ilvl w:val="0"/>
          <w:numId w:val="13"/>
        </w:numPr>
        <w:rPr>
          <w:rFonts w:ascii="Times New Roman" w:hAnsi="Times New Roman" w:cs="Times New Roman"/>
        </w:rPr>
      </w:pPr>
      <w:r>
        <w:rPr>
          <w:noProof/>
          <w:lang w:eastAsia="nl-NL"/>
        </w:rPr>
        <w:lastRenderedPageBreak/>
        <w:drawing>
          <wp:inline distT="0" distB="0" distL="0" distR="0" wp14:anchorId="183346A5" wp14:editId="70C5F1E7">
            <wp:extent cx="8422613" cy="5814744"/>
            <wp:effectExtent l="8255"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422698" cy="5814802"/>
                    </a:xfrm>
                    <a:prstGeom prst="rect">
                      <a:avLst/>
                    </a:prstGeom>
                  </pic:spPr>
                </pic:pic>
              </a:graphicData>
            </a:graphic>
          </wp:inline>
        </w:drawing>
      </w:r>
    </w:p>
    <w:sectPr w:rsidR="00C5339B" w:rsidRPr="00A84E56" w:rsidSect="000E11A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1668F" w14:textId="77777777" w:rsidR="00703B5A" w:rsidRDefault="00703B5A" w:rsidP="00E57967">
      <w:pPr>
        <w:spacing w:after="0" w:line="240" w:lineRule="auto"/>
      </w:pPr>
      <w:r>
        <w:separator/>
      </w:r>
    </w:p>
  </w:endnote>
  <w:endnote w:type="continuationSeparator" w:id="0">
    <w:p w14:paraId="69478A1A" w14:textId="77777777" w:rsidR="00703B5A" w:rsidRDefault="00703B5A" w:rsidP="00E5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22860"/>
      <w:docPartObj>
        <w:docPartGallery w:val="Page Numbers (Bottom of Page)"/>
        <w:docPartUnique/>
      </w:docPartObj>
    </w:sdtPr>
    <w:sdtEndPr>
      <w:rPr>
        <w:color w:val="7F7F7F" w:themeColor="background1" w:themeShade="7F"/>
        <w:spacing w:val="60"/>
      </w:rPr>
    </w:sdtEndPr>
    <w:sdtContent>
      <w:p w14:paraId="5CCFF64D" w14:textId="36646A60" w:rsidR="0017473C" w:rsidRDefault="0017473C">
        <w:pPr>
          <w:pStyle w:val="Voettekst"/>
          <w:pBdr>
            <w:top w:val="single" w:sz="4" w:space="1" w:color="D9D9D9" w:themeColor="background1" w:themeShade="D9"/>
          </w:pBdr>
          <w:jc w:val="right"/>
        </w:pPr>
        <w:r>
          <w:rPr>
            <w:noProof/>
            <w:lang w:eastAsia="nl-NL"/>
          </w:rPr>
          <w:drawing>
            <wp:anchor distT="0" distB="0" distL="114300" distR="114300" simplePos="0" relativeHeight="251658240" behindDoc="1" locked="0" layoutInCell="1" allowOverlap="1" wp14:anchorId="6A786BC0" wp14:editId="0D65B0E3">
              <wp:simplePos x="0" y="0"/>
              <wp:positionH relativeFrom="column">
                <wp:posOffset>5780637</wp:posOffset>
              </wp:positionH>
              <wp:positionV relativeFrom="paragraph">
                <wp:posOffset>-287655</wp:posOffset>
              </wp:positionV>
              <wp:extent cx="552450" cy="588257"/>
              <wp:effectExtent l="0" t="0" r="0" b="2540"/>
              <wp:wrapNone/>
              <wp:docPr id="1" name="Afbeelding 1" descr="Afbeeldingsresultaat voor obs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bs 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88257"/>
                      </a:xfrm>
                      <a:prstGeom prst="rect">
                        <a:avLst/>
                      </a:prstGeom>
                      <a:noFill/>
                      <a:ln>
                        <a:noFill/>
                      </a:ln>
                    </pic:spPr>
                  </pic:pic>
                </a:graphicData>
              </a:graphic>
            </wp:anchor>
          </w:drawing>
        </w:r>
        <w:r>
          <w:fldChar w:fldCharType="begin"/>
        </w:r>
        <w:r>
          <w:instrText>PAGE   \* MERGEFORMAT</w:instrText>
        </w:r>
        <w:r>
          <w:fldChar w:fldCharType="separate"/>
        </w:r>
        <w:r w:rsidR="00FB6F20">
          <w:rPr>
            <w:noProof/>
          </w:rPr>
          <w:t>4</w:t>
        </w:r>
        <w:r>
          <w:fldChar w:fldCharType="end"/>
        </w:r>
        <w:r>
          <w:t xml:space="preserve"> | </w:t>
        </w:r>
        <w:r>
          <w:rPr>
            <w:color w:val="7F7F7F" w:themeColor="background1" w:themeShade="7F"/>
            <w:spacing w:val="60"/>
          </w:rPr>
          <w:t>Pagina</w:t>
        </w:r>
      </w:p>
    </w:sdtContent>
  </w:sdt>
  <w:p w14:paraId="34F79792" w14:textId="1B29E471" w:rsidR="0017473C" w:rsidRDefault="0017473C" w:rsidP="000E11AD">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DE14" w14:textId="77777777" w:rsidR="00703B5A" w:rsidRDefault="00703B5A" w:rsidP="00E57967">
      <w:pPr>
        <w:spacing w:after="0" w:line="240" w:lineRule="auto"/>
      </w:pPr>
      <w:r>
        <w:separator/>
      </w:r>
    </w:p>
  </w:footnote>
  <w:footnote w:type="continuationSeparator" w:id="0">
    <w:p w14:paraId="127E0491" w14:textId="77777777" w:rsidR="00703B5A" w:rsidRDefault="00703B5A" w:rsidP="00E5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3DB"/>
    <w:multiLevelType w:val="hybridMultilevel"/>
    <w:tmpl w:val="43BE4AF8"/>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F4C97"/>
    <w:multiLevelType w:val="hybridMultilevel"/>
    <w:tmpl w:val="DF36D576"/>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A4C01"/>
    <w:multiLevelType w:val="hybridMultilevel"/>
    <w:tmpl w:val="A6524450"/>
    <w:lvl w:ilvl="0" w:tplc="DC0658EA">
      <w:start w:val="9"/>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2BFB"/>
    <w:multiLevelType w:val="hybridMultilevel"/>
    <w:tmpl w:val="527CEEEC"/>
    <w:lvl w:ilvl="0" w:tplc="989074B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8242C"/>
    <w:multiLevelType w:val="hybridMultilevel"/>
    <w:tmpl w:val="3A10D940"/>
    <w:lvl w:ilvl="0" w:tplc="9D8808F2">
      <w:start w:val="1"/>
      <w:numFmt w:val="bullet"/>
      <w:lvlText w:val=""/>
      <w:lvlJc w:val="left"/>
      <w:pPr>
        <w:ind w:left="360" w:hanging="360"/>
      </w:pPr>
      <w:rPr>
        <w:rFonts w:ascii="Symbol" w:hAnsi="Symbol" w:hint="default"/>
        <w:i w:val="0"/>
        <w:color w:val="auto"/>
      </w:rPr>
    </w:lvl>
    <w:lvl w:ilvl="1" w:tplc="04185B3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37DF6"/>
    <w:multiLevelType w:val="hybridMultilevel"/>
    <w:tmpl w:val="FACC2312"/>
    <w:lvl w:ilvl="0" w:tplc="5ED2226C">
      <w:start w:val="3"/>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34366"/>
    <w:multiLevelType w:val="hybridMultilevel"/>
    <w:tmpl w:val="DD2A4328"/>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358D3"/>
    <w:multiLevelType w:val="hybridMultilevel"/>
    <w:tmpl w:val="C9FC5AA8"/>
    <w:lvl w:ilvl="0" w:tplc="4316EEBE">
      <w:start w:val="1"/>
      <w:numFmt w:val="decimal"/>
      <w:lvlText w:val="%1."/>
      <w:lvlJc w:val="left"/>
      <w:pPr>
        <w:ind w:left="360" w:hanging="360"/>
      </w:pPr>
      <w:rPr>
        <w:rFonts w:eastAsia="Times New Roman"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02D82"/>
    <w:multiLevelType w:val="hybridMultilevel"/>
    <w:tmpl w:val="2C040038"/>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7649A"/>
    <w:multiLevelType w:val="hybridMultilevel"/>
    <w:tmpl w:val="9D8ED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EC4287"/>
    <w:multiLevelType w:val="hybridMultilevel"/>
    <w:tmpl w:val="DDD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06E88"/>
    <w:multiLevelType w:val="hybridMultilevel"/>
    <w:tmpl w:val="07D4C16A"/>
    <w:lvl w:ilvl="0" w:tplc="A08A6FDC">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F36577"/>
    <w:multiLevelType w:val="hybridMultilevel"/>
    <w:tmpl w:val="2526776C"/>
    <w:lvl w:ilvl="0" w:tplc="3FAC3D7C">
      <w:start w:val="9"/>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8442A"/>
    <w:multiLevelType w:val="hybridMultilevel"/>
    <w:tmpl w:val="FCA2640A"/>
    <w:lvl w:ilvl="0" w:tplc="63BED2E6">
      <w:start w:val="1"/>
      <w:numFmt w:val="decimal"/>
      <w:lvlText w:val="%1."/>
      <w:lvlJc w:val="left"/>
      <w:pPr>
        <w:ind w:left="360" w:hanging="360"/>
      </w:pPr>
      <w:rPr>
        <w:rFonts w:hint="default"/>
        <w:b/>
        <w:bCs/>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
  </w:num>
  <w:num w:numId="4">
    <w:abstractNumId w:val="6"/>
  </w:num>
  <w:num w:numId="5">
    <w:abstractNumId w:val="0"/>
  </w:num>
  <w:num w:numId="6">
    <w:abstractNumId w:val="8"/>
  </w:num>
  <w:num w:numId="7">
    <w:abstractNumId w:val="9"/>
  </w:num>
  <w:num w:numId="8">
    <w:abstractNumId w:val="2"/>
  </w:num>
  <w:num w:numId="9">
    <w:abstractNumId w:val="10"/>
  </w:num>
  <w:num w:numId="10">
    <w:abstractNumId w:val="5"/>
  </w:num>
  <w:num w:numId="11">
    <w:abstractNumId w:val="12"/>
  </w:num>
  <w:num w:numId="12">
    <w:abstractNumId w:val="4"/>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BE"/>
    <w:rsid w:val="0000127B"/>
    <w:rsid w:val="00003AB3"/>
    <w:rsid w:val="0000454A"/>
    <w:rsid w:val="00005193"/>
    <w:rsid w:val="00007BB9"/>
    <w:rsid w:val="000122FA"/>
    <w:rsid w:val="000143D0"/>
    <w:rsid w:val="0001559E"/>
    <w:rsid w:val="00016750"/>
    <w:rsid w:val="0002030B"/>
    <w:rsid w:val="000206FF"/>
    <w:rsid w:val="00022123"/>
    <w:rsid w:val="000258AB"/>
    <w:rsid w:val="00025E78"/>
    <w:rsid w:val="00030CD0"/>
    <w:rsid w:val="00031D84"/>
    <w:rsid w:val="00031F01"/>
    <w:rsid w:val="000322B3"/>
    <w:rsid w:val="000451C8"/>
    <w:rsid w:val="00047FF7"/>
    <w:rsid w:val="0006075F"/>
    <w:rsid w:val="0006354C"/>
    <w:rsid w:val="00064C70"/>
    <w:rsid w:val="00076F22"/>
    <w:rsid w:val="00080E77"/>
    <w:rsid w:val="00082B0D"/>
    <w:rsid w:val="000834FC"/>
    <w:rsid w:val="0008509E"/>
    <w:rsid w:val="00090904"/>
    <w:rsid w:val="00092AAD"/>
    <w:rsid w:val="00093E2B"/>
    <w:rsid w:val="00095200"/>
    <w:rsid w:val="000976B5"/>
    <w:rsid w:val="000A1818"/>
    <w:rsid w:val="000A2E7B"/>
    <w:rsid w:val="000B09FC"/>
    <w:rsid w:val="000B180E"/>
    <w:rsid w:val="000B1A17"/>
    <w:rsid w:val="000B695B"/>
    <w:rsid w:val="000B7BD4"/>
    <w:rsid w:val="000C0B7B"/>
    <w:rsid w:val="000C0FF9"/>
    <w:rsid w:val="000C10BB"/>
    <w:rsid w:val="000C24DB"/>
    <w:rsid w:val="000D00AD"/>
    <w:rsid w:val="000E11AD"/>
    <w:rsid w:val="000E1F38"/>
    <w:rsid w:val="000E726A"/>
    <w:rsid w:val="000F1550"/>
    <w:rsid w:val="000F4867"/>
    <w:rsid w:val="00104419"/>
    <w:rsid w:val="001060FC"/>
    <w:rsid w:val="001064CB"/>
    <w:rsid w:val="001076F5"/>
    <w:rsid w:val="00107B37"/>
    <w:rsid w:val="00107EE1"/>
    <w:rsid w:val="00113C64"/>
    <w:rsid w:val="001151EE"/>
    <w:rsid w:val="0011635C"/>
    <w:rsid w:val="00120E0C"/>
    <w:rsid w:val="00123C5F"/>
    <w:rsid w:val="00125C4B"/>
    <w:rsid w:val="00127A9C"/>
    <w:rsid w:val="00132BD6"/>
    <w:rsid w:val="00133527"/>
    <w:rsid w:val="00133E20"/>
    <w:rsid w:val="00134BEF"/>
    <w:rsid w:val="00137242"/>
    <w:rsid w:val="0014024C"/>
    <w:rsid w:val="00141AB4"/>
    <w:rsid w:val="00142572"/>
    <w:rsid w:val="00146911"/>
    <w:rsid w:val="001469B1"/>
    <w:rsid w:val="00146DA4"/>
    <w:rsid w:val="00147A7F"/>
    <w:rsid w:val="00147D27"/>
    <w:rsid w:val="0015268B"/>
    <w:rsid w:val="001542C5"/>
    <w:rsid w:val="00155C30"/>
    <w:rsid w:val="00155DDA"/>
    <w:rsid w:val="00155F8E"/>
    <w:rsid w:val="00157342"/>
    <w:rsid w:val="00157C99"/>
    <w:rsid w:val="00164A58"/>
    <w:rsid w:val="00164C57"/>
    <w:rsid w:val="00165753"/>
    <w:rsid w:val="00166553"/>
    <w:rsid w:val="00172D85"/>
    <w:rsid w:val="0017473C"/>
    <w:rsid w:val="00176B5B"/>
    <w:rsid w:val="00183959"/>
    <w:rsid w:val="00184EE3"/>
    <w:rsid w:val="0018642E"/>
    <w:rsid w:val="001867F5"/>
    <w:rsid w:val="00196034"/>
    <w:rsid w:val="001A0568"/>
    <w:rsid w:val="001A48BF"/>
    <w:rsid w:val="001A6CB1"/>
    <w:rsid w:val="001A74A1"/>
    <w:rsid w:val="001B1F5A"/>
    <w:rsid w:val="001B31E3"/>
    <w:rsid w:val="001C4439"/>
    <w:rsid w:val="001D35DB"/>
    <w:rsid w:val="001D39D1"/>
    <w:rsid w:val="001D42C1"/>
    <w:rsid w:val="001D4E42"/>
    <w:rsid w:val="001D63C6"/>
    <w:rsid w:val="001D7A4F"/>
    <w:rsid w:val="001E1E0D"/>
    <w:rsid w:val="001E2283"/>
    <w:rsid w:val="001E2340"/>
    <w:rsid w:val="001E3BB1"/>
    <w:rsid w:val="001E681E"/>
    <w:rsid w:val="001E707B"/>
    <w:rsid w:val="001E70CA"/>
    <w:rsid w:val="001F7051"/>
    <w:rsid w:val="002012E0"/>
    <w:rsid w:val="00202285"/>
    <w:rsid w:val="0020687B"/>
    <w:rsid w:val="00207940"/>
    <w:rsid w:val="0021064F"/>
    <w:rsid w:val="00210F85"/>
    <w:rsid w:val="0021700B"/>
    <w:rsid w:val="00221EE3"/>
    <w:rsid w:val="00225C6E"/>
    <w:rsid w:val="00226E2B"/>
    <w:rsid w:val="0023144F"/>
    <w:rsid w:val="0023161B"/>
    <w:rsid w:val="0023198A"/>
    <w:rsid w:val="00235714"/>
    <w:rsid w:val="00235CEC"/>
    <w:rsid w:val="00240DB9"/>
    <w:rsid w:val="00242550"/>
    <w:rsid w:val="00242F0A"/>
    <w:rsid w:val="002504E7"/>
    <w:rsid w:val="00250C94"/>
    <w:rsid w:val="00257D5C"/>
    <w:rsid w:val="00261D16"/>
    <w:rsid w:val="00263F96"/>
    <w:rsid w:val="00265389"/>
    <w:rsid w:val="00274C43"/>
    <w:rsid w:val="002755D6"/>
    <w:rsid w:val="00276288"/>
    <w:rsid w:val="00276DEB"/>
    <w:rsid w:val="002835FA"/>
    <w:rsid w:val="00284409"/>
    <w:rsid w:val="002849F5"/>
    <w:rsid w:val="0028671C"/>
    <w:rsid w:val="002924E0"/>
    <w:rsid w:val="002946AD"/>
    <w:rsid w:val="002A012D"/>
    <w:rsid w:val="002A0CB4"/>
    <w:rsid w:val="002A0E56"/>
    <w:rsid w:val="002A3F07"/>
    <w:rsid w:val="002A42FF"/>
    <w:rsid w:val="002A76EB"/>
    <w:rsid w:val="002B2D03"/>
    <w:rsid w:val="002B4013"/>
    <w:rsid w:val="002B674C"/>
    <w:rsid w:val="002B7DC6"/>
    <w:rsid w:val="002C0A7A"/>
    <w:rsid w:val="002C4AA6"/>
    <w:rsid w:val="002C6511"/>
    <w:rsid w:val="002C7144"/>
    <w:rsid w:val="002D118E"/>
    <w:rsid w:val="002D2AAD"/>
    <w:rsid w:val="002E5B89"/>
    <w:rsid w:val="002F21EF"/>
    <w:rsid w:val="003000DE"/>
    <w:rsid w:val="00300C88"/>
    <w:rsid w:val="00301747"/>
    <w:rsid w:val="00303051"/>
    <w:rsid w:val="00310991"/>
    <w:rsid w:val="0031117B"/>
    <w:rsid w:val="00312674"/>
    <w:rsid w:val="00312AD2"/>
    <w:rsid w:val="00312EB2"/>
    <w:rsid w:val="00314EDB"/>
    <w:rsid w:val="00315F18"/>
    <w:rsid w:val="003173D8"/>
    <w:rsid w:val="00317987"/>
    <w:rsid w:val="003209F3"/>
    <w:rsid w:val="0032350B"/>
    <w:rsid w:val="00330B3F"/>
    <w:rsid w:val="00333011"/>
    <w:rsid w:val="00337C72"/>
    <w:rsid w:val="003418CB"/>
    <w:rsid w:val="00341C76"/>
    <w:rsid w:val="00341F5D"/>
    <w:rsid w:val="00345C90"/>
    <w:rsid w:val="00347145"/>
    <w:rsid w:val="00350B57"/>
    <w:rsid w:val="00355646"/>
    <w:rsid w:val="00356373"/>
    <w:rsid w:val="00356E04"/>
    <w:rsid w:val="003604EF"/>
    <w:rsid w:val="00363121"/>
    <w:rsid w:val="00364354"/>
    <w:rsid w:val="00364648"/>
    <w:rsid w:val="00364E19"/>
    <w:rsid w:val="00366540"/>
    <w:rsid w:val="0037156C"/>
    <w:rsid w:val="00373099"/>
    <w:rsid w:val="00373A84"/>
    <w:rsid w:val="00374895"/>
    <w:rsid w:val="00376F4B"/>
    <w:rsid w:val="00376F81"/>
    <w:rsid w:val="00377B43"/>
    <w:rsid w:val="0038000C"/>
    <w:rsid w:val="00380F7C"/>
    <w:rsid w:val="00382D6E"/>
    <w:rsid w:val="00386525"/>
    <w:rsid w:val="003917F3"/>
    <w:rsid w:val="00391DDB"/>
    <w:rsid w:val="00393D56"/>
    <w:rsid w:val="003A404B"/>
    <w:rsid w:val="003A6AE8"/>
    <w:rsid w:val="003B0392"/>
    <w:rsid w:val="003B32E8"/>
    <w:rsid w:val="003B55D8"/>
    <w:rsid w:val="003B725C"/>
    <w:rsid w:val="003C6E5D"/>
    <w:rsid w:val="003E21B6"/>
    <w:rsid w:val="003E2AA1"/>
    <w:rsid w:val="003E3390"/>
    <w:rsid w:val="003E3481"/>
    <w:rsid w:val="003E44FD"/>
    <w:rsid w:val="003E6BB6"/>
    <w:rsid w:val="003F143D"/>
    <w:rsid w:val="003F62DB"/>
    <w:rsid w:val="003F72A7"/>
    <w:rsid w:val="00400D39"/>
    <w:rsid w:val="00400F94"/>
    <w:rsid w:val="00404ECF"/>
    <w:rsid w:val="00407D5C"/>
    <w:rsid w:val="004106DE"/>
    <w:rsid w:val="0041351F"/>
    <w:rsid w:val="0041398C"/>
    <w:rsid w:val="00413E30"/>
    <w:rsid w:val="004208B1"/>
    <w:rsid w:val="00422CB3"/>
    <w:rsid w:val="00423416"/>
    <w:rsid w:val="004267DD"/>
    <w:rsid w:val="00432C9D"/>
    <w:rsid w:val="00442060"/>
    <w:rsid w:val="004464EC"/>
    <w:rsid w:val="00451BAB"/>
    <w:rsid w:val="00455542"/>
    <w:rsid w:val="00455DDC"/>
    <w:rsid w:val="0045635B"/>
    <w:rsid w:val="004601AB"/>
    <w:rsid w:val="0046057A"/>
    <w:rsid w:val="00461F4F"/>
    <w:rsid w:val="0046227F"/>
    <w:rsid w:val="00464E8B"/>
    <w:rsid w:val="00465F79"/>
    <w:rsid w:val="00472E3B"/>
    <w:rsid w:val="00477163"/>
    <w:rsid w:val="004771D3"/>
    <w:rsid w:val="004814EC"/>
    <w:rsid w:val="00482A5D"/>
    <w:rsid w:val="00484B55"/>
    <w:rsid w:val="00490B4D"/>
    <w:rsid w:val="0049159B"/>
    <w:rsid w:val="00495B5F"/>
    <w:rsid w:val="00497BC6"/>
    <w:rsid w:val="004A182D"/>
    <w:rsid w:val="004A1998"/>
    <w:rsid w:val="004A2568"/>
    <w:rsid w:val="004A3002"/>
    <w:rsid w:val="004B0360"/>
    <w:rsid w:val="004B0867"/>
    <w:rsid w:val="004B7238"/>
    <w:rsid w:val="004C2726"/>
    <w:rsid w:val="004D0333"/>
    <w:rsid w:val="004D16AB"/>
    <w:rsid w:val="004D532E"/>
    <w:rsid w:val="004D7494"/>
    <w:rsid w:val="004E0471"/>
    <w:rsid w:val="004E123E"/>
    <w:rsid w:val="004E2F15"/>
    <w:rsid w:val="004E3AA6"/>
    <w:rsid w:val="004E69C3"/>
    <w:rsid w:val="004F1666"/>
    <w:rsid w:val="004F1CAB"/>
    <w:rsid w:val="004F29BB"/>
    <w:rsid w:val="004F4DC5"/>
    <w:rsid w:val="004F4E94"/>
    <w:rsid w:val="004F6AC1"/>
    <w:rsid w:val="00502BBB"/>
    <w:rsid w:val="005069B0"/>
    <w:rsid w:val="00507A09"/>
    <w:rsid w:val="00510BB9"/>
    <w:rsid w:val="005118EF"/>
    <w:rsid w:val="0051631C"/>
    <w:rsid w:val="005220EE"/>
    <w:rsid w:val="00522256"/>
    <w:rsid w:val="0052538F"/>
    <w:rsid w:val="00526A86"/>
    <w:rsid w:val="00526B00"/>
    <w:rsid w:val="0052743E"/>
    <w:rsid w:val="00527D4B"/>
    <w:rsid w:val="00532D7D"/>
    <w:rsid w:val="00536DDE"/>
    <w:rsid w:val="0054096A"/>
    <w:rsid w:val="00540D84"/>
    <w:rsid w:val="00543AD4"/>
    <w:rsid w:val="005500EA"/>
    <w:rsid w:val="00551D69"/>
    <w:rsid w:val="00552D7D"/>
    <w:rsid w:val="00553240"/>
    <w:rsid w:val="005570E9"/>
    <w:rsid w:val="00560879"/>
    <w:rsid w:val="00572687"/>
    <w:rsid w:val="00572A2D"/>
    <w:rsid w:val="00575894"/>
    <w:rsid w:val="00582357"/>
    <w:rsid w:val="0058497F"/>
    <w:rsid w:val="0058508B"/>
    <w:rsid w:val="00586C31"/>
    <w:rsid w:val="0058771D"/>
    <w:rsid w:val="0059050C"/>
    <w:rsid w:val="0059159C"/>
    <w:rsid w:val="00593E0A"/>
    <w:rsid w:val="005A03EF"/>
    <w:rsid w:val="005A0DFB"/>
    <w:rsid w:val="005A45CB"/>
    <w:rsid w:val="005B3A7B"/>
    <w:rsid w:val="005B6823"/>
    <w:rsid w:val="005B730F"/>
    <w:rsid w:val="005C0657"/>
    <w:rsid w:val="005C48FE"/>
    <w:rsid w:val="005C66D8"/>
    <w:rsid w:val="005C7206"/>
    <w:rsid w:val="005C7EC4"/>
    <w:rsid w:val="005D42C9"/>
    <w:rsid w:val="005E4A13"/>
    <w:rsid w:val="005E6C3A"/>
    <w:rsid w:val="005E725F"/>
    <w:rsid w:val="005F044A"/>
    <w:rsid w:val="005F2254"/>
    <w:rsid w:val="00600243"/>
    <w:rsid w:val="00604042"/>
    <w:rsid w:val="00606394"/>
    <w:rsid w:val="00610939"/>
    <w:rsid w:val="006125F4"/>
    <w:rsid w:val="00612E40"/>
    <w:rsid w:val="00616D51"/>
    <w:rsid w:val="006224CD"/>
    <w:rsid w:val="0062751D"/>
    <w:rsid w:val="00631702"/>
    <w:rsid w:val="00636084"/>
    <w:rsid w:val="006477BE"/>
    <w:rsid w:val="00647C1C"/>
    <w:rsid w:val="006509B1"/>
    <w:rsid w:val="00650D82"/>
    <w:rsid w:val="00651746"/>
    <w:rsid w:val="00655353"/>
    <w:rsid w:val="006567A5"/>
    <w:rsid w:val="006571BE"/>
    <w:rsid w:val="006577DE"/>
    <w:rsid w:val="00664648"/>
    <w:rsid w:val="0066488D"/>
    <w:rsid w:val="006719A4"/>
    <w:rsid w:val="00672446"/>
    <w:rsid w:val="0067785D"/>
    <w:rsid w:val="00680715"/>
    <w:rsid w:val="006815B1"/>
    <w:rsid w:val="00682A71"/>
    <w:rsid w:val="00683D88"/>
    <w:rsid w:val="00684BB4"/>
    <w:rsid w:val="006856F7"/>
    <w:rsid w:val="0068713D"/>
    <w:rsid w:val="00691D51"/>
    <w:rsid w:val="006A1063"/>
    <w:rsid w:val="006A1261"/>
    <w:rsid w:val="006A319C"/>
    <w:rsid w:val="006A3A55"/>
    <w:rsid w:val="006A4E97"/>
    <w:rsid w:val="006B07B6"/>
    <w:rsid w:val="006B19C4"/>
    <w:rsid w:val="006B2BBF"/>
    <w:rsid w:val="006B441B"/>
    <w:rsid w:val="006B6E37"/>
    <w:rsid w:val="006C1DCF"/>
    <w:rsid w:val="006C2D76"/>
    <w:rsid w:val="006C7CE9"/>
    <w:rsid w:val="006D3F38"/>
    <w:rsid w:val="006D5058"/>
    <w:rsid w:val="006D5BF6"/>
    <w:rsid w:val="006D73E4"/>
    <w:rsid w:val="006D7694"/>
    <w:rsid w:val="006E5BB6"/>
    <w:rsid w:val="006E6115"/>
    <w:rsid w:val="006F0C12"/>
    <w:rsid w:val="006F3E45"/>
    <w:rsid w:val="006F6667"/>
    <w:rsid w:val="00700158"/>
    <w:rsid w:val="00700369"/>
    <w:rsid w:val="007013BA"/>
    <w:rsid w:val="00703B5A"/>
    <w:rsid w:val="00704D71"/>
    <w:rsid w:val="007117DD"/>
    <w:rsid w:val="00712DE6"/>
    <w:rsid w:val="0071523B"/>
    <w:rsid w:val="007161C1"/>
    <w:rsid w:val="00717C3A"/>
    <w:rsid w:val="007201D2"/>
    <w:rsid w:val="007208CE"/>
    <w:rsid w:val="00721237"/>
    <w:rsid w:val="00721E8D"/>
    <w:rsid w:val="007228A4"/>
    <w:rsid w:val="00724749"/>
    <w:rsid w:val="0072518C"/>
    <w:rsid w:val="007253A3"/>
    <w:rsid w:val="007253EE"/>
    <w:rsid w:val="007262DB"/>
    <w:rsid w:val="007316EC"/>
    <w:rsid w:val="00735726"/>
    <w:rsid w:val="007379FC"/>
    <w:rsid w:val="00743C46"/>
    <w:rsid w:val="00745652"/>
    <w:rsid w:val="00746A7C"/>
    <w:rsid w:val="00746C42"/>
    <w:rsid w:val="00751676"/>
    <w:rsid w:val="00753ACB"/>
    <w:rsid w:val="0075465D"/>
    <w:rsid w:val="0075606B"/>
    <w:rsid w:val="00757581"/>
    <w:rsid w:val="007600AA"/>
    <w:rsid w:val="007615EE"/>
    <w:rsid w:val="0077048A"/>
    <w:rsid w:val="007705B8"/>
    <w:rsid w:val="00771F9C"/>
    <w:rsid w:val="00773CA0"/>
    <w:rsid w:val="007746B7"/>
    <w:rsid w:val="00776778"/>
    <w:rsid w:val="00782F69"/>
    <w:rsid w:val="00785887"/>
    <w:rsid w:val="007874A7"/>
    <w:rsid w:val="007909E7"/>
    <w:rsid w:val="00795EFA"/>
    <w:rsid w:val="007A2087"/>
    <w:rsid w:val="007A39E9"/>
    <w:rsid w:val="007A69B8"/>
    <w:rsid w:val="007B1F89"/>
    <w:rsid w:val="007B4243"/>
    <w:rsid w:val="007B44B9"/>
    <w:rsid w:val="007B759C"/>
    <w:rsid w:val="007C5670"/>
    <w:rsid w:val="007C684B"/>
    <w:rsid w:val="007D092C"/>
    <w:rsid w:val="007D4EDB"/>
    <w:rsid w:val="007D6CAB"/>
    <w:rsid w:val="007E0B02"/>
    <w:rsid w:val="007E1989"/>
    <w:rsid w:val="007E661A"/>
    <w:rsid w:val="007F14A2"/>
    <w:rsid w:val="007F51DD"/>
    <w:rsid w:val="007F55E2"/>
    <w:rsid w:val="007F6EBD"/>
    <w:rsid w:val="007F7DB7"/>
    <w:rsid w:val="008010D0"/>
    <w:rsid w:val="00804112"/>
    <w:rsid w:val="008060FD"/>
    <w:rsid w:val="0081256F"/>
    <w:rsid w:val="0081348B"/>
    <w:rsid w:val="00815013"/>
    <w:rsid w:val="00816A16"/>
    <w:rsid w:val="0081702D"/>
    <w:rsid w:val="00820505"/>
    <w:rsid w:val="00823001"/>
    <w:rsid w:val="00823C27"/>
    <w:rsid w:val="0082527C"/>
    <w:rsid w:val="008341B8"/>
    <w:rsid w:val="00834688"/>
    <w:rsid w:val="00837A96"/>
    <w:rsid w:val="00837CC4"/>
    <w:rsid w:val="00840F22"/>
    <w:rsid w:val="00841806"/>
    <w:rsid w:val="00844054"/>
    <w:rsid w:val="0084513A"/>
    <w:rsid w:val="0085033E"/>
    <w:rsid w:val="00852D56"/>
    <w:rsid w:val="00854552"/>
    <w:rsid w:val="0085729B"/>
    <w:rsid w:val="00857551"/>
    <w:rsid w:val="00860CA8"/>
    <w:rsid w:val="0086146C"/>
    <w:rsid w:val="0086357A"/>
    <w:rsid w:val="008635E7"/>
    <w:rsid w:val="0086647C"/>
    <w:rsid w:val="00876FF6"/>
    <w:rsid w:val="00880F7B"/>
    <w:rsid w:val="00890E4E"/>
    <w:rsid w:val="00895EB0"/>
    <w:rsid w:val="00896D3A"/>
    <w:rsid w:val="008A0863"/>
    <w:rsid w:val="008A2526"/>
    <w:rsid w:val="008A3221"/>
    <w:rsid w:val="008A3DDC"/>
    <w:rsid w:val="008A775D"/>
    <w:rsid w:val="008B01A2"/>
    <w:rsid w:val="008B25F6"/>
    <w:rsid w:val="008B2775"/>
    <w:rsid w:val="008B2AA1"/>
    <w:rsid w:val="008B6903"/>
    <w:rsid w:val="008B783D"/>
    <w:rsid w:val="008B7E9F"/>
    <w:rsid w:val="008D1EBA"/>
    <w:rsid w:val="008D3F35"/>
    <w:rsid w:val="008D404F"/>
    <w:rsid w:val="008D7791"/>
    <w:rsid w:val="008E3161"/>
    <w:rsid w:val="008E5608"/>
    <w:rsid w:val="008E5F53"/>
    <w:rsid w:val="008E76C2"/>
    <w:rsid w:val="008F16DF"/>
    <w:rsid w:val="008F429D"/>
    <w:rsid w:val="008F43C3"/>
    <w:rsid w:val="008F4DB2"/>
    <w:rsid w:val="0091231D"/>
    <w:rsid w:val="00916989"/>
    <w:rsid w:val="00916CEB"/>
    <w:rsid w:val="0092154D"/>
    <w:rsid w:val="0092243D"/>
    <w:rsid w:val="00924659"/>
    <w:rsid w:val="009254FA"/>
    <w:rsid w:val="00926CED"/>
    <w:rsid w:val="00927B8C"/>
    <w:rsid w:val="00930975"/>
    <w:rsid w:val="00937695"/>
    <w:rsid w:val="00940E2C"/>
    <w:rsid w:val="0094146B"/>
    <w:rsid w:val="00945873"/>
    <w:rsid w:val="00946CBF"/>
    <w:rsid w:val="0095213E"/>
    <w:rsid w:val="009522D2"/>
    <w:rsid w:val="00953BD8"/>
    <w:rsid w:val="00954D54"/>
    <w:rsid w:val="009554D0"/>
    <w:rsid w:val="00957653"/>
    <w:rsid w:val="009637E3"/>
    <w:rsid w:val="00972693"/>
    <w:rsid w:val="00973F6D"/>
    <w:rsid w:val="00973FFF"/>
    <w:rsid w:val="00982F54"/>
    <w:rsid w:val="00997F19"/>
    <w:rsid w:val="009A1889"/>
    <w:rsid w:val="009A624C"/>
    <w:rsid w:val="009B111B"/>
    <w:rsid w:val="009B1D66"/>
    <w:rsid w:val="009B2D6E"/>
    <w:rsid w:val="009B7F60"/>
    <w:rsid w:val="009C4915"/>
    <w:rsid w:val="009D25C7"/>
    <w:rsid w:val="009D2718"/>
    <w:rsid w:val="009D4047"/>
    <w:rsid w:val="009D67C4"/>
    <w:rsid w:val="009D6F6A"/>
    <w:rsid w:val="009D7898"/>
    <w:rsid w:val="009E2026"/>
    <w:rsid w:val="009E3F75"/>
    <w:rsid w:val="009E7A82"/>
    <w:rsid w:val="009F1AAF"/>
    <w:rsid w:val="009F30E9"/>
    <w:rsid w:val="009F4095"/>
    <w:rsid w:val="009F4E0C"/>
    <w:rsid w:val="009F66BB"/>
    <w:rsid w:val="009F67F4"/>
    <w:rsid w:val="009F7B03"/>
    <w:rsid w:val="00A0101B"/>
    <w:rsid w:val="00A0477D"/>
    <w:rsid w:val="00A21E13"/>
    <w:rsid w:val="00A22A92"/>
    <w:rsid w:val="00A25A5C"/>
    <w:rsid w:val="00A27779"/>
    <w:rsid w:val="00A2792C"/>
    <w:rsid w:val="00A30886"/>
    <w:rsid w:val="00A3159E"/>
    <w:rsid w:val="00A318B3"/>
    <w:rsid w:val="00A32392"/>
    <w:rsid w:val="00A324B2"/>
    <w:rsid w:val="00A32A2B"/>
    <w:rsid w:val="00A3539D"/>
    <w:rsid w:val="00A3697F"/>
    <w:rsid w:val="00A370AE"/>
    <w:rsid w:val="00A41926"/>
    <w:rsid w:val="00A42EAB"/>
    <w:rsid w:val="00A4469B"/>
    <w:rsid w:val="00A4595A"/>
    <w:rsid w:val="00A4700A"/>
    <w:rsid w:val="00A50FB8"/>
    <w:rsid w:val="00A51DD0"/>
    <w:rsid w:val="00A53E00"/>
    <w:rsid w:val="00A54299"/>
    <w:rsid w:val="00A63C6D"/>
    <w:rsid w:val="00A70273"/>
    <w:rsid w:val="00A83C24"/>
    <w:rsid w:val="00A849BE"/>
    <w:rsid w:val="00A849C4"/>
    <w:rsid w:val="00A84E56"/>
    <w:rsid w:val="00A84EF0"/>
    <w:rsid w:val="00A863FF"/>
    <w:rsid w:val="00A95154"/>
    <w:rsid w:val="00A97007"/>
    <w:rsid w:val="00AA28FE"/>
    <w:rsid w:val="00AA4FD9"/>
    <w:rsid w:val="00AA54B9"/>
    <w:rsid w:val="00AA55EC"/>
    <w:rsid w:val="00AB0527"/>
    <w:rsid w:val="00AB31F1"/>
    <w:rsid w:val="00AB32C0"/>
    <w:rsid w:val="00AB3DBB"/>
    <w:rsid w:val="00AB4301"/>
    <w:rsid w:val="00AB4BEC"/>
    <w:rsid w:val="00AB61F8"/>
    <w:rsid w:val="00AC0A46"/>
    <w:rsid w:val="00AC2F48"/>
    <w:rsid w:val="00AC32F3"/>
    <w:rsid w:val="00AD00BC"/>
    <w:rsid w:val="00AD34BC"/>
    <w:rsid w:val="00AD3D47"/>
    <w:rsid w:val="00AD518A"/>
    <w:rsid w:val="00AD55DF"/>
    <w:rsid w:val="00AE08AA"/>
    <w:rsid w:val="00AE197D"/>
    <w:rsid w:val="00AE50CE"/>
    <w:rsid w:val="00AE57E4"/>
    <w:rsid w:val="00AE59DF"/>
    <w:rsid w:val="00AE5ACE"/>
    <w:rsid w:val="00AE7A15"/>
    <w:rsid w:val="00AF4AF7"/>
    <w:rsid w:val="00AF6956"/>
    <w:rsid w:val="00AF6FFF"/>
    <w:rsid w:val="00AF7433"/>
    <w:rsid w:val="00B00E5E"/>
    <w:rsid w:val="00B02007"/>
    <w:rsid w:val="00B072DA"/>
    <w:rsid w:val="00B1193E"/>
    <w:rsid w:val="00B16248"/>
    <w:rsid w:val="00B223CB"/>
    <w:rsid w:val="00B264AB"/>
    <w:rsid w:val="00B31AC9"/>
    <w:rsid w:val="00B31E55"/>
    <w:rsid w:val="00B32B80"/>
    <w:rsid w:val="00B36C3F"/>
    <w:rsid w:val="00B42605"/>
    <w:rsid w:val="00B51424"/>
    <w:rsid w:val="00B517B2"/>
    <w:rsid w:val="00B51EC4"/>
    <w:rsid w:val="00B52078"/>
    <w:rsid w:val="00B54EAD"/>
    <w:rsid w:val="00B62CF9"/>
    <w:rsid w:val="00B64C75"/>
    <w:rsid w:val="00B66101"/>
    <w:rsid w:val="00B7407A"/>
    <w:rsid w:val="00B753C9"/>
    <w:rsid w:val="00B7686A"/>
    <w:rsid w:val="00B806F1"/>
    <w:rsid w:val="00B81255"/>
    <w:rsid w:val="00B8501E"/>
    <w:rsid w:val="00B912EA"/>
    <w:rsid w:val="00B95336"/>
    <w:rsid w:val="00B96664"/>
    <w:rsid w:val="00BA0B2D"/>
    <w:rsid w:val="00BA496F"/>
    <w:rsid w:val="00BA5546"/>
    <w:rsid w:val="00BB0793"/>
    <w:rsid w:val="00BB2381"/>
    <w:rsid w:val="00BB269A"/>
    <w:rsid w:val="00BB39CB"/>
    <w:rsid w:val="00BB58BA"/>
    <w:rsid w:val="00BB771B"/>
    <w:rsid w:val="00BC4655"/>
    <w:rsid w:val="00BC6521"/>
    <w:rsid w:val="00BD01BE"/>
    <w:rsid w:val="00BD2AD9"/>
    <w:rsid w:val="00BD703E"/>
    <w:rsid w:val="00BE052D"/>
    <w:rsid w:val="00BE62BE"/>
    <w:rsid w:val="00BF14DD"/>
    <w:rsid w:val="00BF1F98"/>
    <w:rsid w:val="00BF45C7"/>
    <w:rsid w:val="00BF4773"/>
    <w:rsid w:val="00BF56CA"/>
    <w:rsid w:val="00C020EE"/>
    <w:rsid w:val="00C062B1"/>
    <w:rsid w:val="00C0633E"/>
    <w:rsid w:val="00C071EE"/>
    <w:rsid w:val="00C11B98"/>
    <w:rsid w:val="00C201A0"/>
    <w:rsid w:val="00C20EFC"/>
    <w:rsid w:val="00C2365B"/>
    <w:rsid w:val="00C238F0"/>
    <w:rsid w:val="00C31594"/>
    <w:rsid w:val="00C3232E"/>
    <w:rsid w:val="00C35403"/>
    <w:rsid w:val="00C3622E"/>
    <w:rsid w:val="00C3782F"/>
    <w:rsid w:val="00C42DA1"/>
    <w:rsid w:val="00C46D1E"/>
    <w:rsid w:val="00C51C8F"/>
    <w:rsid w:val="00C5339B"/>
    <w:rsid w:val="00C5371E"/>
    <w:rsid w:val="00C53B12"/>
    <w:rsid w:val="00C54188"/>
    <w:rsid w:val="00C543EB"/>
    <w:rsid w:val="00C571CA"/>
    <w:rsid w:val="00C61E34"/>
    <w:rsid w:val="00C62738"/>
    <w:rsid w:val="00C62847"/>
    <w:rsid w:val="00C65754"/>
    <w:rsid w:val="00C6593B"/>
    <w:rsid w:val="00C65AD8"/>
    <w:rsid w:val="00C66034"/>
    <w:rsid w:val="00C67662"/>
    <w:rsid w:val="00C70967"/>
    <w:rsid w:val="00C7412D"/>
    <w:rsid w:val="00C75EEF"/>
    <w:rsid w:val="00C802A0"/>
    <w:rsid w:val="00C875D1"/>
    <w:rsid w:val="00C91AC3"/>
    <w:rsid w:val="00C955E6"/>
    <w:rsid w:val="00C972F1"/>
    <w:rsid w:val="00CA5853"/>
    <w:rsid w:val="00CB16EE"/>
    <w:rsid w:val="00CB5427"/>
    <w:rsid w:val="00CB7BE6"/>
    <w:rsid w:val="00CC00B7"/>
    <w:rsid w:val="00CC2448"/>
    <w:rsid w:val="00CC72F8"/>
    <w:rsid w:val="00CD071F"/>
    <w:rsid w:val="00CD0CA6"/>
    <w:rsid w:val="00CD406B"/>
    <w:rsid w:val="00CD7186"/>
    <w:rsid w:val="00CD7CF7"/>
    <w:rsid w:val="00CE1916"/>
    <w:rsid w:val="00CE4CB1"/>
    <w:rsid w:val="00CE6020"/>
    <w:rsid w:val="00CE73E9"/>
    <w:rsid w:val="00CF15FA"/>
    <w:rsid w:val="00CF23BB"/>
    <w:rsid w:val="00CF3C0F"/>
    <w:rsid w:val="00D00381"/>
    <w:rsid w:val="00D029C9"/>
    <w:rsid w:val="00D03BD8"/>
    <w:rsid w:val="00D040DA"/>
    <w:rsid w:val="00D055AE"/>
    <w:rsid w:val="00D10EBA"/>
    <w:rsid w:val="00D14C54"/>
    <w:rsid w:val="00D15DCF"/>
    <w:rsid w:val="00D24A06"/>
    <w:rsid w:val="00D2766E"/>
    <w:rsid w:val="00D27AB6"/>
    <w:rsid w:val="00D31DBB"/>
    <w:rsid w:val="00D32768"/>
    <w:rsid w:val="00D32EB2"/>
    <w:rsid w:val="00D379BF"/>
    <w:rsid w:val="00D42D16"/>
    <w:rsid w:val="00D4515D"/>
    <w:rsid w:val="00D454DA"/>
    <w:rsid w:val="00D51527"/>
    <w:rsid w:val="00D56CD0"/>
    <w:rsid w:val="00D63F25"/>
    <w:rsid w:val="00D66F5C"/>
    <w:rsid w:val="00D7617E"/>
    <w:rsid w:val="00D76844"/>
    <w:rsid w:val="00D76DB4"/>
    <w:rsid w:val="00D77732"/>
    <w:rsid w:val="00D84406"/>
    <w:rsid w:val="00D8536E"/>
    <w:rsid w:val="00D87736"/>
    <w:rsid w:val="00D900E2"/>
    <w:rsid w:val="00D91C81"/>
    <w:rsid w:val="00D9384F"/>
    <w:rsid w:val="00D93A50"/>
    <w:rsid w:val="00D93BC2"/>
    <w:rsid w:val="00D97B22"/>
    <w:rsid w:val="00D97CA0"/>
    <w:rsid w:val="00DA3BBA"/>
    <w:rsid w:val="00DB23BE"/>
    <w:rsid w:val="00DB274D"/>
    <w:rsid w:val="00DC556B"/>
    <w:rsid w:val="00DD4312"/>
    <w:rsid w:val="00DE04FE"/>
    <w:rsid w:val="00DE08F5"/>
    <w:rsid w:val="00DE1754"/>
    <w:rsid w:val="00DE41C1"/>
    <w:rsid w:val="00DE5D47"/>
    <w:rsid w:val="00DE6535"/>
    <w:rsid w:val="00DF1DE6"/>
    <w:rsid w:val="00DF335F"/>
    <w:rsid w:val="00DF33B3"/>
    <w:rsid w:val="00DF60C1"/>
    <w:rsid w:val="00DF6C3F"/>
    <w:rsid w:val="00E05BE5"/>
    <w:rsid w:val="00E05F9B"/>
    <w:rsid w:val="00E0745A"/>
    <w:rsid w:val="00E11CAC"/>
    <w:rsid w:val="00E12B07"/>
    <w:rsid w:val="00E14563"/>
    <w:rsid w:val="00E27E34"/>
    <w:rsid w:val="00E35083"/>
    <w:rsid w:val="00E36C1A"/>
    <w:rsid w:val="00E37EAE"/>
    <w:rsid w:val="00E41E0A"/>
    <w:rsid w:val="00E455F8"/>
    <w:rsid w:val="00E468BC"/>
    <w:rsid w:val="00E54DAE"/>
    <w:rsid w:val="00E554D2"/>
    <w:rsid w:val="00E559CF"/>
    <w:rsid w:val="00E57967"/>
    <w:rsid w:val="00E63988"/>
    <w:rsid w:val="00E64136"/>
    <w:rsid w:val="00E65849"/>
    <w:rsid w:val="00E721EC"/>
    <w:rsid w:val="00E73997"/>
    <w:rsid w:val="00E74BD5"/>
    <w:rsid w:val="00E81747"/>
    <w:rsid w:val="00E8509C"/>
    <w:rsid w:val="00E86921"/>
    <w:rsid w:val="00E86E06"/>
    <w:rsid w:val="00E919CD"/>
    <w:rsid w:val="00E9415A"/>
    <w:rsid w:val="00E94F37"/>
    <w:rsid w:val="00EA119D"/>
    <w:rsid w:val="00EA35C4"/>
    <w:rsid w:val="00EA35EC"/>
    <w:rsid w:val="00EA3C25"/>
    <w:rsid w:val="00EA6015"/>
    <w:rsid w:val="00EA6D49"/>
    <w:rsid w:val="00EA7122"/>
    <w:rsid w:val="00EB0BAF"/>
    <w:rsid w:val="00EB24E4"/>
    <w:rsid w:val="00EB48BF"/>
    <w:rsid w:val="00EB590F"/>
    <w:rsid w:val="00EB638B"/>
    <w:rsid w:val="00EB79BB"/>
    <w:rsid w:val="00EC08AC"/>
    <w:rsid w:val="00EC393F"/>
    <w:rsid w:val="00EC48E9"/>
    <w:rsid w:val="00EC7ADB"/>
    <w:rsid w:val="00EE48A3"/>
    <w:rsid w:val="00EE572A"/>
    <w:rsid w:val="00EF1BB0"/>
    <w:rsid w:val="00EF4505"/>
    <w:rsid w:val="00EF468E"/>
    <w:rsid w:val="00F00AF9"/>
    <w:rsid w:val="00F00E72"/>
    <w:rsid w:val="00F01460"/>
    <w:rsid w:val="00F048F4"/>
    <w:rsid w:val="00F04BF1"/>
    <w:rsid w:val="00F04E8C"/>
    <w:rsid w:val="00F0707B"/>
    <w:rsid w:val="00F121A4"/>
    <w:rsid w:val="00F13342"/>
    <w:rsid w:val="00F161C7"/>
    <w:rsid w:val="00F2050A"/>
    <w:rsid w:val="00F21090"/>
    <w:rsid w:val="00F24526"/>
    <w:rsid w:val="00F25D2B"/>
    <w:rsid w:val="00F26D33"/>
    <w:rsid w:val="00F31D72"/>
    <w:rsid w:val="00F3262D"/>
    <w:rsid w:val="00F42D62"/>
    <w:rsid w:val="00F47A31"/>
    <w:rsid w:val="00F52C3E"/>
    <w:rsid w:val="00F54A59"/>
    <w:rsid w:val="00F54B90"/>
    <w:rsid w:val="00F55AA0"/>
    <w:rsid w:val="00F60673"/>
    <w:rsid w:val="00F62336"/>
    <w:rsid w:val="00F62B37"/>
    <w:rsid w:val="00F632CA"/>
    <w:rsid w:val="00F65F55"/>
    <w:rsid w:val="00F70467"/>
    <w:rsid w:val="00F70720"/>
    <w:rsid w:val="00F71044"/>
    <w:rsid w:val="00F7163F"/>
    <w:rsid w:val="00F7287E"/>
    <w:rsid w:val="00F739C5"/>
    <w:rsid w:val="00F76848"/>
    <w:rsid w:val="00F7781A"/>
    <w:rsid w:val="00F80FEC"/>
    <w:rsid w:val="00F8126D"/>
    <w:rsid w:val="00F81C40"/>
    <w:rsid w:val="00F84647"/>
    <w:rsid w:val="00F87701"/>
    <w:rsid w:val="00F97F9F"/>
    <w:rsid w:val="00FA1571"/>
    <w:rsid w:val="00FA3968"/>
    <w:rsid w:val="00FB375D"/>
    <w:rsid w:val="00FB37A8"/>
    <w:rsid w:val="00FB3B5F"/>
    <w:rsid w:val="00FB67F1"/>
    <w:rsid w:val="00FB6F20"/>
    <w:rsid w:val="00FC1582"/>
    <w:rsid w:val="00FC2FE0"/>
    <w:rsid w:val="00FC3316"/>
    <w:rsid w:val="00FC36F6"/>
    <w:rsid w:val="00FC40E6"/>
    <w:rsid w:val="00FC4AAE"/>
    <w:rsid w:val="00FD0645"/>
    <w:rsid w:val="00FD0A51"/>
    <w:rsid w:val="00FD167E"/>
    <w:rsid w:val="00FD20CE"/>
    <w:rsid w:val="00FD4DA8"/>
    <w:rsid w:val="00FD55E7"/>
    <w:rsid w:val="00FE6178"/>
    <w:rsid w:val="00FE741C"/>
    <w:rsid w:val="00FF219E"/>
    <w:rsid w:val="00FF4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22B3D"/>
  <w15:chartTrackingRefBased/>
  <w15:docId w15:val="{65918705-874E-439D-9DC1-45295F8E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1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D66"/>
    <w:pPr>
      <w:ind w:left="720"/>
      <w:contextualSpacing/>
    </w:pPr>
  </w:style>
  <w:style w:type="character" w:styleId="Verwijzingopmerking">
    <w:name w:val="annotation reference"/>
    <w:basedOn w:val="Standaardalinea-lettertype"/>
    <w:uiPriority w:val="99"/>
    <w:semiHidden/>
    <w:unhideWhenUsed/>
    <w:rsid w:val="006A3A55"/>
    <w:rPr>
      <w:sz w:val="16"/>
      <w:szCs w:val="16"/>
    </w:rPr>
  </w:style>
  <w:style w:type="paragraph" w:styleId="Tekstopmerking">
    <w:name w:val="annotation text"/>
    <w:basedOn w:val="Standaard"/>
    <w:link w:val="TekstopmerkingChar"/>
    <w:uiPriority w:val="99"/>
    <w:semiHidden/>
    <w:unhideWhenUsed/>
    <w:rsid w:val="006A3A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3A55"/>
    <w:rPr>
      <w:sz w:val="20"/>
      <w:szCs w:val="20"/>
    </w:rPr>
  </w:style>
  <w:style w:type="paragraph" w:styleId="Onderwerpvanopmerking">
    <w:name w:val="annotation subject"/>
    <w:basedOn w:val="Tekstopmerking"/>
    <w:next w:val="Tekstopmerking"/>
    <w:link w:val="OnderwerpvanopmerkingChar"/>
    <w:uiPriority w:val="99"/>
    <w:semiHidden/>
    <w:unhideWhenUsed/>
    <w:rsid w:val="006A3A55"/>
    <w:rPr>
      <w:b/>
      <w:bCs/>
    </w:rPr>
  </w:style>
  <w:style w:type="character" w:customStyle="1" w:styleId="OnderwerpvanopmerkingChar">
    <w:name w:val="Onderwerp van opmerking Char"/>
    <w:basedOn w:val="TekstopmerkingChar"/>
    <w:link w:val="Onderwerpvanopmerking"/>
    <w:uiPriority w:val="99"/>
    <w:semiHidden/>
    <w:rsid w:val="006A3A55"/>
    <w:rPr>
      <w:b/>
      <w:bCs/>
      <w:sz w:val="20"/>
      <w:szCs w:val="20"/>
    </w:rPr>
  </w:style>
  <w:style w:type="paragraph" w:styleId="Ballontekst">
    <w:name w:val="Balloon Text"/>
    <w:basedOn w:val="Standaard"/>
    <w:link w:val="BallontekstChar"/>
    <w:uiPriority w:val="99"/>
    <w:semiHidden/>
    <w:unhideWhenUsed/>
    <w:rsid w:val="006A3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3A55"/>
    <w:rPr>
      <w:rFonts w:ascii="Segoe UI" w:hAnsi="Segoe UI" w:cs="Segoe UI"/>
      <w:sz w:val="18"/>
      <w:szCs w:val="18"/>
    </w:rPr>
  </w:style>
  <w:style w:type="paragraph" w:styleId="Koptekst">
    <w:name w:val="header"/>
    <w:basedOn w:val="Standaard"/>
    <w:link w:val="KoptekstChar"/>
    <w:uiPriority w:val="99"/>
    <w:unhideWhenUsed/>
    <w:rsid w:val="00E57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967"/>
  </w:style>
  <w:style w:type="paragraph" w:styleId="Voettekst">
    <w:name w:val="footer"/>
    <w:basedOn w:val="Standaard"/>
    <w:link w:val="VoettekstChar"/>
    <w:uiPriority w:val="99"/>
    <w:unhideWhenUsed/>
    <w:rsid w:val="00E57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967"/>
  </w:style>
  <w:style w:type="paragraph" w:styleId="Geenafstand">
    <w:name w:val="No Spacing"/>
    <w:link w:val="GeenafstandChar"/>
    <w:uiPriority w:val="1"/>
    <w:qFormat/>
    <w:rsid w:val="000E11A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E11AD"/>
    <w:rPr>
      <w:rFonts w:eastAsiaTheme="minorEastAsia"/>
      <w:lang w:eastAsia="nl-NL"/>
    </w:rPr>
  </w:style>
  <w:style w:type="paragraph" w:customStyle="1" w:styleId="paragraph">
    <w:name w:val="paragraph"/>
    <w:basedOn w:val="Standaard"/>
    <w:rsid w:val="00EA3C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3C25"/>
  </w:style>
  <w:style w:type="character" w:customStyle="1" w:styleId="eop">
    <w:name w:val="eop"/>
    <w:basedOn w:val="Standaardalinea-lettertype"/>
    <w:rsid w:val="00EA3C25"/>
  </w:style>
  <w:style w:type="character" w:customStyle="1" w:styleId="spellingerror">
    <w:name w:val="spellingerror"/>
    <w:basedOn w:val="Standaardalinea-lettertype"/>
    <w:rsid w:val="00EA3C25"/>
  </w:style>
  <w:style w:type="character" w:customStyle="1" w:styleId="scxw93128556">
    <w:name w:val="scxw93128556"/>
    <w:basedOn w:val="Standaardalinea-lettertype"/>
    <w:rsid w:val="003209F3"/>
  </w:style>
  <w:style w:type="table" w:styleId="Tabelraster">
    <w:name w:val="Table Grid"/>
    <w:basedOn w:val="Standaardtabel"/>
    <w:uiPriority w:val="39"/>
    <w:rsid w:val="00B9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x0">
    <w:name w:val="bcx0"/>
    <w:basedOn w:val="Standaardalinea-lettertype"/>
    <w:rsid w:val="00AB4301"/>
  </w:style>
  <w:style w:type="character" w:customStyle="1" w:styleId="contextualspellingandgrammarerror">
    <w:name w:val="contextualspellingandgrammarerror"/>
    <w:basedOn w:val="Standaardalinea-lettertype"/>
    <w:rsid w:val="00586C31"/>
  </w:style>
  <w:style w:type="character" w:customStyle="1" w:styleId="scxw167269000">
    <w:name w:val="scxw167269000"/>
    <w:basedOn w:val="Standaardalinea-lettertype"/>
    <w:rsid w:val="00F8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585">
      <w:bodyDiv w:val="1"/>
      <w:marLeft w:val="0"/>
      <w:marRight w:val="0"/>
      <w:marTop w:val="0"/>
      <w:marBottom w:val="0"/>
      <w:divBdr>
        <w:top w:val="none" w:sz="0" w:space="0" w:color="auto"/>
        <w:left w:val="none" w:sz="0" w:space="0" w:color="auto"/>
        <w:bottom w:val="none" w:sz="0" w:space="0" w:color="auto"/>
        <w:right w:val="none" w:sz="0" w:space="0" w:color="auto"/>
      </w:divBdr>
      <w:divsChild>
        <w:div w:id="1155143621">
          <w:marLeft w:val="0"/>
          <w:marRight w:val="0"/>
          <w:marTop w:val="0"/>
          <w:marBottom w:val="0"/>
          <w:divBdr>
            <w:top w:val="none" w:sz="0" w:space="0" w:color="auto"/>
            <w:left w:val="none" w:sz="0" w:space="0" w:color="auto"/>
            <w:bottom w:val="none" w:sz="0" w:space="0" w:color="auto"/>
            <w:right w:val="none" w:sz="0" w:space="0" w:color="auto"/>
          </w:divBdr>
        </w:div>
        <w:div w:id="1190947968">
          <w:marLeft w:val="0"/>
          <w:marRight w:val="0"/>
          <w:marTop w:val="0"/>
          <w:marBottom w:val="0"/>
          <w:divBdr>
            <w:top w:val="none" w:sz="0" w:space="0" w:color="auto"/>
            <w:left w:val="none" w:sz="0" w:space="0" w:color="auto"/>
            <w:bottom w:val="none" w:sz="0" w:space="0" w:color="auto"/>
            <w:right w:val="none" w:sz="0" w:space="0" w:color="auto"/>
          </w:divBdr>
        </w:div>
      </w:divsChild>
    </w:div>
    <w:div w:id="471287904">
      <w:bodyDiv w:val="1"/>
      <w:marLeft w:val="0"/>
      <w:marRight w:val="0"/>
      <w:marTop w:val="0"/>
      <w:marBottom w:val="0"/>
      <w:divBdr>
        <w:top w:val="none" w:sz="0" w:space="0" w:color="auto"/>
        <w:left w:val="none" w:sz="0" w:space="0" w:color="auto"/>
        <w:bottom w:val="none" w:sz="0" w:space="0" w:color="auto"/>
        <w:right w:val="none" w:sz="0" w:space="0" w:color="auto"/>
      </w:divBdr>
      <w:divsChild>
        <w:div w:id="214122982">
          <w:marLeft w:val="0"/>
          <w:marRight w:val="0"/>
          <w:marTop w:val="0"/>
          <w:marBottom w:val="0"/>
          <w:divBdr>
            <w:top w:val="none" w:sz="0" w:space="0" w:color="auto"/>
            <w:left w:val="none" w:sz="0" w:space="0" w:color="auto"/>
            <w:bottom w:val="none" w:sz="0" w:space="0" w:color="auto"/>
            <w:right w:val="none" w:sz="0" w:space="0" w:color="auto"/>
          </w:divBdr>
        </w:div>
        <w:div w:id="1591963006">
          <w:marLeft w:val="0"/>
          <w:marRight w:val="0"/>
          <w:marTop w:val="0"/>
          <w:marBottom w:val="0"/>
          <w:divBdr>
            <w:top w:val="none" w:sz="0" w:space="0" w:color="auto"/>
            <w:left w:val="none" w:sz="0" w:space="0" w:color="auto"/>
            <w:bottom w:val="none" w:sz="0" w:space="0" w:color="auto"/>
            <w:right w:val="none" w:sz="0" w:space="0" w:color="auto"/>
          </w:divBdr>
        </w:div>
        <w:div w:id="307705544">
          <w:marLeft w:val="0"/>
          <w:marRight w:val="0"/>
          <w:marTop w:val="0"/>
          <w:marBottom w:val="0"/>
          <w:divBdr>
            <w:top w:val="none" w:sz="0" w:space="0" w:color="auto"/>
            <w:left w:val="none" w:sz="0" w:space="0" w:color="auto"/>
            <w:bottom w:val="none" w:sz="0" w:space="0" w:color="auto"/>
            <w:right w:val="none" w:sz="0" w:space="0" w:color="auto"/>
          </w:divBdr>
        </w:div>
      </w:divsChild>
    </w:div>
    <w:div w:id="614018012">
      <w:bodyDiv w:val="1"/>
      <w:marLeft w:val="0"/>
      <w:marRight w:val="0"/>
      <w:marTop w:val="0"/>
      <w:marBottom w:val="0"/>
      <w:divBdr>
        <w:top w:val="none" w:sz="0" w:space="0" w:color="auto"/>
        <w:left w:val="none" w:sz="0" w:space="0" w:color="auto"/>
        <w:bottom w:val="none" w:sz="0" w:space="0" w:color="auto"/>
        <w:right w:val="none" w:sz="0" w:space="0" w:color="auto"/>
      </w:divBdr>
      <w:divsChild>
        <w:div w:id="1584801545">
          <w:marLeft w:val="0"/>
          <w:marRight w:val="0"/>
          <w:marTop w:val="0"/>
          <w:marBottom w:val="0"/>
          <w:divBdr>
            <w:top w:val="none" w:sz="0" w:space="0" w:color="auto"/>
            <w:left w:val="none" w:sz="0" w:space="0" w:color="auto"/>
            <w:bottom w:val="none" w:sz="0" w:space="0" w:color="auto"/>
            <w:right w:val="none" w:sz="0" w:space="0" w:color="auto"/>
          </w:divBdr>
        </w:div>
        <w:div w:id="1293828572">
          <w:marLeft w:val="0"/>
          <w:marRight w:val="0"/>
          <w:marTop w:val="0"/>
          <w:marBottom w:val="0"/>
          <w:divBdr>
            <w:top w:val="none" w:sz="0" w:space="0" w:color="auto"/>
            <w:left w:val="none" w:sz="0" w:space="0" w:color="auto"/>
            <w:bottom w:val="none" w:sz="0" w:space="0" w:color="auto"/>
            <w:right w:val="none" w:sz="0" w:space="0" w:color="auto"/>
          </w:divBdr>
        </w:div>
      </w:divsChild>
    </w:div>
    <w:div w:id="808861474">
      <w:bodyDiv w:val="1"/>
      <w:marLeft w:val="0"/>
      <w:marRight w:val="0"/>
      <w:marTop w:val="0"/>
      <w:marBottom w:val="0"/>
      <w:divBdr>
        <w:top w:val="none" w:sz="0" w:space="0" w:color="auto"/>
        <w:left w:val="none" w:sz="0" w:space="0" w:color="auto"/>
        <w:bottom w:val="none" w:sz="0" w:space="0" w:color="auto"/>
        <w:right w:val="none" w:sz="0" w:space="0" w:color="auto"/>
      </w:divBdr>
      <w:divsChild>
        <w:div w:id="1563174181">
          <w:marLeft w:val="0"/>
          <w:marRight w:val="0"/>
          <w:marTop w:val="0"/>
          <w:marBottom w:val="0"/>
          <w:divBdr>
            <w:top w:val="none" w:sz="0" w:space="0" w:color="auto"/>
            <w:left w:val="none" w:sz="0" w:space="0" w:color="auto"/>
            <w:bottom w:val="none" w:sz="0" w:space="0" w:color="auto"/>
            <w:right w:val="none" w:sz="0" w:space="0" w:color="auto"/>
          </w:divBdr>
        </w:div>
        <w:div w:id="2033191320">
          <w:marLeft w:val="0"/>
          <w:marRight w:val="0"/>
          <w:marTop w:val="0"/>
          <w:marBottom w:val="0"/>
          <w:divBdr>
            <w:top w:val="none" w:sz="0" w:space="0" w:color="auto"/>
            <w:left w:val="none" w:sz="0" w:space="0" w:color="auto"/>
            <w:bottom w:val="none" w:sz="0" w:space="0" w:color="auto"/>
            <w:right w:val="none" w:sz="0" w:space="0" w:color="auto"/>
          </w:divBdr>
        </w:div>
        <w:div w:id="718669822">
          <w:marLeft w:val="0"/>
          <w:marRight w:val="0"/>
          <w:marTop w:val="0"/>
          <w:marBottom w:val="0"/>
          <w:divBdr>
            <w:top w:val="none" w:sz="0" w:space="0" w:color="auto"/>
            <w:left w:val="none" w:sz="0" w:space="0" w:color="auto"/>
            <w:bottom w:val="none" w:sz="0" w:space="0" w:color="auto"/>
            <w:right w:val="none" w:sz="0" w:space="0" w:color="auto"/>
          </w:divBdr>
        </w:div>
      </w:divsChild>
    </w:div>
    <w:div w:id="1020007097">
      <w:bodyDiv w:val="1"/>
      <w:marLeft w:val="0"/>
      <w:marRight w:val="0"/>
      <w:marTop w:val="0"/>
      <w:marBottom w:val="0"/>
      <w:divBdr>
        <w:top w:val="none" w:sz="0" w:space="0" w:color="auto"/>
        <w:left w:val="none" w:sz="0" w:space="0" w:color="auto"/>
        <w:bottom w:val="none" w:sz="0" w:space="0" w:color="auto"/>
        <w:right w:val="none" w:sz="0" w:space="0" w:color="auto"/>
      </w:divBdr>
      <w:divsChild>
        <w:div w:id="1913003883">
          <w:marLeft w:val="0"/>
          <w:marRight w:val="0"/>
          <w:marTop w:val="0"/>
          <w:marBottom w:val="0"/>
          <w:divBdr>
            <w:top w:val="none" w:sz="0" w:space="0" w:color="auto"/>
            <w:left w:val="none" w:sz="0" w:space="0" w:color="auto"/>
            <w:bottom w:val="none" w:sz="0" w:space="0" w:color="auto"/>
            <w:right w:val="none" w:sz="0" w:space="0" w:color="auto"/>
          </w:divBdr>
        </w:div>
        <w:div w:id="267857063">
          <w:marLeft w:val="0"/>
          <w:marRight w:val="0"/>
          <w:marTop w:val="0"/>
          <w:marBottom w:val="0"/>
          <w:divBdr>
            <w:top w:val="none" w:sz="0" w:space="0" w:color="auto"/>
            <w:left w:val="none" w:sz="0" w:space="0" w:color="auto"/>
            <w:bottom w:val="none" w:sz="0" w:space="0" w:color="auto"/>
            <w:right w:val="none" w:sz="0" w:space="0" w:color="auto"/>
          </w:divBdr>
        </w:div>
        <w:div w:id="1544248215">
          <w:marLeft w:val="0"/>
          <w:marRight w:val="0"/>
          <w:marTop w:val="0"/>
          <w:marBottom w:val="0"/>
          <w:divBdr>
            <w:top w:val="none" w:sz="0" w:space="0" w:color="auto"/>
            <w:left w:val="none" w:sz="0" w:space="0" w:color="auto"/>
            <w:bottom w:val="none" w:sz="0" w:space="0" w:color="auto"/>
            <w:right w:val="none" w:sz="0" w:space="0" w:color="auto"/>
          </w:divBdr>
        </w:div>
        <w:div w:id="511649112">
          <w:marLeft w:val="0"/>
          <w:marRight w:val="0"/>
          <w:marTop w:val="0"/>
          <w:marBottom w:val="0"/>
          <w:divBdr>
            <w:top w:val="none" w:sz="0" w:space="0" w:color="auto"/>
            <w:left w:val="none" w:sz="0" w:space="0" w:color="auto"/>
            <w:bottom w:val="none" w:sz="0" w:space="0" w:color="auto"/>
            <w:right w:val="none" w:sz="0" w:space="0" w:color="auto"/>
          </w:divBdr>
        </w:div>
        <w:div w:id="1686205410">
          <w:marLeft w:val="0"/>
          <w:marRight w:val="0"/>
          <w:marTop w:val="0"/>
          <w:marBottom w:val="0"/>
          <w:divBdr>
            <w:top w:val="none" w:sz="0" w:space="0" w:color="auto"/>
            <w:left w:val="none" w:sz="0" w:space="0" w:color="auto"/>
            <w:bottom w:val="none" w:sz="0" w:space="0" w:color="auto"/>
            <w:right w:val="none" w:sz="0" w:space="0" w:color="auto"/>
          </w:divBdr>
        </w:div>
      </w:divsChild>
    </w:div>
    <w:div w:id="1309213917">
      <w:bodyDiv w:val="1"/>
      <w:marLeft w:val="0"/>
      <w:marRight w:val="0"/>
      <w:marTop w:val="0"/>
      <w:marBottom w:val="0"/>
      <w:divBdr>
        <w:top w:val="none" w:sz="0" w:space="0" w:color="auto"/>
        <w:left w:val="none" w:sz="0" w:space="0" w:color="auto"/>
        <w:bottom w:val="none" w:sz="0" w:space="0" w:color="auto"/>
        <w:right w:val="none" w:sz="0" w:space="0" w:color="auto"/>
      </w:divBdr>
      <w:divsChild>
        <w:div w:id="1681657937">
          <w:marLeft w:val="0"/>
          <w:marRight w:val="0"/>
          <w:marTop w:val="0"/>
          <w:marBottom w:val="0"/>
          <w:divBdr>
            <w:top w:val="none" w:sz="0" w:space="0" w:color="auto"/>
            <w:left w:val="none" w:sz="0" w:space="0" w:color="auto"/>
            <w:bottom w:val="none" w:sz="0" w:space="0" w:color="auto"/>
            <w:right w:val="none" w:sz="0" w:space="0" w:color="auto"/>
          </w:divBdr>
        </w:div>
        <w:div w:id="571044371">
          <w:marLeft w:val="0"/>
          <w:marRight w:val="0"/>
          <w:marTop w:val="0"/>
          <w:marBottom w:val="0"/>
          <w:divBdr>
            <w:top w:val="none" w:sz="0" w:space="0" w:color="auto"/>
            <w:left w:val="none" w:sz="0" w:space="0" w:color="auto"/>
            <w:bottom w:val="none" w:sz="0" w:space="0" w:color="auto"/>
            <w:right w:val="none" w:sz="0" w:space="0" w:color="auto"/>
          </w:divBdr>
        </w:div>
        <w:div w:id="1949582973">
          <w:marLeft w:val="0"/>
          <w:marRight w:val="0"/>
          <w:marTop w:val="0"/>
          <w:marBottom w:val="0"/>
          <w:divBdr>
            <w:top w:val="none" w:sz="0" w:space="0" w:color="auto"/>
            <w:left w:val="none" w:sz="0" w:space="0" w:color="auto"/>
            <w:bottom w:val="none" w:sz="0" w:space="0" w:color="auto"/>
            <w:right w:val="none" w:sz="0" w:space="0" w:color="auto"/>
          </w:divBdr>
        </w:div>
        <w:div w:id="726297955">
          <w:marLeft w:val="0"/>
          <w:marRight w:val="0"/>
          <w:marTop w:val="0"/>
          <w:marBottom w:val="0"/>
          <w:divBdr>
            <w:top w:val="none" w:sz="0" w:space="0" w:color="auto"/>
            <w:left w:val="none" w:sz="0" w:space="0" w:color="auto"/>
            <w:bottom w:val="none" w:sz="0" w:space="0" w:color="auto"/>
            <w:right w:val="none" w:sz="0" w:space="0" w:color="auto"/>
          </w:divBdr>
        </w:div>
        <w:div w:id="1588072337">
          <w:marLeft w:val="0"/>
          <w:marRight w:val="0"/>
          <w:marTop w:val="0"/>
          <w:marBottom w:val="0"/>
          <w:divBdr>
            <w:top w:val="none" w:sz="0" w:space="0" w:color="auto"/>
            <w:left w:val="none" w:sz="0" w:space="0" w:color="auto"/>
            <w:bottom w:val="none" w:sz="0" w:space="0" w:color="auto"/>
            <w:right w:val="none" w:sz="0" w:space="0" w:color="auto"/>
          </w:divBdr>
        </w:div>
        <w:div w:id="2081366292">
          <w:marLeft w:val="0"/>
          <w:marRight w:val="0"/>
          <w:marTop w:val="0"/>
          <w:marBottom w:val="0"/>
          <w:divBdr>
            <w:top w:val="none" w:sz="0" w:space="0" w:color="auto"/>
            <w:left w:val="none" w:sz="0" w:space="0" w:color="auto"/>
            <w:bottom w:val="none" w:sz="0" w:space="0" w:color="auto"/>
            <w:right w:val="none" w:sz="0" w:space="0" w:color="auto"/>
          </w:divBdr>
        </w:div>
        <w:div w:id="514997644">
          <w:marLeft w:val="0"/>
          <w:marRight w:val="0"/>
          <w:marTop w:val="0"/>
          <w:marBottom w:val="0"/>
          <w:divBdr>
            <w:top w:val="none" w:sz="0" w:space="0" w:color="auto"/>
            <w:left w:val="none" w:sz="0" w:space="0" w:color="auto"/>
            <w:bottom w:val="none" w:sz="0" w:space="0" w:color="auto"/>
            <w:right w:val="none" w:sz="0" w:space="0" w:color="auto"/>
          </w:divBdr>
        </w:div>
        <w:div w:id="1083796487">
          <w:marLeft w:val="0"/>
          <w:marRight w:val="0"/>
          <w:marTop w:val="0"/>
          <w:marBottom w:val="0"/>
          <w:divBdr>
            <w:top w:val="none" w:sz="0" w:space="0" w:color="auto"/>
            <w:left w:val="none" w:sz="0" w:space="0" w:color="auto"/>
            <w:bottom w:val="none" w:sz="0" w:space="0" w:color="auto"/>
            <w:right w:val="none" w:sz="0" w:space="0" w:color="auto"/>
          </w:divBdr>
        </w:div>
        <w:div w:id="1246454067">
          <w:marLeft w:val="0"/>
          <w:marRight w:val="0"/>
          <w:marTop w:val="0"/>
          <w:marBottom w:val="0"/>
          <w:divBdr>
            <w:top w:val="none" w:sz="0" w:space="0" w:color="auto"/>
            <w:left w:val="none" w:sz="0" w:space="0" w:color="auto"/>
            <w:bottom w:val="none" w:sz="0" w:space="0" w:color="auto"/>
            <w:right w:val="none" w:sz="0" w:space="0" w:color="auto"/>
          </w:divBdr>
        </w:div>
        <w:div w:id="263997143">
          <w:marLeft w:val="0"/>
          <w:marRight w:val="0"/>
          <w:marTop w:val="0"/>
          <w:marBottom w:val="0"/>
          <w:divBdr>
            <w:top w:val="none" w:sz="0" w:space="0" w:color="auto"/>
            <w:left w:val="none" w:sz="0" w:space="0" w:color="auto"/>
            <w:bottom w:val="none" w:sz="0" w:space="0" w:color="auto"/>
            <w:right w:val="none" w:sz="0" w:space="0" w:color="auto"/>
          </w:divBdr>
        </w:div>
        <w:div w:id="931398146">
          <w:marLeft w:val="0"/>
          <w:marRight w:val="0"/>
          <w:marTop w:val="0"/>
          <w:marBottom w:val="0"/>
          <w:divBdr>
            <w:top w:val="none" w:sz="0" w:space="0" w:color="auto"/>
            <w:left w:val="none" w:sz="0" w:space="0" w:color="auto"/>
            <w:bottom w:val="none" w:sz="0" w:space="0" w:color="auto"/>
            <w:right w:val="none" w:sz="0" w:space="0" w:color="auto"/>
          </w:divBdr>
        </w:div>
        <w:div w:id="893857133">
          <w:marLeft w:val="0"/>
          <w:marRight w:val="0"/>
          <w:marTop w:val="0"/>
          <w:marBottom w:val="0"/>
          <w:divBdr>
            <w:top w:val="none" w:sz="0" w:space="0" w:color="auto"/>
            <w:left w:val="none" w:sz="0" w:space="0" w:color="auto"/>
            <w:bottom w:val="none" w:sz="0" w:space="0" w:color="auto"/>
            <w:right w:val="none" w:sz="0" w:space="0" w:color="auto"/>
          </w:divBdr>
        </w:div>
      </w:divsChild>
    </w:div>
    <w:div w:id="1438017704">
      <w:bodyDiv w:val="1"/>
      <w:marLeft w:val="0"/>
      <w:marRight w:val="0"/>
      <w:marTop w:val="0"/>
      <w:marBottom w:val="0"/>
      <w:divBdr>
        <w:top w:val="none" w:sz="0" w:space="0" w:color="auto"/>
        <w:left w:val="none" w:sz="0" w:space="0" w:color="auto"/>
        <w:bottom w:val="none" w:sz="0" w:space="0" w:color="auto"/>
        <w:right w:val="none" w:sz="0" w:space="0" w:color="auto"/>
      </w:divBdr>
      <w:divsChild>
        <w:div w:id="427625391">
          <w:marLeft w:val="0"/>
          <w:marRight w:val="0"/>
          <w:marTop w:val="0"/>
          <w:marBottom w:val="0"/>
          <w:divBdr>
            <w:top w:val="none" w:sz="0" w:space="0" w:color="auto"/>
            <w:left w:val="none" w:sz="0" w:space="0" w:color="auto"/>
            <w:bottom w:val="none" w:sz="0" w:space="0" w:color="auto"/>
            <w:right w:val="none" w:sz="0" w:space="0" w:color="auto"/>
          </w:divBdr>
          <w:divsChild>
            <w:div w:id="970479786">
              <w:marLeft w:val="0"/>
              <w:marRight w:val="0"/>
              <w:marTop w:val="0"/>
              <w:marBottom w:val="0"/>
              <w:divBdr>
                <w:top w:val="none" w:sz="0" w:space="0" w:color="auto"/>
                <w:left w:val="none" w:sz="0" w:space="0" w:color="auto"/>
                <w:bottom w:val="none" w:sz="0" w:space="0" w:color="auto"/>
                <w:right w:val="none" w:sz="0" w:space="0" w:color="auto"/>
              </w:divBdr>
            </w:div>
            <w:div w:id="1876036743">
              <w:marLeft w:val="0"/>
              <w:marRight w:val="0"/>
              <w:marTop w:val="0"/>
              <w:marBottom w:val="0"/>
              <w:divBdr>
                <w:top w:val="none" w:sz="0" w:space="0" w:color="auto"/>
                <w:left w:val="none" w:sz="0" w:space="0" w:color="auto"/>
                <w:bottom w:val="none" w:sz="0" w:space="0" w:color="auto"/>
                <w:right w:val="none" w:sz="0" w:space="0" w:color="auto"/>
              </w:divBdr>
            </w:div>
            <w:div w:id="1767460799">
              <w:marLeft w:val="0"/>
              <w:marRight w:val="0"/>
              <w:marTop w:val="0"/>
              <w:marBottom w:val="0"/>
              <w:divBdr>
                <w:top w:val="none" w:sz="0" w:space="0" w:color="auto"/>
                <w:left w:val="none" w:sz="0" w:space="0" w:color="auto"/>
                <w:bottom w:val="none" w:sz="0" w:space="0" w:color="auto"/>
                <w:right w:val="none" w:sz="0" w:space="0" w:color="auto"/>
              </w:divBdr>
            </w:div>
            <w:div w:id="803042458">
              <w:marLeft w:val="0"/>
              <w:marRight w:val="0"/>
              <w:marTop w:val="0"/>
              <w:marBottom w:val="0"/>
              <w:divBdr>
                <w:top w:val="none" w:sz="0" w:space="0" w:color="auto"/>
                <w:left w:val="none" w:sz="0" w:space="0" w:color="auto"/>
                <w:bottom w:val="none" w:sz="0" w:space="0" w:color="auto"/>
                <w:right w:val="none" w:sz="0" w:space="0" w:color="auto"/>
              </w:divBdr>
            </w:div>
            <w:div w:id="1131094256">
              <w:marLeft w:val="0"/>
              <w:marRight w:val="0"/>
              <w:marTop w:val="0"/>
              <w:marBottom w:val="0"/>
              <w:divBdr>
                <w:top w:val="none" w:sz="0" w:space="0" w:color="auto"/>
                <w:left w:val="none" w:sz="0" w:space="0" w:color="auto"/>
                <w:bottom w:val="none" w:sz="0" w:space="0" w:color="auto"/>
                <w:right w:val="none" w:sz="0" w:space="0" w:color="auto"/>
              </w:divBdr>
            </w:div>
          </w:divsChild>
        </w:div>
        <w:div w:id="884634234">
          <w:marLeft w:val="0"/>
          <w:marRight w:val="0"/>
          <w:marTop w:val="0"/>
          <w:marBottom w:val="0"/>
          <w:divBdr>
            <w:top w:val="none" w:sz="0" w:space="0" w:color="auto"/>
            <w:left w:val="none" w:sz="0" w:space="0" w:color="auto"/>
            <w:bottom w:val="none" w:sz="0" w:space="0" w:color="auto"/>
            <w:right w:val="none" w:sz="0" w:space="0" w:color="auto"/>
          </w:divBdr>
        </w:div>
      </w:divsChild>
    </w:div>
    <w:div w:id="1520044038">
      <w:bodyDiv w:val="1"/>
      <w:marLeft w:val="0"/>
      <w:marRight w:val="0"/>
      <w:marTop w:val="0"/>
      <w:marBottom w:val="0"/>
      <w:divBdr>
        <w:top w:val="none" w:sz="0" w:space="0" w:color="auto"/>
        <w:left w:val="none" w:sz="0" w:space="0" w:color="auto"/>
        <w:bottom w:val="none" w:sz="0" w:space="0" w:color="auto"/>
        <w:right w:val="none" w:sz="0" w:space="0" w:color="auto"/>
      </w:divBdr>
      <w:divsChild>
        <w:div w:id="1446576456">
          <w:marLeft w:val="0"/>
          <w:marRight w:val="0"/>
          <w:marTop w:val="0"/>
          <w:marBottom w:val="0"/>
          <w:divBdr>
            <w:top w:val="none" w:sz="0" w:space="0" w:color="auto"/>
            <w:left w:val="none" w:sz="0" w:space="0" w:color="auto"/>
            <w:bottom w:val="none" w:sz="0" w:space="0" w:color="auto"/>
            <w:right w:val="none" w:sz="0" w:space="0" w:color="auto"/>
          </w:divBdr>
        </w:div>
        <w:div w:id="838928620">
          <w:marLeft w:val="0"/>
          <w:marRight w:val="0"/>
          <w:marTop w:val="0"/>
          <w:marBottom w:val="0"/>
          <w:divBdr>
            <w:top w:val="none" w:sz="0" w:space="0" w:color="auto"/>
            <w:left w:val="none" w:sz="0" w:space="0" w:color="auto"/>
            <w:bottom w:val="none" w:sz="0" w:space="0" w:color="auto"/>
            <w:right w:val="none" w:sz="0" w:space="0" w:color="auto"/>
          </w:divBdr>
        </w:div>
      </w:divsChild>
    </w:div>
    <w:div w:id="1707942729">
      <w:bodyDiv w:val="1"/>
      <w:marLeft w:val="0"/>
      <w:marRight w:val="0"/>
      <w:marTop w:val="0"/>
      <w:marBottom w:val="0"/>
      <w:divBdr>
        <w:top w:val="none" w:sz="0" w:space="0" w:color="auto"/>
        <w:left w:val="none" w:sz="0" w:space="0" w:color="auto"/>
        <w:bottom w:val="none" w:sz="0" w:space="0" w:color="auto"/>
        <w:right w:val="none" w:sz="0" w:space="0" w:color="auto"/>
      </w:divBdr>
      <w:divsChild>
        <w:div w:id="105078028">
          <w:marLeft w:val="0"/>
          <w:marRight w:val="0"/>
          <w:marTop w:val="0"/>
          <w:marBottom w:val="0"/>
          <w:divBdr>
            <w:top w:val="none" w:sz="0" w:space="0" w:color="auto"/>
            <w:left w:val="none" w:sz="0" w:space="0" w:color="auto"/>
            <w:bottom w:val="none" w:sz="0" w:space="0" w:color="auto"/>
            <w:right w:val="none" w:sz="0" w:space="0" w:color="auto"/>
          </w:divBdr>
        </w:div>
        <w:div w:id="1464228778">
          <w:marLeft w:val="0"/>
          <w:marRight w:val="0"/>
          <w:marTop w:val="0"/>
          <w:marBottom w:val="0"/>
          <w:divBdr>
            <w:top w:val="none" w:sz="0" w:space="0" w:color="auto"/>
            <w:left w:val="none" w:sz="0" w:space="0" w:color="auto"/>
            <w:bottom w:val="none" w:sz="0" w:space="0" w:color="auto"/>
            <w:right w:val="none" w:sz="0" w:space="0" w:color="auto"/>
          </w:divBdr>
        </w:div>
        <w:div w:id="27756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oktober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42880-0BEF-4B40-9D58-5CF633FA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1E61B97B</Template>
  <TotalTime>0</TotalTime>
  <Pages>5</Pages>
  <Words>611</Words>
  <Characters>3364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MR West</vt:lpstr>
      <vt:lpstr>Notulen MR West</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West</dc:title>
  <dc:subject>Aanwezig: Paula, Johan, René, Anne, Krista, Ingrid,                       Denise, Patrick, Ronald, Angelique en Lies</dc:subject>
  <dc:creator>Krista de Jong</dc:creator>
  <cp:keywords/>
  <dc:description/>
  <cp:lastModifiedBy>Bianca Butter-Luyten</cp:lastModifiedBy>
  <cp:revision>2</cp:revision>
  <cp:lastPrinted>2020-10-29T09:57:00Z</cp:lastPrinted>
  <dcterms:created xsi:type="dcterms:W3CDTF">2021-03-04T12:15:00Z</dcterms:created>
  <dcterms:modified xsi:type="dcterms:W3CDTF">2021-03-04T12:15:00Z</dcterms:modified>
</cp:coreProperties>
</file>