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6CC2" w14:textId="58828957" w:rsidR="00774802" w:rsidRDefault="00D56341">
      <w:pPr>
        <w:pBdr>
          <w:bottom w:val="single" w:sz="12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491C0" wp14:editId="01583644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543300" cy="457200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61A1" w14:textId="77777777" w:rsidR="004D53F8" w:rsidRDefault="004D53F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Bestuur Ouderraad</w:t>
                            </w:r>
                          </w:p>
                          <w:p w14:paraId="111A1F21" w14:textId="77777777" w:rsidR="004D53F8" w:rsidRDefault="004D53F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Openbare Basisschool De Wonderwind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49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27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" stroked="f">
                <v:textbox>
                  <w:txbxContent>
                    <w:p w14:paraId="365C61A1" w14:textId="77777777" w:rsidR="004D53F8" w:rsidRDefault="004D53F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Bestuur Ouderraad</w:t>
                      </w:r>
                    </w:p>
                    <w:p w14:paraId="111A1F21" w14:textId="77777777" w:rsidR="004D53F8" w:rsidRDefault="004D53F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Openbare Basisschool De Wonderwind</w:t>
                      </w:r>
                    </w:p>
                  </w:txbxContent>
                </v:textbox>
              </v:shape>
            </w:pict>
          </mc:Fallback>
        </mc:AlternateContent>
      </w:r>
      <w:r w:rsidR="00D96BE7">
        <w:rPr>
          <w:noProof/>
        </w:rPr>
        <w:drawing>
          <wp:inline distT="0" distB="0" distL="0" distR="0" wp14:anchorId="22DBA90C" wp14:editId="68691772">
            <wp:extent cx="1988992" cy="11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wind nie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92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2E27CB" w14:textId="77777777" w:rsidR="00774802" w:rsidRDefault="00774802">
      <w:pPr>
        <w:rPr>
          <w:rFonts w:ascii="Verdana" w:hAnsi="Verdana"/>
        </w:rPr>
      </w:pPr>
    </w:p>
    <w:p w14:paraId="47B95E01" w14:textId="7A08253D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Capelle aan den IJssel, </w:t>
      </w:r>
      <w:r w:rsidR="003305DE">
        <w:rPr>
          <w:rFonts w:ascii="Verdana" w:hAnsi="Verdana"/>
          <w:sz w:val="20"/>
        </w:rPr>
        <w:t>oktober</w:t>
      </w:r>
      <w:r w:rsidR="00F80BB3">
        <w:rPr>
          <w:rFonts w:ascii="Verdana" w:hAnsi="Verdana"/>
          <w:sz w:val="20"/>
        </w:rPr>
        <w:t xml:space="preserve"> 201</w:t>
      </w:r>
      <w:r w:rsidR="003305DE">
        <w:rPr>
          <w:rFonts w:ascii="Verdana" w:hAnsi="Verdana"/>
          <w:sz w:val="20"/>
        </w:rPr>
        <w:t>9</w:t>
      </w:r>
    </w:p>
    <w:p w14:paraId="2D581C3D" w14:textId="77777777" w:rsidR="00E82CA7" w:rsidRDefault="00E82CA7">
      <w:pPr>
        <w:rPr>
          <w:rFonts w:ascii="Verdana" w:hAnsi="Verdana"/>
          <w:sz w:val="20"/>
        </w:rPr>
      </w:pPr>
    </w:p>
    <w:p w14:paraId="28401BC4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Aan de ouders/verzorgers</w:t>
      </w:r>
      <w:r w:rsidR="00FF6CB7">
        <w:rPr>
          <w:rFonts w:ascii="Verdana" w:hAnsi="Verdana"/>
          <w:sz w:val="20"/>
        </w:rPr>
        <w:t xml:space="preserve"> van de leerlingen van de</w:t>
      </w:r>
    </w:p>
    <w:p w14:paraId="3E75EC3F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Openbare Basisschool De Wonderwind</w:t>
      </w:r>
    </w:p>
    <w:p w14:paraId="4CF4EFA6" w14:textId="77777777" w:rsidR="00774802" w:rsidRDefault="00774802">
      <w:pPr>
        <w:rPr>
          <w:rFonts w:ascii="Verdana" w:hAnsi="Verdana"/>
          <w:sz w:val="20"/>
        </w:rPr>
      </w:pPr>
    </w:p>
    <w:p w14:paraId="6B9A8712" w14:textId="77777777" w:rsidR="00774802" w:rsidRDefault="00774802">
      <w:pPr>
        <w:rPr>
          <w:rFonts w:ascii="Verdana" w:hAnsi="Verdana"/>
          <w:sz w:val="20"/>
        </w:rPr>
      </w:pPr>
    </w:p>
    <w:p w14:paraId="223CC097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Geachte heer</w:t>
      </w:r>
      <w:r w:rsidR="00D968DE">
        <w:rPr>
          <w:rFonts w:ascii="Verdana" w:hAnsi="Verdana"/>
          <w:sz w:val="20"/>
        </w:rPr>
        <w:t>,</w:t>
      </w:r>
      <w:r w:rsidR="00D9393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mevrouw,</w:t>
      </w:r>
    </w:p>
    <w:p w14:paraId="0FB52EDC" w14:textId="77777777" w:rsidR="00774802" w:rsidRDefault="00774802">
      <w:pPr>
        <w:rPr>
          <w:rFonts w:ascii="Verdana" w:hAnsi="Verdana"/>
          <w:sz w:val="20"/>
        </w:rPr>
      </w:pPr>
    </w:p>
    <w:p w14:paraId="34D364C5" w14:textId="028321A6" w:rsidR="00DD6417" w:rsidRDefault="00FF6CB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Tijdens de </w:t>
      </w:r>
      <w:r w:rsidR="00BB4225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uderavond </w:t>
      </w:r>
      <w:r w:rsidR="00D968DE">
        <w:rPr>
          <w:rFonts w:ascii="Verdana" w:hAnsi="Verdana"/>
          <w:sz w:val="20"/>
        </w:rPr>
        <w:t>van</w:t>
      </w:r>
      <w:r w:rsidR="00303A7E">
        <w:rPr>
          <w:rFonts w:ascii="Verdana" w:hAnsi="Verdana"/>
          <w:sz w:val="20"/>
        </w:rPr>
        <w:t xml:space="preserve"> </w:t>
      </w:r>
      <w:r w:rsidR="003305DE">
        <w:rPr>
          <w:rFonts w:ascii="Verdana" w:hAnsi="Verdana"/>
          <w:sz w:val="20"/>
        </w:rPr>
        <w:t>17</w:t>
      </w:r>
      <w:r w:rsidR="00F80BB3">
        <w:rPr>
          <w:rFonts w:ascii="Verdana" w:hAnsi="Verdana"/>
          <w:sz w:val="20"/>
        </w:rPr>
        <w:t xml:space="preserve"> september 201</w:t>
      </w:r>
      <w:r w:rsidR="003305DE">
        <w:rPr>
          <w:rFonts w:ascii="Verdana" w:hAnsi="Verdana"/>
          <w:sz w:val="20"/>
        </w:rPr>
        <w:t>9</w:t>
      </w:r>
      <w:r w:rsidR="00E3466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is de ouderbijdrage </w:t>
      </w:r>
      <w:r w:rsidR="00BB4225">
        <w:rPr>
          <w:rFonts w:ascii="Verdana" w:hAnsi="Verdana"/>
          <w:sz w:val="20"/>
        </w:rPr>
        <w:t>voor het sc</w:t>
      </w:r>
      <w:r w:rsidR="00BB19EA">
        <w:rPr>
          <w:rFonts w:ascii="Verdana" w:hAnsi="Verdana"/>
          <w:sz w:val="20"/>
        </w:rPr>
        <w:t xml:space="preserve">hooljaar </w:t>
      </w:r>
    </w:p>
    <w:p w14:paraId="2CCDB1E9" w14:textId="38068CD8" w:rsidR="00FF6CB7" w:rsidRDefault="00BB19E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</w:t>
      </w:r>
      <w:r w:rsidR="003305DE">
        <w:rPr>
          <w:rFonts w:ascii="Verdana" w:hAnsi="Verdana"/>
          <w:sz w:val="20"/>
        </w:rPr>
        <w:t>9</w:t>
      </w:r>
      <w:r w:rsidR="00E34669">
        <w:rPr>
          <w:rFonts w:ascii="Verdana" w:hAnsi="Verdana"/>
          <w:sz w:val="20"/>
        </w:rPr>
        <w:t>-20</w:t>
      </w:r>
      <w:r w:rsidR="003305DE">
        <w:rPr>
          <w:rFonts w:ascii="Verdana" w:hAnsi="Verdana"/>
          <w:sz w:val="20"/>
        </w:rPr>
        <w:t>20</w:t>
      </w:r>
      <w:r w:rsidR="00E34669">
        <w:rPr>
          <w:rFonts w:ascii="Verdana" w:hAnsi="Verdana"/>
          <w:sz w:val="20"/>
        </w:rPr>
        <w:t xml:space="preserve"> </w:t>
      </w:r>
      <w:r w:rsidR="00BB4225">
        <w:rPr>
          <w:rFonts w:ascii="Verdana" w:hAnsi="Verdana"/>
          <w:sz w:val="20"/>
        </w:rPr>
        <w:t xml:space="preserve">vastgesteld op € </w:t>
      </w:r>
      <w:r w:rsidR="000C5AB5">
        <w:rPr>
          <w:rFonts w:ascii="Verdana" w:hAnsi="Verdana"/>
          <w:sz w:val="20"/>
        </w:rPr>
        <w:t>70</w:t>
      </w:r>
      <w:r w:rsidR="00BB4225">
        <w:rPr>
          <w:rFonts w:ascii="Verdana" w:hAnsi="Verdana"/>
          <w:sz w:val="20"/>
        </w:rPr>
        <w:t>,</w:t>
      </w:r>
      <w:r w:rsidR="00BA71FA">
        <w:rPr>
          <w:rFonts w:ascii="Verdana" w:hAnsi="Verdana"/>
          <w:sz w:val="20"/>
        </w:rPr>
        <w:t>00</w:t>
      </w:r>
      <w:r w:rsidR="00FF6CB7">
        <w:rPr>
          <w:rFonts w:ascii="Verdana" w:hAnsi="Verdana"/>
          <w:sz w:val="20"/>
        </w:rPr>
        <w:t>.</w:t>
      </w:r>
    </w:p>
    <w:p w14:paraId="6A2EF10A" w14:textId="77777777" w:rsidR="00FF6CB7" w:rsidRDefault="00FF6CB7">
      <w:pPr>
        <w:rPr>
          <w:rFonts w:ascii="Verdana" w:hAnsi="Verdana"/>
          <w:sz w:val="20"/>
        </w:rPr>
      </w:pPr>
    </w:p>
    <w:p w14:paraId="25E1EBB8" w14:textId="77777777" w:rsidR="00FF6CB7" w:rsidRDefault="00BB42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Dit bedrag is bedoeld voor de diverse activiteiten die tijdens het jaar worden georganiseerd. U kunt hierbij denken aan de diverse feestdagen, maar ook aan de jaarlijkse schoolreis en bijvoorbeeld het eindfeest.</w:t>
      </w:r>
      <w:r w:rsidR="00690342">
        <w:rPr>
          <w:rFonts w:ascii="Verdana" w:hAnsi="Verdana"/>
          <w:sz w:val="20"/>
        </w:rPr>
        <w:t xml:space="preserve"> Als bijlage ontvangt u de begroting voor dit schooljaar.</w:t>
      </w:r>
    </w:p>
    <w:p w14:paraId="671CB893" w14:textId="77777777" w:rsidR="00BB4225" w:rsidRDefault="00BB4225">
      <w:pPr>
        <w:rPr>
          <w:rFonts w:ascii="Verdana" w:hAnsi="Verdana"/>
          <w:sz w:val="20"/>
        </w:rPr>
      </w:pPr>
    </w:p>
    <w:p w14:paraId="53E1CB39" w14:textId="77777777" w:rsidR="00DD6417" w:rsidRDefault="00DD6417" w:rsidP="00DD6417">
      <w:pPr>
        <w:pStyle w:val="BodyText"/>
      </w:pPr>
      <w:r>
        <w:t xml:space="preserve">Wij verzoeken u het bedrag ad € </w:t>
      </w:r>
      <w:r w:rsidR="000C5AB5">
        <w:t>70</w:t>
      </w:r>
      <w:r>
        <w:t>,</w:t>
      </w:r>
      <w:r w:rsidR="00BA71FA">
        <w:t>0</w:t>
      </w:r>
      <w:r>
        <w:t xml:space="preserve">0 zo spoedig mogelijk, toch uiterlijk voor </w:t>
      </w:r>
    </w:p>
    <w:p w14:paraId="183E3229" w14:textId="50D9ADAD" w:rsidR="00DD6417" w:rsidRDefault="003305DE" w:rsidP="00DD6417">
      <w:pPr>
        <w:pStyle w:val="BodyText"/>
      </w:pPr>
      <w:r>
        <w:t>1</w:t>
      </w:r>
      <w:r w:rsidR="000C5AB5">
        <w:t xml:space="preserve"> </w:t>
      </w:r>
      <w:r>
        <w:t>november</w:t>
      </w:r>
      <w:r w:rsidR="000C5AB5">
        <w:t xml:space="preserve"> 201</w:t>
      </w:r>
      <w:r>
        <w:t>9</w:t>
      </w:r>
      <w:r w:rsidR="00DD6417">
        <w:t xml:space="preserve"> over te maken op onze ING rekening: NL22.INGB.0004.5358.29 </w:t>
      </w:r>
    </w:p>
    <w:p w14:paraId="25170A51" w14:textId="77777777" w:rsidR="00DD6417" w:rsidRDefault="00DD6417" w:rsidP="00DD6417">
      <w:pPr>
        <w:pStyle w:val="BodyText"/>
      </w:pPr>
      <w:r>
        <w:t xml:space="preserve">t.n.v. </w:t>
      </w:r>
      <w:r w:rsidRPr="00C42F84">
        <w:rPr>
          <w:u w:val="single"/>
        </w:rPr>
        <w:t xml:space="preserve">Ouderraad De Wonderwind </w:t>
      </w:r>
      <w:r w:rsidR="000C5AB5" w:rsidRPr="000C5AB5">
        <w:rPr>
          <w:b/>
          <w:u w:val="single"/>
        </w:rPr>
        <w:t>&lt;</w:t>
      </w:r>
      <w:r w:rsidRPr="000C5AB5">
        <w:rPr>
          <w:b/>
          <w:u w:val="single"/>
        </w:rPr>
        <w:t xml:space="preserve">onder vermelding van de naam </w:t>
      </w:r>
      <w:r w:rsidR="000C5AB5">
        <w:rPr>
          <w:b/>
          <w:u w:val="single"/>
        </w:rPr>
        <w:t xml:space="preserve">en groep </w:t>
      </w:r>
      <w:r w:rsidRPr="000C5AB5">
        <w:rPr>
          <w:b/>
          <w:u w:val="single"/>
        </w:rPr>
        <w:t>van uw kind</w:t>
      </w:r>
      <w:r w:rsidR="000C5AB5">
        <w:rPr>
          <w:b/>
          <w:u w:val="single"/>
        </w:rPr>
        <w:t>&gt;</w:t>
      </w:r>
      <w:r>
        <w:t>.</w:t>
      </w:r>
    </w:p>
    <w:p w14:paraId="7FF37A79" w14:textId="77777777" w:rsidR="00DD6417" w:rsidRDefault="00DD6417" w:rsidP="00DD6417">
      <w:pPr>
        <w:rPr>
          <w:rFonts w:ascii="Verdana" w:hAnsi="Verdana"/>
          <w:sz w:val="20"/>
        </w:rPr>
      </w:pPr>
    </w:p>
    <w:p w14:paraId="3AAE64E0" w14:textId="77777777" w:rsidR="00BA71FA" w:rsidRDefault="00BA71FA">
      <w:pPr>
        <w:pStyle w:val="BodyText"/>
      </w:pPr>
      <w:r>
        <w:t>Helaas is het niet mogelijk een automatische incasso af te geven.</w:t>
      </w:r>
    </w:p>
    <w:p w14:paraId="4F60B506" w14:textId="77777777" w:rsidR="00DD6417" w:rsidRDefault="00BA71FA">
      <w:pPr>
        <w:pStyle w:val="BodyText"/>
      </w:pPr>
      <w:r>
        <w:t xml:space="preserve"> </w:t>
      </w:r>
    </w:p>
    <w:p w14:paraId="4C0D843D" w14:textId="77777777" w:rsidR="00DD6417" w:rsidRDefault="00DD6417">
      <w:pPr>
        <w:pStyle w:val="BodyText"/>
      </w:pPr>
      <w:r>
        <w:t>Wel willen wij u de mogelijkheid blijven bieden gespreid te betalen. U moet zich dan aan het onderstaande schema houden:</w:t>
      </w:r>
    </w:p>
    <w:p w14:paraId="3D9708ED" w14:textId="7B45FFFD" w:rsidR="00DD6417" w:rsidRDefault="00BA71FA" w:rsidP="00DD6417">
      <w:pPr>
        <w:pStyle w:val="BodyText"/>
        <w:numPr>
          <w:ilvl w:val="0"/>
          <w:numId w:val="1"/>
        </w:numPr>
      </w:pPr>
      <w:r>
        <w:t xml:space="preserve">€ </w:t>
      </w:r>
      <w:r w:rsidR="00C42F84">
        <w:t>1</w:t>
      </w:r>
      <w:r w:rsidR="000C5AB5">
        <w:t>7,50</w:t>
      </w:r>
      <w:r w:rsidR="00C42F84">
        <w:t xml:space="preserve"> voor 1 </w:t>
      </w:r>
      <w:r w:rsidR="000C5AB5">
        <w:t>november</w:t>
      </w:r>
      <w:r w:rsidR="00C42F84">
        <w:t xml:space="preserve"> 201</w:t>
      </w:r>
      <w:r w:rsidR="003305DE">
        <w:t>9</w:t>
      </w:r>
    </w:p>
    <w:p w14:paraId="663E5419" w14:textId="63BC7510" w:rsidR="00DD6417" w:rsidRDefault="00C42F84" w:rsidP="00DD6417">
      <w:pPr>
        <w:pStyle w:val="BodyText"/>
        <w:numPr>
          <w:ilvl w:val="0"/>
          <w:numId w:val="1"/>
        </w:numPr>
      </w:pPr>
      <w:r>
        <w:t xml:space="preserve">€ </w:t>
      </w:r>
      <w:r w:rsidR="000C5AB5">
        <w:t xml:space="preserve">17,50 </w:t>
      </w:r>
      <w:r>
        <w:t>voor 1 februari 20</w:t>
      </w:r>
      <w:r w:rsidR="003305DE">
        <w:t>20</w:t>
      </w:r>
    </w:p>
    <w:p w14:paraId="002D216C" w14:textId="6E89EE7B" w:rsidR="00DD6417" w:rsidRDefault="00C42F84" w:rsidP="00DD6417">
      <w:pPr>
        <w:pStyle w:val="BodyText"/>
        <w:numPr>
          <w:ilvl w:val="0"/>
          <w:numId w:val="1"/>
        </w:numPr>
      </w:pPr>
      <w:r>
        <w:t xml:space="preserve">€ </w:t>
      </w:r>
      <w:r w:rsidR="000C5AB5">
        <w:t xml:space="preserve">17,50 </w:t>
      </w:r>
      <w:r>
        <w:t xml:space="preserve">voor 1 april </w:t>
      </w:r>
      <w:r w:rsidR="003305DE">
        <w:t>2020</w:t>
      </w:r>
    </w:p>
    <w:p w14:paraId="5E67D3A5" w14:textId="4CD6797D" w:rsidR="00DD6417" w:rsidRDefault="00C42F84" w:rsidP="00DD6417">
      <w:pPr>
        <w:pStyle w:val="BodyText"/>
        <w:numPr>
          <w:ilvl w:val="0"/>
          <w:numId w:val="1"/>
        </w:numPr>
      </w:pPr>
      <w:r>
        <w:t xml:space="preserve">€ </w:t>
      </w:r>
      <w:r w:rsidR="000C5AB5">
        <w:t xml:space="preserve">17,50 </w:t>
      </w:r>
      <w:r>
        <w:t xml:space="preserve">voor 1 juni </w:t>
      </w:r>
      <w:r w:rsidR="003305DE">
        <w:t>2020</w:t>
      </w:r>
    </w:p>
    <w:p w14:paraId="502F4F9C" w14:textId="77777777" w:rsidR="00DD6417" w:rsidRDefault="00DD6417">
      <w:pPr>
        <w:pStyle w:val="BodyText"/>
      </w:pPr>
    </w:p>
    <w:p w14:paraId="420E06C3" w14:textId="77777777" w:rsidR="00774802" w:rsidRDefault="004D53F8">
      <w:pPr>
        <w:pStyle w:val="BodyText"/>
      </w:pPr>
      <w:r>
        <w:t xml:space="preserve">Indien u in aanmerking komt </w:t>
      </w:r>
      <w:r w:rsidR="00E611D3">
        <w:t>voor een sociale bijdrage, dan kunt u contact opnemen met</w:t>
      </w:r>
      <w:r>
        <w:t xml:space="preserve"> </w:t>
      </w:r>
      <w:r w:rsidR="000C5AB5">
        <w:t>Anneke van der Ven</w:t>
      </w:r>
      <w:r>
        <w:t>.</w:t>
      </w:r>
    </w:p>
    <w:p w14:paraId="2F2640AE" w14:textId="77777777" w:rsidR="00774802" w:rsidRDefault="00774802">
      <w:pPr>
        <w:rPr>
          <w:rFonts w:ascii="Verdana" w:hAnsi="Verdana"/>
          <w:sz w:val="20"/>
        </w:rPr>
      </w:pPr>
    </w:p>
    <w:p w14:paraId="698C24E1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Alvast bedankt voor uw medewerking.</w:t>
      </w:r>
    </w:p>
    <w:p w14:paraId="406FCB7E" w14:textId="77777777" w:rsidR="00774802" w:rsidRDefault="00774802">
      <w:pPr>
        <w:rPr>
          <w:rFonts w:ascii="Verdana" w:hAnsi="Verdana"/>
          <w:sz w:val="20"/>
        </w:rPr>
      </w:pPr>
    </w:p>
    <w:p w14:paraId="1BDE6F00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vriendelijke groet,</w:t>
      </w:r>
    </w:p>
    <w:p w14:paraId="3F551EC1" w14:textId="77777777" w:rsidR="00774802" w:rsidRDefault="00774802">
      <w:pPr>
        <w:rPr>
          <w:rFonts w:ascii="Verdana" w:hAnsi="Verdana"/>
          <w:sz w:val="20"/>
        </w:rPr>
      </w:pPr>
    </w:p>
    <w:p w14:paraId="1D82B93D" w14:textId="77777777" w:rsidR="009A2783" w:rsidRDefault="009A2783">
      <w:pPr>
        <w:rPr>
          <w:rFonts w:ascii="Verdana" w:hAnsi="Verdana"/>
          <w:sz w:val="20"/>
        </w:rPr>
      </w:pPr>
    </w:p>
    <w:p w14:paraId="3B092DAE" w14:textId="77777777" w:rsidR="009A2783" w:rsidRDefault="00C42F8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Larry Idi</w:t>
      </w:r>
    </w:p>
    <w:p w14:paraId="6A2A41DA" w14:textId="77777777" w:rsidR="00774802" w:rsidRDefault="00D968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774802">
        <w:rPr>
          <w:rFonts w:ascii="Verdana" w:hAnsi="Verdana"/>
          <w:sz w:val="20"/>
        </w:rPr>
        <w:t>enningmeester</w:t>
      </w:r>
    </w:p>
    <w:p w14:paraId="722D39A2" w14:textId="77777777" w:rsidR="00774802" w:rsidRDefault="007748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Ouderraad De Wonderwind</w:t>
      </w:r>
    </w:p>
    <w:p w14:paraId="4C08FC34" w14:textId="77777777" w:rsidR="00C42F84" w:rsidRDefault="00D96BE7">
      <w:pPr>
        <w:rPr>
          <w:rFonts w:ascii="Verdana" w:hAnsi="Verdana"/>
          <w:sz w:val="20"/>
        </w:rPr>
      </w:pPr>
      <w:hyperlink r:id="rId6" w:history="1">
        <w:r w:rsidR="00C42F84" w:rsidRPr="003D03D9">
          <w:rPr>
            <w:rStyle w:val="Hyperlink"/>
            <w:rFonts w:ascii="Verdana" w:hAnsi="Verdana"/>
            <w:sz w:val="20"/>
          </w:rPr>
          <w:t>pmwonderwind@gmail.com</w:t>
        </w:r>
      </w:hyperlink>
    </w:p>
    <w:p w14:paraId="0FC03694" w14:textId="77777777" w:rsidR="00774802" w:rsidRDefault="00774802" w:rsidP="00690342">
      <w:pPr>
        <w:rPr>
          <w:rFonts w:ascii="Verdana" w:hAnsi="Verdana"/>
          <w:sz w:val="20"/>
        </w:rPr>
      </w:pPr>
    </w:p>
    <w:p w14:paraId="5BFA7D84" w14:textId="77777777" w:rsidR="00F407EF" w:rsidRDefault="00F407EF" w:rsidP="00690342">
      <w:pPr>
        <w:rPr>
          <w:rFonts w:ascii="Verdana" w:hAnsi="Verdana"/>
          <w:sz w:val="20"/>
        </w:rPr>
      </w:pPr>
    </w:p>
    <w:p w14:paraId="33AE222C" w14:textId="77777777" w:rsidR="00F407EF" w:rsidRDefault="00F407EF" w:rsidP="00690342">
      <w:pPr>
        <w:rPr>
          <w:rFonts w:ascii="Verdana" w:hAnsi="Verdana"/>
          <w:sz w:val="20"/>
        </w:rPr>
      </w:pPr>
    </w:p>
    <w:p w14:paraId="3A61B712" w14:textId="77777777" w:rsidR="00F407EF" w:rsidRDefault="00F407EF" w:rsidP="00690342">
      <w:pPr>
        <w:rPr>
          <w:rFonts w:ascii="Verdana" w:hAnsi="Verdana"/>
          <w:sz w:val="20"/>
        </w:rPr>
      </w:pPr>
    </w:p>
    <w:p w14:paraId="51B8F326" w14:textId="77777777" w:rsidR="00F407EF" w:rsidRDefault="00F407EF" w:rsidP="00690342">
      <w:pPr>
        <w:rPr>
          <w:rFonts w:ascii="Verdana" w:hAnsi="Verdana"/>
          <w:sz w:val="20"/>
        </w:rPr>
      </w:pPr>
    </w:p>
    <w:p w14:paraId="3F54C8D4" w14:textId="77777777" w:rsidR="00F407EF" w:rsidRDefault="00F407EF" w:rsidP="00690342">
      <w:pPr>
        <w:rPr>
          <w:rFonts w:ascii="Verdana" w:hAnsi="Verdana"/>
          <w:sz w:val="20"/>
        </w:rPr>
      </w:pPr>
    </w:p>
    <w:p w14:paraId="32A9468E" w14:textId="77777777" w:rsidR="00F407EF" w:rsidRDefault="00CA71F5" w:rsidP="0069034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Bijlagen: 1</w:t>
      </w:r>
    </w:p>
    <w:sectPr w:rsidR="00F407EF">
      <w:pgSz w:w="11906" w:h="16838"/>
      <w:pgMar w:top="89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E7C1E"/>
    <w:multiLevelType w:val="hybridMultilevel"/>
    <w:tmpl w:val="69DA618A"/>
    <w:lvl w:ilvl="0" w:tplc="129C481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02"/>
    <w:rsid w:val="00015F1E"/>
    <w:rsid w:val="00025D4E"/>
    <w:rsid w:val="000C5AB5"/>
    <w:rsid w:val="000E41E9"/>
    <w:rsid w:val="00162BCF"/>
    <w:rsid w:val="001D609C"/>
    <w:rsid w:val="00303A7E"/>
    <w:rsid w:val="003305DE"/>
    <w:rsid w:val="003376E4"/>
    <w:rsid w:val="003C65CB"/>
    <w:rsid w:val="0043597A"/>
    <w:rsid w:val="00441778"/>
    <w:rsid w:val="004D53F8"/>
    <w:rsid w:val="00552AFB"/>
    <w:rsid w:val="005F1789"/>
    <w:rsid w:val="006045DD"/>
    <w:rsid w:val="006152F4"/>
    <w:rsid w:val="00690342"/>
    <w:rsid w:val="006D02A3"/>
    <w:rsid w:val="00774802"/>
    <w:rsid w:val="007C332B"/>
    <w:rsid w:val="007E2666"/>
    <w:rsid w:val="00894337"/>
    <w:rsid w:val="0090764B"/>
    <w:rsid w:val="0091399E"/>
    <w:rsid w:val="009A2783"/>
    <w:rsid w:val="009B72BC"/>
    <w:rsid w:val="009C271E"/>
    <w:rsid w:val="00A60D18"/>
    <w:rsid w:val="00A62210"/>
    <w:rsid w:val="00AB5C19"/>
    <w:rsid w:val="00B50E8B"/>
    <w:rsid w:val="00BA71FA"/>
    <w:rsid w:val="00BB19EA"/>
    <w:rsid w:val="00BB2189"/>
    <w:rsid w:val="00BB4225"/>
    <w:rsid w:val="00BB7963"/>
    <w:rsid w:val="00BC5DF9"/>
    <w:rsid w:val="00C27FE0"/>
    <w:rsid w:val="00C42F84"/>
    <w:rsid w:val="00C50544"/>
    <w:rsid w:val="00C645BF"/>
    <w:rsid w:val="00CA263A"/>
    <w:rsid w:val="00CA71F5"/>
    <w:rsid w:val="00CD04A9"/>
    <w:rsid w:val="00D56341"/>
    <w:rsid w:val="00D9393B"/>
    <w:rsid w:val="00D968DE"/>
    <w:rsid w:val="00D96BE7"/>
    <w:rsid w:val="00DD6417"/>
    <w:rsid w:val="00E34669"/>
    <w:rsid w:val="00E53D85"/>
    <w:rsid w:val="00E611D3"/>
    <w:rsid w:val="00E82CA7"/>
    <w:rsid w:val="00EC6030"/>
    <w:rsid w:val="00EE5C63"/>
    <w:rsid w:val="00F407EF"/>
    <w:rsid w:val="00F80BB3"/>
    <w:rsid w:val="00F875FF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8A17"/>
  <w15:chartTrackingRefBased/>
  <w15:docId w15:val="{22D52427-68A2-4EE6-9E30-13D97929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A6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wonderwi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onderwind%20Briefhoof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Wonderwind Briefhoofd.dot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Corinne Seijbel</dc:creator>
  <cp:keywords/>
  <dc:description/>
  <cp:lastModifiedBy>Idi, Larry</cp:lastModifiedBy>
  <cp:revision>3</cp:revision>
  <cp:lastPrinted>2014-10-14T08:21:00Z</cp:lastPrinted>
  <dcterms:created xsi:type="dcterms:W3CDTF">2019-10-03T19:21:00Z</dcterms:created>
  <dcterms:modified xsi:type="dcterms:W3CDTF">2019-10-03T19:39:00Z</dcterms:modified>
</cp:coreProperties>
</file>