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E4" w:rsidRPr="00B967E1" w:rsidRDefault="00C60E07" w:rsidP="00734BE4">
      <w:pPr>
        <w:rPr>
          <w:rFonts w:asciiTheme="majorHAnsi" w:hAnsiTheme="majorHAnsi"/>
          <w:sz w:val="24"/>
          <w:szCs w:val="24"/>
          <w:lang w:val="nl-NL"/>
        </w:rPr>
      </w:pP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67E1">
              <w:rPr>
                <w:rFonts w:asciiTheme="majorHAnsi" w:hAnsiTheme="majorHAnsi"/>
                <w:b/>
                <w:sz w:val="24"/>
                <w:szCs w:val="24"/>
              </w:rPr>
              <w:t xml:space="preserve">Agenda MR </w:t>
            </w:r>
            <w:proofErr w:type="spellStart"/>
            <w:r w:rsidRPr="00B967E1">
              <w:rPr>
                <w:rFonts w:asciiTheme="majorHAnsi" w:hAnsiTheme="majorHAnsi"/>
                <w:b/>
                <w:sz w:val="24"/>
                <w:szCs w:val="24"/>
              </w:rPr>
              <w:t>vergadering</w:t>
            </w:r>
            <w:proofErr w:type="spellEnd"/>
          </w:p>
        </w:tc>
        <w:tc>
          <w:tcPr>
            <w:tcW w:w="5228" w:type="dxa"/>
          </w:tcPr>
          <w:p w:rsidR="00D5448A" w:rsidRPr="00B967E1" w:rsidRDefault="000205D4" w:rsidP="00734B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Woensdag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17-02-2021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Aanvang</w:t>
            </w:r>
            <w:proofErr w:type="spellEnd"/>
          </w:p>
        </w:tc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  <w:r w:rsidRPr="00B967E1">
              <w:rPr>
                <w:rFonts w:asciiTheme="majorHAnsi" w:hAnsiTheme="majorHAnsi"/>
                <w:sz w:val="24"/>
                <w:szCs w:val="24"/>
              </w:rPr>
              <w:t>20.00</w:t>
            </w: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uur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  <w:lang w:val="nl-NL"/>
              </w:rPr>
              <w:t>Geschatte</w:t>
            </w:r>
            <w:r w:rsidRPr="009C13D7">
              <w:rPr>
                <w:rFonts w:asciiTheme="majorHAnsi" w:hAnsiTheme="majorHAnsi"/>
                <w:i/>
                <w:sz w:val="24"/>
                <w:szCs w:val="24"/>
                <w:lang w:val="nl-NL"/>
              </w:rPr>
              <w:t xml:space="preserve"> eindtijd</w:t>
            </w:r>
          </w:p>
        </w:tc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  <w:r w:rsidRPr="00B967E1">
              <w:rPr>
                <w:rFonts w:asciiTheme="majorHAnsi" w:hAnsiTheme="majorHAnsi"/>
                <w:sz w:val="24"/>
                <w:szCs w:val="24"/>
              </w:rPr>
              <w:t xml:space="preserve">22.00 </w:t>
            </w:r>
            <w:proofErr w:type="spellStart"/>
            <w:r w:rsidRPr="00B967E1">
              <w:rPr>
                <w:rFonts w:asciiTheme="majorHAnsi" w:hAnsiTheme="majorHAnsi"/>
                <w:sz w:val="24"/>
                <w:szCs w:val="24"/>
              </w:rPr>
              <w:t>uur</w:t>
            </w:r>
            <w:proofErr w:type="spellEnd"/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Locatie</w:t>
            </w:r>
            <w:proofErr w:type="spellEnd"/>
          </w:p>
        </w:tc>
        <w:tc>
          <w:tcPr>
            <w:tcW w:w="5228" w:type="dxa"/>
          </w:tcPr>
          <w:p w:rsidR="00D5448A" w:rsidRPr="00B967E1" w:rsidRDefault="00C42B48" w:rsidP="00734B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Teams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Notulen</w:t>
            </w:r>
            <w:proofErr w:type="spellEnd"/>
          </w:p>
        </w:tc>
        <w:tc>
          <w:tcPr>
            <w:tcW w:w="5228" w:type="dxa"/>
          </w:tcPr>
          <w:p w:rsidR="00D5448A" w:rsidRPr="00B967E1" w:rsidRDefault="00C42B48" w:rsidP="00734B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D5448A" w:rsidRPr="00B967E1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D5448A" w:rsidRPr="00B967E1">
              <w:rPr>
                <w:rFonts w:asciiTheme="majorHAnsi" w:hAnsiTheme="majorHAnsi"/>
                <w:sz w:val="24"/>
                <w:szCs w:val="24"/>
              </w:rPr>
              <w:t>Andringa</w:t>
            </w:r>
            <w:proofErr w:type="spellEnd"/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Afwezig</w:t>
            </w:r>
            <w:proofErr w:type="spellEnd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m.k</w:t>
            </w:r>
            <w:proofErr w:type="spellEnd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34BE4" w:rsidRPr="00B967E1" w:rsidRDefault="00734BE4" w:rsidP="00734BE4">
      <w:pPr>
        <w:rPr>
          <w:rFonts w:asciiTheme="majorHAnsi" w:hAnsiTheme="majorHAnsi"/>
          <w:sz w:val="24"/>
          <w:szCs w:val="24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704"/>
        <w:gridCol w:w="6266"/>
        <w:gridCol w:w="3486"/>
      </w:tblGrid>
      <w:tr w:rsidR="00D5448A" w:rsidRPr="00B967E1" w:rsidTr="00043D57">
        <w:tc>
          <w:tcPr>
            <w:tcW w:w="704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1.</w:t>
            </w:r>
          </w:p>
        </w:tc>
        <w:tc>
          <w:tcPr>
            <w:tcW w:w="626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Opening door voorzitter</w:t>
            </w:r>
          </w:p>
        </w:tc>
        <w:tc>
          <w:tcPr>
            <w:tcW w:w="348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20.00 uur</w:t>
            </w:r>
          </w:p>
        </w:tc>
      </w:tr>
      <w:tr w:rsidR="00CD587A" w:rsidRPr="00B967E1" w:rsidTr="00043D57">
        <w:tc>
          <w:tcPr>
            <w:tcW w:w="704" w:type="dxa"/>
          </w:tcPr>
          <w:p w:rsidR="00CD587A" w:rsidRPr="00B967E1" w:rsidRDefault="00CD587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2. </w:t>
            </w:r>
          </w:p>
        </w:tc>
        <w:tc>
          <w:tcPr>
            <w:tcW w:w="6266" w:type="dxa"/>
          </w:tcPr>
          <w:p w:rsidR="00CD587A" w:rsidRPr="00B967E1" w:rsidRDefault="00CD587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Voorstellen Joep (interim directeur)</w:t>
            </w:r>
          </w:p>
        </w:tc>
        <w:tc>
          <w:tcPr>
            <w:tcW w:w="3486" w:type="dxa"/>
          </w:tcPr>
          <w:p w:rsidR="00CD587A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20.05</w:t>
            </w:r>
          </w:p>
        </w:tc>
      </w:tr>
      <w:tr w:rsidR="00D5448A" w:rsidRPr="00B967E1" w:rsidTr="00043D57">
        <w:tc>
          <w:tcPr>
            <w:tcW w:w="704" w:type="dxa"/>
          </w:tcPr>
          <w:p w:rsidR="00D5448A" w:rsidRPr="00B967E1" w:rsidRDefault="00CD587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3</w:t>
            </w:r>
            <w:r w:rsidR="00D5448A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Ingekomen stukken</w:t>
            </w:r>
          </w:p>
        </w:tc>
        <w:tc>
          <w:tcPr>
            <w:tcW w:w="3486" w:type="dxa"/>
          </w:tcPr>
          <w:p w:rsidR="00D5448A" w:rsidRPr="00B967E1" w:rsidRDefault="00043D57" w:rsidP="00CD587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20.15</w:t>
            </w:r>
          </w:p>
        </w:tc>
      </w:tr>
      <w:tr w:rsidR="00676617" w:rsidRPr="00B967E1" w:rsidTr="00043D57">
        <w:tc>
          <w:tcPr>
            <w:tcW w:w="704" w:type="dxa"/>
          </w:tcPr>
          <w:p w:rsidR="00676617" w:rsidRPr="00B967E1" w:rsidRDefault="0067661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676617" w:rsidRPr="00BC2160" w:rsidRDefault="00C42B48" w:rsidP="00043D57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C2160">
              <w:rPr>
                <w:rFonts w:asciiTheme="majorHAnsi" w:hAnsiTheme="majorHAnsi"/>
                <w:sz w:val="24"/>
                <w:szCs w:val="24"/>
                <w:lang w:val="nl-NL"/>
              </w:rPr>
              <w:t>jaarplan evaluatie</w:t>
            </w:r>
            <w:r w:rsidR="00CD587A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3486" w:type="dxa"/>
          </w:tcPr>
          <w:p w:rsidR="00676617" w:rsidRPr="00B967E1" w:rsidRDefault="0067661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0205D4" w:rsidRPr="00B967E1" w:rsidTr="00043D57">
        <w:tc>
          <w:tcPr>
            <w:tcW w:w="704" w:type="dxa"/>
          </w:tcPr>
          <w:p w:rsidR="000205D4" w:rsidRPr="00B967E1" w:rsidRDefault="000205D4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0205D4" w:rsidRPr="00BC2160" w:rsidRDefault="000205D4" w:rsidP="00BC2160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C2160">
              <w:rPr>
                <w:rFonts w:asciiTheme="majorHAnsi" w:hAnsiTheme="majorHAnsi"/>
                <w:sz w:val="24"/>
                <w:szCs w:val="24"/>
                <w:lang w:val="nl-NL"/>
              </w:rPr>
              <w:t>MR Info krantje</w:t>
            </w:r>
          </w:p>
        </w:tc>
        <w:tc>
          <w:tcPr>
            <w:tcW w:w="3486" w:type="dxa"/>
          </w:tcPr>
          <w:p w:rsidR="000205D4" w:rsidRPr="00B967E1" w:rsidRDefault="000205D4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D5448A" w:rsidRPr="00B967E1" w:rsidTr="00043D57">
        <w:tc>
          <w:tcPr>
            <w:tcW w:w="704" w:type="dxa"/>
          </w:tcPr>
          <w:p w:rsidR="00D5448A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4</w:t>
            </w:r>
            <w:r w:rsidR="00D5448A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:rsidR="00D5448A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Mededelingen directie</w:t>
            </w:r>
          </w:p>
        </w:tc>
        <w:tc>
          <w:tcPr>
            <w:tcW w:w="3486" w:type="dxa"/>
          </w:tcPr>
          <w:p w:rsidR="00D5448A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20.25</w:t>
            </w:r>
          </w:p>
        </w:tc>
      </w:tr>
      <w:tr w:rsidR="00043D57" w:rsidRPr="00B967E1" w:rsidTr="00043D57">
        <w:tc>
          <w:tcPr>
            <w:tcW w:w="704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5. </w:t>
            </w:r>
          </w:p>
        </w:tc>
        <w:tc>
          <w:tcPr>
            <w:tcW w:w="6266" w:type="dxa"/>
          </w:tcPr>
          <w:p w:rsidR="00043D57" w:rsidRPr="00043D57" w:rsidRDefault="00043D57" w:rsidP="00043D57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043D57">
              <w:rPr>
                <w:rFonts w:asciiTheme="majorHAnsi" w:hAnsiTheme="majorHAnsi"/>
                <w:sz w:val="24"/>
                <w:szCs w:val="24"/>
                <w:lang w:val="nl-NL"/>
              </w:rPr>
              <w:t>Werkdrukmiddelen</w:t>
            </w:r>
          </w:p>
        </w:tc>
        <w:tc>
          <w:tcPr>
            <w:tcW w:w="3486" w:type="dxa"/>
          </w:tcPr>
          <w:p w:rsidR="00043D57" w:rsidRPr="00B967E1" w:rsidRDefault="00043D57" w:rsidP="00043D57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20.45</w:t>
            </w:r>
          </w:p>
        </w:tc>
      </w:tr>
      <w:tr w:rsidR="00043D57" w:rsidRPr="00B967E1" w:rsidTr="00043D57">
        <w:tc>
          <w:tcPr>
            <w:tcW w:w="704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6. </w:t>
            </w:r>
          </w:p>
        </w:tc>
        <w:tc>
          <w:tcPr>
            <w:tcW w:w="6266" w:type="dxa"/>
          </w:tcPr>
          <w:p w:rsidR="00043D57" w:rsidRPr="00043D57" w:rsidRDefault="00043D57" w:rsidP="00043D57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Vakantierooster</w:t>
            </w:r>
          </w:p>
        </w:tc>
        <w:tc>
          <w:tcPr>
            <w:tcW w:w="3486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21.00</w:t>
            </w:r>
          </w:p>
        </w:tc>
      </w:tr>
      <w:tr w:rsidR="00043D57" w:rsidRPr="00B967E1" w:rsidTr="00043D57">
        <w:tc>
          <w:tcPr>
            <w:tcW w:w="704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7. </w:t>
            </w:r>
          </w:p>
        </w:tc>
        <w:tc>
          <w:tcPr>
            <w:tcW w:w="6266" w:type="dxa"/>
          </w:tcPr>
          <w:p w:rsidR="00043D57" w:rsidRPr="00043D57" w:rsidRDefault="00043D57" w:rsidP="00043D57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Prognose leerlingenaantal</w:t>
            </w:r>
          </w:p>
        </w:tc>
        <w:tc>
          <w:tcPr>
            <w:tcW w:w="3486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21.10</w:t>
            </w:r>
          </w:p>
        </w:tc>
      </w:tr>
      <w:tr w:rsidR="00043D57" w:rsidRPr="00B967E1" w:rsidTr="00043D57">
        <w:tc>
          <w:tcPr>
            <w:tcW w:w="704" w:type="dxa"/>
          </w:tcPr>
          <w:p w:rsidR="00043D57" w:rsidRPr="00B967E1" w:rsidRDefault="00043D57" w:rsidP="00043D57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8. </w:t>
            </w:r>
          </w:p>
        </w:tc>
        <w:tc>
          <w:tcPr>
            <w:tcW w:w="6266" w:type="dxa"/>
          </w:tcPr>
          <w:p w:rsidR="00043D57" w:rsidRPr="00043D57" w:rsidRDefault="00043D57" w:rsidP="00043D57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Begroting / formatie</w:t>
            </w:r>
          </w:p>
        </w:tc>
        <w:tc>
          <w:tcPr>
            <w:tcW w:w="3486" w:type="dxa"/>
          </w:tcPr>
          <w:p w:rsidR="00043D57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21.20</w:t>
            </w:r>
          </w:p>
        </w:tc>
      </w:tr>
      <w:tr w:rsidR="00043D57" w:rsidRPr="00B967E1" w:rsidTr="00043D57">
        <w:tc>
          <w:tcPr>
            <w:tcW w:w="704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9. </w:t>
            </w:r>
          </w:p>
        </w:tc>
        <w:tc>
          <w:tcPr>
            <w:tcW w:w="6266" w:type="dxa"/>
          </w:tcPr>
          <w:p w:rsidR="00043D57" w:rsidRPr="00043D57" w:rsidRDefault="00043D57" w:rsidP="00043D57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Actie – en besluitenlijst</w:t>
            </w:r>
          </w:p>
        </w:tc>
        <w:tc>
          <w:tcPr>
            <w:tcW w:w="3486" w:type="dxa"/>
          </w:tcPr>
          <w:p w:rsidR="00043D57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21.30</w:t>
            </w:r>
            <w:bookmarkStart w:id="0" w:name="_GoBack"/>
            <w:bookmarkEnd w:id="0"/>
          </w:p>
        </w:tc>
      </w:tr>
      <w:tr w:rsidR="00043D57" w:rsidRPr="00B967E1" w:rsidTr="00043D57">
        <w:tc>
          <w:tcPr>
            <w:tcW w:w="704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10.</w:t>
            </w:r>
          </w:p>
        </w:tc>
        <w:tc>
          <w:tcPr>
            <w:tcW w:w="6266" w:type="dxa"/>
          </w:tcPr>
          <w:p w:rsidR="00043D57" w:rsidRPr="00043D57" w:rsidRDefault="00043D57" w:rsidP="00043D57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043D57">
              <w:rPr>
                <w:rFonts w:asciiTheme="majorHAnsi" w:hAnsiTheme="majorHAnsi"/>
                <w:sz w:val="24"/>
                <w:szCs w:val="24"/>
                <w:lang w:val="nl-NL"/>
              </w:rPr>
              <w:t>GMR / KMR</w:t>
            </w:r>
          </w:p>
        </w:tc>
        <w:tc>
          <w:tcPr>
            <w:tcW w:w="3486" w:type="dxa"/>
          </w:tcPr>
          <w:p w:rsidR="00043D57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21.40</w:t>
            </w:r>
          </w:p>
        </w:tc>
      </w:tr>
      <w:tr w:rsidR="00043D57" w:rsidRPr="00B967E1" w:rsidTr="00043D57">
        <w:tc>
          <w:tcPr>
            <w:tcW w:w="704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11.</w:t>
            </w:r>
          </w:p>
        </w:tc>
        <w:tc>
          <w:tcPr>
            <w:tcW w:w="6266" w:type="dxa"/>
          </w:tcPr>
          <w:p w:rsidR="00043D57" w:rsidRPr="00B967E1" w:rsidRDefault="00043D57" w:rsidP="00043D57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Punten weekbrief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nl-NL"/>
              </w:rPr>
              <w:t>SocialSchools</w:t>
            </w:r>
            <w:proofErr w:type="spellEnd"/>
          </w:p>
        </w:tc>
        <w:tc>
          <w:tcPr>
            <w:tcW w:w="3486" w:type="dxa"/>
          </w:tcPr>
          <w:p w:rsidR="00043D57" w:rsidRPr="00B967E1" w:rsidRDefault="00043D57" w:rsidP="00CD587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20.45</w:t>
            </w:r>
          </w:p>
        </w:tc>
      </w:tr>
      <w:tr w:rsidR="00043D57" w:rsidRPr="00B967E1" w:rsidTr="00043D57">
        <w:tc>
          <w:tcPr>
            <w:tcW w:w="704" w:type="dxa"/>
          </w:tcPr>
          <w:p w:rsidR="00043D57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12.</w:t>
            </w:r>
          </w:p>
        </w:tc>
        <w:tc>
          <w:tcPr>
            <w:tcW w:w="6266" w:type="dxa"/>
          </w:tcPr>
          <w:p w:rsidR="00043D57" w:rsidRPr="00043D57" w:rsidRDefault="00043D57" w:rsidP="00043D57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Rondvraag</w:t>
            </w:r>
          </w:p>
        </w:tc>
        <w:tc>
          <w:tcPr>
            <w:tcW w:w="3486" w:type="dxa"/>
          </w:tcPr>
          <w:p w:rsidR="00043D57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20.50</w:t>
            </w:r>
          </w:p>
        </w:tc>
      </w:tr>
      <w:tr w:rsidR="00043D57" w:rsidRPr="00B967E1" w:rsidTr="00043D57">
        <w:tc>
          <w:tcPr>
            <w:tcW w:w="704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486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043D57" w:rsidRPr="00B967E1" w:rsidTr="00043D57">
        <w:tc>
          <w:tcPr>
            <w:tcW w:w="704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043D57" w:rsidRPr="00B967E1" w:rsidRDefault="00043D57" w:rsidP="00CD587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486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043D57" w:rsidRPr="00B967E1" w:rsidTr="00043D57">
        <w:tc>
          <w:tcPr>
            <w:tcW w:w="704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486" w:type="dxa"/>
          </w:tcPr>
          <w:p w:rsidR="00043D57" w:rsidRPr="00B967E1" w:rsidRDefault="00043D5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</w:tbl>
    <w:p w:rsidR="00A7769F" w:rsidRPr="00B967E1" w:rsidRDefault="00A7769F" w:rsidP="00D5448A">
      <w:pPr>
        <w:rPr>
          <w:rFonts w:asciiTheme="majorHAnsi" w:hAnsiTheme="majorHAnsi"/>
          <w:sz w:val="24"/>
          <w:szCs w:val="24"/>
          <w:lang w:val="nl-NL"/>
        </w:rPr>
      </w:pPr>
    </w:p>
    <w:p w:rsidR="00E51D16" w:rsidRDefault="00E51D16" w:rsidP="007C6875">
      <w:pPr>
        <w:rPr>
          <w:rFonts w:asciiTheme="majorHAnsi" w:hAnsiTheme="majorHAnsi" w:cs="Times New Roman"/>
          <w:i/>
          <w:sz w:val="24"/>
          <w:szCs w:val="24"/>
        </w:rPr>
      </w:pPr>
    </w:p>
    <w:p w:rsidR="00E51D16" w:rsidRDefault="00E51D16" w:rsidP="007C6875">
      <w:pPr>
        <w:rPr>
          <w:rFonts w:asciiTheme="majorHAnsi" w:hAnsiTheme="majorHAnsi" w:cs="Times New Roman"/>
          <w:i/>
          <w:sz w:val="24"/>
          <w:szCs w:val="24"/>
        </w:rPr>
      </w:pPr>
    </w:p>
    <w:p w:rsidR="00E51D16" w:rsidRDefault="00E51D16" w:rsidP="007C6875">
      <w:pPr>
        <w:rPr>
          <w:rFonts w:asciiTheme="majorHAnsi" w:hAnsiTheme="majorHAnsi" w:cs="Times New Roman"/>
          <w:i/>
          <w:sz w:val="24"/>
          <w:szCs w:val="24"/>
        </w:rPr>
      </w:pPr>
    </w:p>
    <w:p w:rsidR="007C6875" w:rsidRPr="00B967E1" w:rsidRDefault="007C6875" w:rsidP="00D5448A">
      <w:pPr>
        <w:rPr>
          <w:rFonts w:asciiTheme="majorHAnsi" w:hAnsiTheme="majorHAnsi"/>
          <w:sz w:val="24"/>
          <w:szCs w:val="24"/>
          <w:lang w:val="nl-NL"/>
        </w:rPr>
      </w:pPr>
    </w:p>
    <w:sectPr w:rsidR="007C6875" w:rsidRPr="00B967E1" w:rsidSect="00C9727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7A" w:rsidRDefault="00CD587A" w:rsidP="00071F84">
      <w:pPr>
        <w:spacing w:line="240" w:lineRule="auto"/>
      </w:pPr>
      <w:r>
        <w:separator/>
      </w:r>
    </w:p>
  </w:endnote>
  <w:endnote w:type="continuationSeparator" w:id="0">
    <w:p w:rsidR="00CD587A" w:rsidRDefault="00CD587A" w:rsidP="00071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Std Book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18211"/>
      <w:docPartObj>
        <w:docPartGallery w:val="Page Numbers (Bottom of Page)"/>
        <w:docPartUnique/>
      </w:docPartObj>
    </w:sdtPr>
    <w:sdtEndPr/>
    <w:sdtContent>
      <w:p w:rsidR="00CD587A" w:rsidRDefault="00CD587A">
        <w:pPr>
          <w:pStyle w:val="Voettekst"/>
          <w:jc w:val="center"/>
        </w:pPr>
        <w:r>
          <w:rPr>
            <w:noProof/>
            <w:lang w:val="nl-NL" w:eastAsia="nl-NL"/>
          </w:rPr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page">
                <wp:posOffset>5155565</wp:posOffset>
              </wp:positionH>
              <wp:positionV relativeFrom="page">
                <wp:posOffset>9631045</wp:posOffset>
              </wp:positionV>
              <wp:extent cx="2170800" cy="831600"/>
              <wp:effectExtent l="0" t="0" r="1270" b="6985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S West Footer Recht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0800" cy="83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D587A" w:rsidRDefault="00CD587A" w:rsidP="00F930DC">
        <w:pPr>
          <w:pStyle w:val="Pagina"/>
          <w:ind w:left="1440" w:firstLine="40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57" w:rsidRPr="00043D57">
          <w:rPr>
            <w:noProof/>
            <w:lang w:val="nl-NL"/>
          </w:rPr>
          <w:t>2</w:t>
        </w:r>
        <w:r>
          <w:fldChar w:fldCharType="end"/>
        </w:r>
      </w:p>
    </w:sdtContent>
  </w:sdt>
  <w:p w:rsidR="00CD587A" w:rsidRDefault="00CD58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7A" w:rsidRDefault="00CD587A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71552" behindDoc="1" locked="1" layoutInCell="1" allowOverlap="1" wp14:anchorId="7E5E7E48" wp14:editId="0A1F8D97">
          <wp:simplePos x="0" y="0"/>
          <wp:positionH relativeFrom="page">
            <wp:posOffset>5155565</wp:posOffset>
          </wp:positionH>
          <wp:positionV relativeFrom="page">
            <wp:posOffset>9631045</wp:posOffset>
          </wp:positionV>
          <wp:extent cx="2170800" cy="831600"/>
          <wp:effectExtent l="0" t="0" r="1270" b="698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S West Footer 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7A" w:rsidRDefault="00CD587A" w:rsidP="00071F84">
      <w:pPr>
        <w:spacing w:line="240" w:lineRule="auto"/>
      </w:pPr>
      <w:r>
        <w:separator/>
      </w:r>
    </w:p>
  </w:footnote>
  <w:footnote w:type="continuationSeparator" w:id="0">
    <w:p w:rsidR="00CD587A" w:rsidRDefault="00CD587A" w:rsidP="00071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7A" w:rsidRDefault="00CD587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220345</wp:posOffset>
          </wp:positionH>
          <wp:positionV relativeFrom="page">
            <wp:posOffset>9537065</wp:posOffset>
          </wp:positionV>
          <wp:extent cx="1061720" cy="10547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S West Footer Lin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7A" w:rsidRDefault="00CD587A" w:rsidP="00274AA3">
    <w:r>
      <w:rPr>
        <w:noProof/>
        <w:lang w:val="nl-NL" w:eastAsia="nl-N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52705</wp:posOffset>
          </wp:positionV>
          <wp:extent cx="7311390" cy="1749425"/>
          <wp:effectExtent l="0" t="0" r="0" b="3175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tekst OBS W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587A" w:rsidRDefault="00CD587A" w:rsidP="00274AA3"/>
  <w:p w:rsidR="00CD587A" w:rsidRDefault="00CD587A" w:rsidP="00274AA3"/>
  <w:p w:rsidR="00CD587A" w:rsidRDefault="00CD587A" w:rsidP="002315E6">
    <w:pPr>
      <w:tabs>
        <w:tab w:val="left" w:pos="1200"/>
      </w:tabs>
    </w:pPr>
    <w:r>
      <w:tab/>
    </w:r>
  </w:p>
  <w:p w:rsidR="00CD587A" w:rsidRDefault="00CD587A" w:rsidP="00274AA3"/>
  <w:p w:rsidR="00CD587A" w:rsidRDefault="00CD587A" w:rsidP="002315E6">
    <w:pPr>
      <w:tabs>
        <w:tab w:val="left" w:pos="1650"/>
      </w:tabs>
    </w:pPr>
    <w:r>
      <w:tab/>
    </w:r>
  </w:p>
  <w:p w:rsidR="00CD587A" w:rsidRDefault="00CD587A" w:rsidP="00274AA3"/>
  <w:p w:rsidR="00CD587A" w:rsidRDefault="00CD587A">
    <w:pPr>
      <w:pStyle w:val="Koptekst"/>
    </w:pPr>
  </w:p>
  <w:p w:rsidR="00CD587A" w:rsidRDefault="00CD58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EB1"/>
    <w:multiLevelType w:val="hybridMultilevel"/>
    <w:tmpl w:val="12E085FC"/>
    <w:lvl w:ilvl="0" w:tplc="1F8C862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1E73"/>
    <w:multiLevelType w:val="hybridMultilevel"/>
    <w:tmpl w:val="C6C8A48E"/>
    <w:lvl w:ilvl="0" w:tplc="7EB8D4B6">
      <w:start w:val="1"/>
      <w:numFmt w:val="bullet"/>
      <w:pStyle w:val="Opsomming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06E88"/>
    <w:multiLevelType w:val="hybridMultilevel"/>
    <w:tmpl w:val="EB280C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22770C"/>
    <w:multiLevelType w:val="hybridMultilevel"/>
    <w:tmpl w:val="ADF2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E13A4"/>
    <w:multiLevelType w:val="hybridMultilevel"/>
    <w:tmpl w:val="39A614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C2141"/>
    <w:multiLevelType w:val="hybridMultilevel"/>
    <w:tmpl w:val="D5BE64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FB"/>
    <w:rsid w:val="000205D4"/>
    <w:rsid w:val="00030EDD"/>
    <w:rsid w:val="00035259"/>
    <w:rsid w:val="00043D57"/>
    <w:rsid w:val="0004629D"/>
    <w:rsid w:val="00051A79"/>
    <w:rsid w:val="00056536"/>
    <w:rsid w:val="000650A1"/>
    <w:rsid w:val="00071F84"/>
    <w:rsid w:val="000947BC"/>
    <w:rsid w:val="0012281E"/>
    <w:rsid w:val="00124EF9"/>
    <w:rsid w:val="001644B6"/>
    <w:rsid w:val="00185354"/>
    <w:rsid w:val="00185CF0"/>
    <w:rsid w:val="001867F4"/>
    <w:rsid w:val="0022523A"/>
    <w:rsid w:val="002315E6"/>
    <w:rsid w:val="00234EE7"/>
    <w:rsid w:val="00261B74"/>
    <w:rsid w:val="00274AA3"/>
    <w:rsid w:val="002E61B1"/>
    <w:rsid w:val="00374F6C"/>
    <w:rsid w:val="0038018E"/>
    <w:rsid w:val="00432D15"/>
    <w:rsid w:val="004616B1"/>
    <w:rsid w:val="00472A6E"/>
    <w:rsid w:val="00475DF1"/>
    <w:rsid w:val="004D1330"/>
    <w:rsid w:val="004D6BFB"/>
    <w:rsid w:val="005163AB"/>
    <w:rsid w:val="00523DD7"/>
    <w:rsid w:val="0060378B"/>
    <w:rsid w:val="00634636"/>
    <w:rsid w:val="00640F74"/>
    <w:rsid w:val="00664EF0"/>
    <w:rsid w:val="00676617"/>
    <w:rsid w:val="00710395"/>
    <w:rsid w:val="00716252"/>
    <w:rsid w:val="00734BE4"/>
    <w:rsid w:val="00737C22"/>
    <w:rsid w:val="00760EB9"/>
    <w:rsid w:val="007679A3"/>
    <w:rsid w:val="007928E4"/>
    <w:rsid w:val="007A74F1"/>
    <w:rsid w:val="007C6875"/>
    <w:rsid w:val="008143F7"/>
    <w:rsid w:val="0094432C"/>
    <w:rsid w:val="00970A7E"/>
    <w:rsid w:val="00980173"/>
    <w:rsid w:val="009B1F61"/>
    <w:rsid w:val="009C13D7"/>
    <w:rsid w:val="009D0237"/>
    <w:rsid w:val="00A42015"/>
    <w:rsid w:val="00A7769F"/>
    <w:rsid w:val="00B265EB"/>
    <w:rsid w:val="00B72173"/>
    <w:rsid w:val="00B9612D"/>
    <w:rsid w:val="00B967E1"/>
    <w:rsid w:val="00BC0A9C"/>
    <w:rsid w:val="00BC2160"/>
    <w:rsid w:val="00BF0C3B"/>
    <w:rsid w:val="00C42B48"/>
    <w:rsid w:val="00C60E07"/>
    <w:rsid w:val="00C97271"/>
    <w:rsid w:val="00CD587A"/>
    <w:rsid w:val="00D172A4"/>
    <w:rsid w:val="00D36E87"/>
    <w:rsid w:val="00D5448A"/>
    <w:rsid w:val="00D64EC8"/>
    <w:rsid w:val="00D70A93"/>
    <w:rsid w:val="00DA67DC"/>
    <w:rsid w:val="00DF78BE"/>
    <w:rsid w:val="00E348B5"/>
    <w:rsid w:val="00E51D16"/>
    <w:rsid w:val="00F21C71"/>
    <w:rsid w:val="00F4150B"/>
    <w:rsid w:val="00F50CCF"/>
    <w:rsid w:val="00F80616"/>
    <w:rsid w:val="00F930DC"/>
    <w:rsid w:val="00F9696F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A56065"/>
  <w15:chartTrackingRefBased/>
  <w15:docId w15:val="{3EDDD8B7-C3DA-470C-BA53-AE52887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173"/>
    <w:pPr>
      <w:spacing w:after="0" w:line="270" w:lineRule="exact"/>
    </w:pPr>
    <w:rPr>
      <w:rFonts w:ascii="ITC Officina Sans Std Book" w:hAnsi="ITC Officina Sans Std Book"/>
      <w:sz w:val="19"/>
    </w:rPr>
  </w:style>
  <w:style w:type="paragraph" w:styleId="Kop1">
    <w:name w:val="heading 1"/>
    <w:basedOn w:val="Standaard"/>
    <w:next w:val="Standaard"/>
    <w:link w:val="Kop1Char"/>
    <w:uiPriority w:val="9"/>
    <w:rsid w:val="00664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64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1F8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F84"/>
  </w:style>
  <w:style w:type="paragraph" w:styleId="Voettekst">
    <w:name w:val="footer"/>
    <w:basedOn w:val="Standaard"/>
    <w:link w:val="VoettekstChar"/>
    <w:uiPriority w:val="99"/>
    <w:unhideWhenUsed/>
    <w:rsid w:val="00071F8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F84"/>
  </w:style>
  <w:style w:type="paragraph" w:styleId="Geenafstand">
    <w:name w:val="No Spacing"/>
    <w:uiPriority w:val="9"/>
    <w:rsid w:val="00664EF0"/>
    <w:pPr>
      <w:spacing w:after="0" w:line="240" w:lineRule="auto"/>
    </w:pPr>
    <w:rPr>
      <w:rFonts w:ascii="ITC Officina Sans Std Book" w:hAnsi="ITC Officina Sans Std Book"/>
      <w:sz w:val="19"/>
    </w:rPr>
  </w:style>
  <w:style w:type="paragraph" w:styleId="Ondertitel">
    <w:name w:val="Subtitle"/>
    <w:basedOn w:val="Standaard"/>
    <w:next w:val="Standaard"/>
    <w:link w:val="OndertitelChar"/>
    <w:uiPriority w:val="11"/>
    <w:rsid w:val="00664EF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4EF0"/>
    <w:rPr>
      <w:rFonts w:eastAsiaTheme="minorEastAsia"/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rsid w:val="00664EF0"/>
    <w:rPr>
      <w:b/>
      <w:bCs/>
    </w:rPr>
  </w:style>
  <w:style w:type="character" w:styleId="Titelvanboek">
    <w:name w:val="Book Title"/>
    <w:basedOn w:val="Standaardalinea-lettertype"/>
    <w:uiPriority w:val="33"/>
    <w:rsid w:val="00664EF0"/>
    <w:rPr>
      <w:b/>
      <w:bCs/>
      <w:i/>
      <w:iCs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664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64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664EF0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rsid w:val="00664EF0"/>
    <w:rPr>
      <w:b/>
      <w:bCs/>
      <w:smallCaps/>
      <w:color w:val="5B9BD5" w:themeColor="accent1"/>
      <w:spacing w:val="5"/>
    </w:rPr>
  </w:style>
  <w:style w:type="paragraph" w:customStyle="1" w:styleId="Adres">
    <w:name w:val="Adres"/>
    <w:basedOn w:val="Standaard"/>
    <w:link w:val="AdresChar"/>
    <w:uiPriority w:val="3"/>
    <w:qFormat/>
    <w:rsid w:val="00664EF0"/>
    <w:rPr>
      <w:b/>
      <w:sz w:val="23"/>
    </w:rPr>
  </w:style>
  <w:style w:type="paragraph" w:customStyle="1" w:styleId="Pagina">
    <w:name w:val="Pagina"/>
    <w:basedOn w:val="Standaard"/>
    <w:link w:val="PaginaChar"/>
    <w:uiPriority w:val="4"/>
    <w:qFormat/>
    <w:rsid w:val="004616B1"/>
    <w:pPr>
      <w:jc w:val="center"/>
    </w:pPr>
  </w:style>
  <w:style w:type="character" w:customStyle="1" w:styleId="AdresChar">
    <w:name w:val="Adres Char"/>
    <w:basedOn w:val="Standaardalinea-lettertype"/>
    <w:link w:val="Adres"/>
    <w:uiPriority w:val="3"/>
    <w:rsid w:val="00B72173"/>
    <w:rPr>
      <w:rFonts w:ascii="ITC Officina Sans Std Book" w:hAnsi="ITC Officina Sans Std Book"/>
      <w:b/>
      <w:sz w:val="23"/>
    </w:rPr>
  </w:style>
  <w:style w:type="paragraph" w:customStyle="1" w:styleId="Vet">
    <w:name w:val="Vet"/>
    <w:basedOn w:val="Standaard"/>
    <w:link w:val="VetChar"/>
    <w:uiPriority w:val="1"/>
    <w:qFormat/>
    <w:rsid w:val="004616B1"/>
    <w:rPr>
      <w:b/>
      <w:lang w:val="nl-NL"/>
    </w:rPr>
  </w:style>
  <w:style w:type="character" w:customStyle="1" w:styleId="PaginaChar">
    <w:name w:val="Pagina Char"/>
    <w:basedOn w:val="Standaardalinea-lettertype"/>
    <w:link w:val="Pagina"/>
    <w:uiPriority w:val="4"/>
    <w:rsid w:val="00B72173"/>
    <w:rPr>
      <w:rFonts w:ascii="ITC Officina Sans Std Book" w:hAnsi="ITC Officina Sans Std Book"/>
      <w:sz w:val="19"/>
    </w:rPr>
  </w:style>
  <w:style w:type="paragraph" w:customStyle="1" w:styleId="Opsomming">
    <w:name w:val="Opsomming"/>
    <w:basedOn w:val="Lijstalinea"/>
    <w:link w:val="OpsommingChar"/>
    <w:uiPriority w:val="2"/>
    <w:qFormat/>
    <w:rsid w:val="004616B1"/>
    <w:pPr>
      <w:numPr>
        <w:numId w:val="2"/>
      </w:numPr>
    </w:pPr>
    <w:rPr>
      <w:lang w:val="nl-NL"/>
    </w:rPr>
  </w:style>
  <w:style w:type="character" w:customStyle="1" w:styleId="VetChar">
    <w:name w:val="Vet Char"/>
    <w:basedOn w:val="Standaardalinea-lettertype"/>
    <w:link w:val="Vet"/>
    <w:uiPriority w:val="1"/>
    <w:rsid w:val="00B72173"/>
    <w:rPr>
      <w:rFonts w:ascii="ITC Officina Sans Std Book" w:hAnsi="ITC Officina Sans Std Book"/>
      <w:b/>
      <w:sz w:val="19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F80616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616B1"/>
    <w:rPr>
      <w:rFonts w:ascii="ITC Officina Sans Std Book" w:hAnsi="ITC Officina Sans Std Book"/>
      <w:sz w:val="19"/>
    </w:rPr>
  </w:style>
  <w:style w:type="character" w:customStyle="1" w:styleId="OpsommingChar">
    <w:name w:val="Opsomming Char"/>
    <w:basedOn w:val="LijstalineaChar"/>
    <w:link w:val="Opsomming"/>
    <w:uiPriority w:val="2"/>
    <w:rsid w:val="00B72173"/>
    <w:rPr>
      <w:rFonts w:ascii="ITC Officina Sans Std Book" w:hAnsi="ITC Officina Sans Std Book"/>
      <w:sz w:val="19"/>
      <w:lang w:val="nl-NL"/>
    </w:rPr>
  </w:style>
  <w:style w:type="table" w:styleId="Tabelraster">
    <w:name w:val="Table Grid"/>
    <w:basedOn w:val="Standaardtabel"/>
    <w:uiPriority w:val="39"/>
    <w:rsid w:val="00F8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NA-2651-NelJ\AppData\Local\Microsoft\Windows\Temporary%20Internet%20Files\Content.Outlook\1Q8MBOFA\OBS%20W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A2C6B1E5984BA03CED68FA19D7D4" ma:contentTypeVersion="3" ma:contentTypeDescription="Een nieuw document maken." ma:contentTypeScope="" ma:versionID="8138b30dc143325bfd58c16ed9df55a3">
  <xsd:schema xmlns:xsd="http://www.w3.org/2001/XMLSchema" xmlns:xs="http://www.w3.org/2001/XMLSchema" xmlns:p="http://schemas.microsoft.com/office/2006/metadata/properties" xmlns:ns2="1c0363b6-f751-43ed-a925-96821dc3f33b" xmlns:ns3="e5c3c1ad-70cd-4c50-8d9e-2de115d917c9" targetNamespace="http://schemas.microsoft.com/office/2006/metadata/properties" ma:root="true" ma:fieldsID="cc5ea599d0802bf8f8688fe207f62ae4" ns2:_="" ns3:_="">
    <xsd:import namespace="1c0363b6-f751-43ed-a925-96821dc3f33b"/>
    <xsd:import namespace="e5c3c1ad-70cd-4c50-8d9e-2de115d917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Grafisch_x0020_Vormge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63b6-f751-43ed-a925-96821dc3f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c1ad-70cd-4c50-8d9e-2de115d917c9" elementFormDefault="qualified">
    <xsd:import namespace="http://schemas.microsoft.com/office/2006/documentManagement/types"/>
    <xsd:import namespace="http://schemas.microsoft.com/office/infopath/2007/PartnerControls"/>
    <xsd:element name="Grafisch_x0020_Vormgever" ma:index="10" nillable="true" ma:displayName="Grafisch Vormgever" ma:default="Onbekend" ma:description="De grafisch vormgever" ma:format="Dropdown" ma:internalName="Grafisch_x0020_Vormgever">
      <xsd:simpleType>
        <xsd:restriction base="dms:Choice">
          <xsd:enumeration value="Onbekend"/>
          <xsd:enumeration value="Eigen Ontwerp"/>
          <xsd:enumeration value="Schut Designs"/>
          <xsd:enumeration value="Ydel Design"/>
          <xsd:enumeration value="Onze Jongens"/>
          <xsd:enumeration value="Studio Ciro Acampora"/>
          <xsd:enumeration value="Axioma Communicatie"/>
          <xsd:enumeration value="Emilio Perez"/>
          <xsd:enumeration value="Andromeda Design"/>
          <xsd:enumeration value="Studio Stille Helden"/>
          <xsd:enumeration value="Suggestie en Illusie"/>
          <xsd:enumeration value="Karen Visser Ontwe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sch_x0020_Vormgever xmlns="e5c3c1ad-70cd-4c50-8d9e-2de115d917c9">Onbekend</Grafisch_x0020_Vormgev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7E638-675C-4C21-9064-DE28FE61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63b6-f751-43ed-a925-96821dc3f33b"/>
    <ds:schemaRef ds:uri="e5c3c1ad-70cd-4c50-8d9e-2de115d91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3F673-F128-47D1-AD3D-0EE548B5812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c0363b6-f751-43ed-a925-96821dc3f33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5c3c1ad-70cd-4c50-8d9e-2de115d917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863A94-D020-4A76-AD0E-46DB68BBC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OBS West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OBS West</Manager>
  <Company>Blick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Brief</dc:subject>
  <dc:creator>Nel de Jong</dc:creator>
  <cp:keywords/>
  <dc:description/>
  <cp:lastModifiedBy>Krista de Jong</cp:lastModifiedBy>
  <cp:revision>2</cp:revision>
  <dcterms:created xsi:type="dcterms:W3CDTF">2021-03-05T13:42:00Z</dcterms:created>
  <dcterms:modified xsi:type="dcterms:W3CDTF">2021-03-05T13:42:00Z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0x0101004D13A2C6B1E5984BA03CED68FA19D7D4</vt:lpwstr>
  </property>
</Properties>
</file>