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26582027"/>
        <w:docPartObj>
          <w:docPartGallery w:val="Cover Pages"/>
          <w:docPartUnique/>
        </w:docPartObj>
      </w:sdtPr>
      <w:sdtEndPr>
        <w:rPr>
          <w:rFonts w:ascii="Times New Roman" w:hAnsi="Times New Roman" w:cs="Times New Roman"/>
        </w:rPr>
      </w:sdtEndPr>
      <w:sdtContent>
        <w:p w14:paraId="1734CF18" w14:textId="50ECB568" w:rsidR="000E11AD" w:rsidRDefault="000E11AD"/>
        <w:p w14:paraId="3359E656" w14:textId="0C49CA0F" w:rsidR="000E11AD" w:rsidRDefault="00CB5C1E">
          <w:pPr>
            <w:rPr>
              <w:rFonts w:ascii="Times New Roman" w:hAnsi="Times New Roman" w:cs="Times New Roman"/>
            </w:rPr>
          </w:pPr>
          <w:r>
            <w:rPr>
              <w:noProof/>
              <w:lang w:eastAsia="nl-NL"/>
            </w:rPr>
            <mc:AlternateContent>
              <mc:Choice Requires="wps">
                <w:drawing>
                  <wp:anchor distT="0" distB="0" distL="114300" distR="114300" simplePos="0" relativeHeight="251662336" behindDoc="0" locked="0" layoutInCell="1" allowOverlap="1" wp14:anchorId="030A01E6" wp14:editId="735AE59A">
                    <wp:simplePos x="0" y="0"/>
                    <wp:positionH relativeFrom="page">
                      <wp:posOffset>1005840</wp:posOffset>
                    </wp:positionH>
                    <wp:positionV relativeFrom="page">
                      <wp:posOffset>5932170</wp:posOffset>
                    </wp:positionV>
                    <wp:extent cx="3660775" cy="3651250"/>
                    <wp:effectExtent l="0" t="0" r="13335" b="508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9ECAD" w14:textId="5AC57247" w:rsidR="00A86021" w:rsidRPr="00FD0A51" w:rsidRDefault="0083215C" w:rsidP="00FD0A51">
                                <w:pPr>
                                  <w:pStyle w:val="Geenafstand"/>
                                  <w:jc w:val="center"/>
                                  <w:rPr>
                                    <w:caps/>
                                    <w:color w:val="323E4F" w:themeColor="text2" w:themeShade="BF"/>
                                    <w:sz w:val="44"/>
                                    <w:szCs w:val="44"/>
                                  </w:rPr>
                                </w:pPr>
                                <w:sdt>
                                  <w:sdtPr>
                                    <w:rPr>
                                      <w:caps/>
                                      <w:color w:val="323E4F" w:themeColor="text2" w:themeShade="BF"/>
                                      <w:sz w:val="28"/>
                                      <w:szCs w:val="28"/>
                                    </w:rPr>
                                    <w:alias w:val="Publicatiedatum"/>
                                    <w:tag w:val=""/>
                                    <w:id w:val="400952559"/>
                                    <w:dataBinding w:prefixMappings="xmlns:ns0='http://schemas.microsoft.com/office/2006/coverPageProps' " w:xpath="/ns0:CoverPageProperties[1]/ns0:PublishDate[1]" w:storeItemID="{55AF091B-3C7A-41E3-B477-F2FDAA23CFDA}"/>
                                    <w:date w:fullDate="2020-12-02T00:00:00Z">
                                      <w:dateFormat w:val="d MMMM yyyy"/>
                                      <w:lid w:val="nl-NL"/>
                                      <w:storeMappedDataAs w:val="dateTime"/>
                                      <w:calendar w:val="gregorian"/>
                                    </w:date>
                                  </w:sdtPr>
                                  <w:sdtEndPr/>
                                  <w:sdtContent>
                                    <w:r w:rsidR="00A86021">
                                      <w:rPr>
                                        <w:caps/>
                                        <w:color w:val="323E4F" w:themeColor="text2" w:themeShade="BF"/>
                                        <w:sz w:val="28"/>
                                        <w:szCs w:val="28"/>
                                      </w:rPr>
                                      <w:t>2 december 2020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0A01E6" id="_x0000_t202" coordsize="21600,21600" o:spt="202" path="m,l,21600r21600,l21600,xe">
                    <v:stroke joinstyle="miter"/>
                    <v:path gradientshapeok="t" o:connecttype="rect"/>
                  </v:shapetype>
                  <v:shape id="Tekstvak 111" o:spid="_x0000_s1026" type="#_x0000_t202" style="position:absolute;margin-left:79.2pt;margin-top:467.1pt;width:288.25pt;height:287.5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" filled="f" stroked="f" strokeweight=".5pt">
                    <v:textbox style="mso-fit-shape-to-text:t" inset="0,0,0,0">
                      <w:txbxContent>
                        <w:p w14:paraId="0DE9ECAD" w14:textId="5AC57247" w:rsidR="00A86021" w:rsidRPr="00FD0A51" w:rsidRDefault="00A67E10" w:rsidP="00FD0A51">
                          <w:pPr>
                            <w:pStyle w:val="NoSpacing"/>
                            <w:jc w:val="center"/>
                            <w:rPr>
                              <w:caps/>
                              <w:color w:val="323E4F" w:themeColor="text2" w:themeShade="BF"/>
                              <w:sz w:val="44"/>
                              <w:szCs w:val="44"/>
                            </w:rPr>
                          </w:pPr>
                          <w:sdt>
                            <w:sdtPr>
                              <w:rPr>
                                <w:caps/>
                                <w:color w:val="323E4F" w:themeColor="text2" w:themeShade="BF"/>
                                <w:sz w:val="28"/>
                                <w:szCs w:val="28"/>
                              </w:rPr>
                              <w:alias w:val="Publicatiedatum"/>
                              <w:tag w:val=""/>
                              <w:id w:val="400952559"/>
                              <w:dataBinding w:prefixMappings="xmlns:ns0='http://schemas.microsoft.com/office/2006/coverPageProps' " w:xpath="/ns0:CoverPageProperties[1]/ns0:PublishDate[1]" w:storeItemID="{55AF091B-3C7A-41E3-B477-F2FDAA23CFDA}"/>
                              <w:date w:fullDate="2020-12-02T00:00:00Z">
                                <w:dateFormat w:val="d MMMM yyyy"/>
                                <w:lid w:val="nl-NL"/>
                                <w:storeMappedDataAs w:val="dateTime"/>
                                <w:calendar w:val="gregorian"/>
                              </w:date>
                            </w:sdtPr>
                            <w:sdtEndPr/>
                            <w:sdtContent>
                              <w:r w:rsidR="00A86021">
                                <w:rPr>
                                  <w:caps/>
                                  <w:color w:val="323E4F" w:themeColor="text2" w:themeShade="BF"/>
                                  <w:sz w:val="28"/>
                                  <w:szCs w:val="28"/>
                                </w:rPr>
                                <w:t>2 december 2020</w:t>
                              </w:r>
                            </w:sdtContent>
                          </w:sdt>
                        </w:p>
                      </w:txbxContent>
                    </v:textbox>
                    <w10:wrap type="square" anchorx="page" anchory="page"/>
                  </v:shape>
                </w:pict>
              </mc:Fallback>
            </mc:AlternateContent>
          </w:r>
          <w:r w:rsidR="00CD406B">
            <w:rPr>
              <w:noProof/>
              <w:lang w:eastAsia="nl-NL"/>
            </w:rPr>
            <mc:AlternateContent>
              <mc:Choice Requires="wps">
                <w:drawing>
                  <wp:anchor distT="0" distB="0" distL="114300" distR="114300" simplePos="0" relativeHeight="251660288" behindDoc="0" locked="0" layoutInCell="1" allowOverlap="1" wp14:anchorId="26822369" wp14:editId="61513D84">
                    <wp:simplePos x="0" y="0"/>
                    <wp:positionH relativeFrom="page">
                      <wp:posOffset>1004570</wp:posOffset>
                    </wp:positionH>
                    <wp:positionV relativeFrom="page">
                      <wp:posOffset>4635500</wp:posOffset>
                    </wp:positionV>
                    <wp:extent cx="5753100" cy="1263650"/>
                    <wp:effectExtent l="0" t="0" r="13335" b="1270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126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4C937" w14:textId="6B9F8086" w:rsidR="00A86021" w:rsidRPr="00FD0A51" w:rsidRDefault="0083215C" w:rsidP="000E11AD">
                                <w:pPr>
                                  <w:pStyle w:val="Geenafstand"/>
                                  <w:jc w:val="center"/>
                                  <w:rPr>
                                    <w:b/>
                                    <w:bCs/>
                                    <w:caps/>
                                    <w:color w:val="323E4F" w:themeColor="text2" w:themeShade="BF"/>
                                    <w:sz w:val="52"/>
                                    <w:szCs w:val="52"/>
                                  </w:rPr>
                                </w:pPr>
                                <w:sdt>
                                  <w:sdtPr>
                                    <w:rPr>
                                      <w:b/>
                                      <w:bCs/>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86021" w:rsidRPr="00FD0A51">
                                      <w:rPr>
                                        <w:b/>
                                        <w:bCs/>
                                        <w:caps/>
                                        <w:color w:val="323E4F" w:themeColor="text2" w:themeShade="BF"/>
                                        <w:sz w:val="52"/>
                                        <w:szCs w:val="52"/>
                                      </w:rPr>
                                      <w:t>Notulen MR West</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5D580A16" w14:textId="5AD1F4D1" w:rsidR="00A86021" w:rsidRDefault="005A2AF5" w:rsidP="000E11AD">
                                    <w:pPr>
                                      <w:pStyle w:val="Geenafstand"/>
                                      <w:jc w:val="center"/>
                                      <w:rPr>
                                        <w:smallCaps/>
                                        <w:color w:val="44546A" w:themeColor="text2"/>
                                        <w:sz w:val="36"/>
                                        <w:szCs w:val="36"/>
                                      </w:rPr>
                                    </w:pPr>
                                    <w:r>
                                      <w:rPr>
                                        <w:smallCaps/>
                                        <w:color w:val="44546A" w:themeColor="text2"/>
                                        <w:sz w:val="36"/>
                                        <w:szCs w:val="36"/>
                                      </w:rPr>
                                      <w:t xml:space="preserve">     </w:t>
                                    </w:r>
                                  </w:p>
                                </w:sdtContent>
                              </w:sdt>
                              <w:p w14:paraId="75BD76B1" w14:textId="2D5CDC49" w:rsidR="00A86021" w:rsidRPr="00CD406B" w:rsidRDefault="00A86021" w:rsidP="00CD406B">
                                <w:pPr>
                                  <w:pStyle w:val="Geenafstand"/>
                                  <w:rPr>
                                    <w:smallCaps/>
                                    <w:color w:val="44546A" w:themeColor="text2"/>
                                    <w:sz w:val="36"/>
                                    <w:szCs w:val="36"/>
                                  </w:rPr>
                                </w:pPr>
                                <w:r w:rsidRPr="00CD406B">
                                  <w:rPr>
                                    <w:smallCaps/>
                                    <w:color w:val="44546A" w:themeColor="text2"/>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822369" id="_x0000_t202" coordsize="21600,21600" o:spt="202" path="m,l,21600r21600,l21600,xe">
                    <v:stroke joinstyle="miter"/>
                    <v:path gradientshapeok="t" o:connecttype="rect"/>
                  </v:shapetype>
                  <v:shape id="Tekstvak 113" o:spid="_x0000_s1027" type="#_x0000_t202" style="position:absolute;margin-left:79.1pt;margin-top:365pt;width:453pt;height:99.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" filled="f" stroked="f" strokeweight=".5pt">
                    <v:textbox inset="0,0,0,0">
                      <w:txbxContent>
                        <w:p w14:paraId="2A74C937" w14:textId="6B9F8086" w:rsidR="00A86021" w:rsidRPr="00FD0A51" w:rsidRDefault="00C21A04" w:rsidP="000E11AD">
                          <w:pPr>
                            <w:pStyle w:val="Geenafstand"/>
                            <w:jc w:val="center"/>
                            <w:rPr>
                              <w:b/>
                              <w:bCs/>
                              <w:caps/>
                              <w:color w:val="323E4F" w:themeColor="text2" w:themeShade="BF"/>
                              <w:sz w:val="52"/>
                              <w:szCs w:val="52"/>
                            </w:rPr>
                          </w:pPr>
                          <w:sdt>
                            <w:sdtPr>
                              <w:rPr>
                                <w:b/>
                                <w:bCs/>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86021" w:rsidRPr="00FD0A51">
                                <w:rPr>
                                  <w:b/>
                                  <w:bCs/>
                                  <w:caps/>
                                  <w:color w:val="323E4F" w:themeColor="text2" w:themeShade="BF"/>
                                  <w:sz w:val="52"/>
                                  <w:szCs w:val="52"/>
                                </w:rPr>
                                <w:t>Notulen MR West</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5D580A16" w14:textId="5AD1F4D1" w:rsidR="00A86021" w:rsidRDefault="005A2AF5" w:rsidP="000E11AD">
                              <w:pPr>
                                <w:pStyle w:val="Geenafstand"/>
                                <w:jc w:val="center"/>
                                <w:rPr>
                                  <w:smallCaps/>
                                  <w:color w:val="44546A" w:themeColor="text2"/>
                                  <w:sz w:val="36"/>
                                  <w:szCs w:val="36"/>
                                </w:rPr>
                              </w:pPr>
                              <w:r>
                                <w:rPr>
                                  <w:smallCaps/>
                                  <w:color w:val="44546A" w:themeColor="text2"/>
                                  <w:sz w:val="36"/>
                                  <w:szCs w:val="36"/>
                                </w:rPr>
                                <w:t xml:space="preserve">     </w:t>
                              </w:r>
                            </w:p>
                          </w:sdtContent>
                        </w:sdt>
                        <w:p w14:paraId="75BD76B1" w14:textId="2D5CDC49" w:rsidR="00A86021" w:rsidRPr="00CD406B" w:rsidRDefault="00A86021" w:rsidP="00CD406B">
                          <w:pPr>
                            <w:pStyle w:val="Geenafstand"/>
                            <w:rPr>
                              <w:smallCaps/>
                              <w:color w:val="44546A" w:themeColor="text2"/>
                              <w:sz w:val="36"/>
                              <w:szCs w:val="36"/>
                            </w:rPr>
                          </w:pPr>
                          <w:r w:rsidRPr="00CD406B">
                            <w:rPr>
                              <w:smallCaps/>
                              <w:color w:val="44546A" w:themeColor="text2"/>
                              <w:sz w:val="36"/>
                              <w:szCs w:val="36"/>
                            </w:rPr>
                            <w:t xml:space="preserve"> </w:t>
                          </w:r>
                        </w:p>
                      </w:txbxContent>
                    </v:textbox>
                    <w10:wrap type="square" anchorx="page" anchory="page"/>
                  </v:shape>
                </w:pict>
              </mc:Fallback>
            </mc:AlternateContent>
          </w:r>
          <w:r w:rsidR="00464E8B">
            <w:rPr>
              <w:noProof/>
              <w:lang w:eastAsia="nl-NL"/>
            </w:rPr>
            <mc:AlternateContent>
              <mc:Choice Requires="wps">
                <w:drawing>
                  <wp:anchor distT="0" distB="0" distL="114300" distR="114300" simplePos="0" relativeHeight="251669504" behindDoc="0" locked="0" layoutInCell="1" allowOverlap="1" wp14:anchorId="0D3B6F22" wp14:editId="0DB86C1E">
                    <wp:simplePos x="0" y="0"/>
                    <wp:positionH relativeFrom="column">
                      <wp:posOffset>4235754</wp:posOffset>
                    </wp:positionH>
                    <wp:positionV relativeFrom="paragraph">
                      <wp:posOffset>5384800</wp:posOffset>
                    </wp:positionV>
                    <wp:extent cx="899795" cy="899795"/>
                    <wp:effectExtent l="0" t="0" r="14605" b="14605"/>
                    <wp:wrapNone/>
                    <wp:docPr id="6" name="Ovaal 6"/>
                    <wp:cNvGraphicFramePr/>
                    <a:graphic xmlns:a="http://schemas.openxmlformats.org/drawingml/2006/main">
                      <a:graphicData uri="http://schemas.microsoft.com/office/word/2010/wordprocessingShape">
                        <wps:wsp>
                          <wps:cNvSpPr/>
                          <wps:spPr>
                            <a:xfrm>
                              <a:off x="0" y="0"/>
                              <a:ext cx="899795" cy="899795"/>
                            </a:xfrm>
                            <a:prstGeom prst="ellipse">
                              <a:avLst/>
                            </a:prstGeom>
                            <a:solidFill>
                              <a:srgbClr val="009BD2"/>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AEC54E3" id="Ovaal 6" o:spid="_x0000_s1026" style="position:absolute;margin-left:333.5pt;margin-top:424pt;width:70.85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" fillcolor="#009bd2" strokecolor="white [3201]" strokeweight="1.5pt">
                    <v:stroke joinstyle="miter"/>
                  </v:oval>
                </w:pict>
              </mc:Fallback>
            </mc:AlternateContent>
          </w:r>
          <w:r w:rsidR="00464E8B">
            <w:rPr>
              <w:noProof/>
              <w:lang w:eastAsia="nl-NL"/>
            </w:rPr>
            <mc:AlternateContent>
              <mc:Choice Requires="wps">
                <w:drawing>
                  <wp:anchor distT="0" distB="0" distL="114300" distR="114300" simplePos="0" relativeHeight="251663360" behindDoc="0" locked="0" layoutInCell="1" allowOverlap="1" wp14:anchorId="0DEAD20C" wp14:editId="496ACD38">
                    <wp:simplePos x="0" y="0"/>
                    <wp:positionH relativeFrom="column">
                      <wp:posOffset>569926</wp:posOffset>
                    </wp:positionH>
                    <wp:positionV relativeFrom="paragraph">
                      <wp:posOffset>5384165</wp:posOffset>
                    </wp:positionV>
                    <wp:extent cx="899795" cy="899795"/>
                    <wp:effectExtent l="0" t="0" r="14605" b="14605"/>
                    <wp:wrapNone/>
                    <wp:docPr id="3" name="Ovaal 3"/>
                    <wp:cNvGraphicFramePr/>
                    <a:graphic xmlns:a="http://schemas.openxmlformats.org/drawingml/2006/main">
                      <a:graphicData uri="http://schemas.microsoft.com/office/word/2010/wordprocessingShape">
                        <wps:wsp>
                          <wps:cNvSpPr/>
                          <wps:spPr>
                            <a:xfrm>
                              <a:off x="0" y="0"/>
                              <a:ext cx="899795" cy="899795"/>
                            </a:xfrm>
                            <a:prstGeom prst="ellips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B1779A8" id="Ovaal 3" o:spid="_x0000_s1026" style="position:absolute;margin-left:44.9pt;margin-top:423.95pt;width:70.8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" fillcolor="#70ad47 [3209]" strokecolor="white [3201]" strokeweight="1.5pt">
                    <v:stroke joinstyle="miter"/>
                  </v:oval>
                </w:pict>
              </mc:Fallback>
            </mc:AlternateContent>
          </w:r>
          <w:r w:rsidR="00464E8B">
            <w:rPr>
              <w:noProof/>
              <w:lang w:eastAsia="nl-NL"/>
            </w:rPr>
            <mc:AlternateContent>
              <mc:Choice Requires="wps">
                <w:drawing>
                  <wp:anchor distT="0" distB="0" distL="114300" distR="114300" simplePos="0" relativeHeight="251665408" behindDoc="0" locked="0" layoutInCell="1" allowOverlap="1" wp14:anchorId="4EA9C498" wp14:editId="65E7079A">
                    <wp:simplePos x="0" y="0"/>
                    <wp:positionH relativeFrom="column">
                      <wp:posOffset>1803731</wp:posOffset>
                    </wp:positionH>
                    <wp:positionV relativeFrom="paragraph">
                      <wp:posOffset>5385435</wp:posOffset>
                    </wp:positionV>
                    <wp:extent cx="899795" cy="899795"/>
                    <wp:effectExtent l="0" t="0" r="14605" b="14605"/>
                    <wp:wrapNone/>
                    <wp:docPr id="4" name="Ovaal 4"/>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accent4">
                                <a:lumMod val="40000"/>
                                <a:lumOff val="60000"/>
                              </a:schemeClr>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72C82C3" id="Ovaal 4" o:spid="_x0000_s1026" style="position:absolute;margin-left:142.05pt;margin-top:424.05pt;width:70.85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" fillcolor="#ffe599 [1303]" strokecolor="white [3201]" strokeweight="1.5pt">
                    <v:stroke joinstyle="miter"/>
                  </v:oval>
                </w:pict>
              </mc:Fallback>
            </mc:AlternateContent>
          </w:r>
          <w:r w:rsidR="00464E8B">
            <w:rPr>
              <w:noProof/>
              <w:lang w:eastAsia="nl-NL"/>
            </w:rPr>
            <mc:AlternateContent>
              <mc:Choice Requires="wps">
                <w:drawing>
                  <wp:anchor distT="0" distB="0" distL="114300" distR="114300" simplePos="0" relativeHeight="251667456" behindDoc="0" locked="0" layoutInCell="1" allowOverlap="1" wp14:anchorId="217C49CE" wp14:editId="4EB736DA">
                    <wp:simplePos x="0" y="0"/>
                    <wp:positionH relativeFrom="column">
                      <wp:posOffset>3027376</wp:posOffset>
                    </wp:positionH>
                    <wp:positionV relativeFrom="paragraph">
                      <wp:posOffset>5385435</wp:posOffset>
                    </wp:positionV>
                    <wp:extent cx="899795" cy="899795"/>
                    <wp:effectExtent l="0" t="0" r="14605" b="14605"/>
                    <wp:wrapNone/>
                    <wp:docPr id="5" name="Ovaal 5"/>
                    <wp:cNvGraphicFramePr/>
                    <a:graphic xmlns:a="http://schemas.openxmlformats.org/drawingml/2006/main">
                      <a:graphicData uri="http://schemas.microsoft.com/office/word/2010/wordprocessingShape">
                        <wps:wsp>
                          <wps:cNvSpPr/>
                          <wps:spPr>
                            <a:xfrm>
                              <a:off x="0" y="0"/>
                              <a:ext cx="899795" cy="899795"/>
                            </a:xfrm>
                            <a:prstGeom prst="ellipse">
                              <a:avLst/>
                            </a:prstGeom>
                            <a:solidFill>
                              <a:srgbClr val="EC4061"/>
                            </a:solidFill>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99BB9EF" id="Ovaal 5" o:spid="_x0000_s1026" style="position:absolute;margin-left:238.4pt;margin-top:424.05pt;width:70.8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" fillcolor="#ec4061" strokecolor="white [3201]" strokeweight="1.5pt">
                    <v:stroke joinstyle="miter"/>
                  </v:oval>
                </w:pict>
              </mc:Fallback>
            </mc:AlternateContent>
          </w:r>
          <w:r w:rsidR="00FD0A51">
            <w:rPr>
              <w:noProof/>
              <w:lang w:eastAsia="nl-NL"/>
            </w:rPr>
            <w:drawing>
              <wp:anchor distT="0" distB="0" distL="114300" distR="114300" simplePos="0" relativeHeight="251670528" behindDoc="1" locked="0" layoutInCell="1" allowOverlap="1" wp14:anchorId="481F26AC" wp14:editId="05D95634">
                <wp:simplePos x="0" y="0"/>
                <wp:positionH relativeFrom="column">
                  <wp:posOffset>1697355</wp:posOffset>
                </wp:positionH>
                <wp:positionV relativeFrom="paragraph">
                  <wp:posOffset>635000</wp:posOffset>
                </wp:positionV>
                <wp:extent cx="2420620" cy="2578100"/>
                <wp:effectExtent l="0" t="0" r="0" b="0"/>
                <wp:wrapTight wrapText="bothSides">
                  <wp:wrapPolygon edited="0">
                    <wp:start x="9009" y="479"/>
                    <wp:lineTo x="7650" y="958"/>
                    <wp:lineTo x="3400" y="2873"/>
                    <wp:lineTo x="3230" y="3511"/>
                    <wp:lineTo x="1360" y="5905"/>
                    <wp:lineTo x="510" y="8459"/>
                    <wp:lineTo x="340" y="11013"/>
                    <wp:lineTo x="1020" y="13567"/>
                    <wp:lineTo x="2210" y="16120"/>
                    <wp:lineTo x="2210" y="16918"/>
                    <wp:lineTo x="4250" y="18674"/>
                    <wp:lineTo x="5270" y="18674"/>
                    <wp:lineTo x="5780" y="20908"/>
                    <wp:lineTo x="14619" y="20908"/>
                    <wp:lineTo x="14619" y="18674"/>
                    <wp:lineTo x="15809" y="18674"/>
                    <wp:lineTo x="19039" y="16759"/>
                    <wp:lineTo x="19039" y="16120"/>
                    <wp:lineTo x="20399" y="13567"/>
                    <wp:lineTo x="21079" y="11013"/>
                    <wp:lineTo x="20909" y="8459"/>
                    <wp:lineTo x="20059" y="5905"/>
                    <wp:lineTo x="18189" y="3511"/>
                    <wp:lineTo x="18019" y="2873"/>
                    <wp:lineTo x="13769" y="958"/>
                    <wp:lineTo x="12409" y="479"/>
                    <wp:lineTo x="9009" y="479"/>
                  </wp:wrapPolygon>
                </wp:wrapTight>
                <wp:docPr id="7" name="Afbeelding 7" descr="Afbeeldingsresultaat voor obs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bs we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2578100"/>
                        </a:xfrm>
                        <a:prstGeom prst="rect">
                          <a:avLst/>
                        </a:prstGeom>
                        <a:noFill/>
                        <a:ln>
                          <a:noFill/>
                        </a:ln>
                      </pic:spPr>
                    </pic:pic>
                  </a:graphicData>
                </a:graphic>
              </wp:anchor>
            </w:drawing>
          </w:r>
          <w:r w:rsidR="00FD0A51">
            <w:rPr>
              <w:noProof/>
              <w:lang w:eastAsia="nl-NL"/>
            </w:rPr>
            <mc:AlternateContent>
              <mc:Choice Requires="wps">
                <w:drawing>
                  <wp:anchor distT="0" distB="0" distL="114300" distR="114300" simplePos="0" relativeHeight="251661312" behindDoc="0" locked="0" layoutInCell="1" allowOverlap="1" wp14:anchorId="7FAED223" wp14:editId="6F3CF190">
                    <wp:simplePos x="0" y="0"/>
                    <wp:positionH relativeFrom="page">
                      <wp:posOffset>5018006</wp:posOffset>
                    </wp:positionH>
                    <wp:positionV relativeFrom="page">
                      <wp:posOffset>10057824</wp:posOffset>
                    </wp:positionV>
                    <wp:extent cx="2190307" cy="478701"/>
                    <wp:effectExtent l="0" t="0" r="635" b="0"/>
                    <wp:wrapSquare wrapText="bothSides"/>
                    <wp:docPr id="112" name="Tekstvak 112"/>
                    <wp:cNvGraphicFramePr/>
                    <a:graphic xmlns:a="http://schemas.openxmlformats.org/drawingml/2006/main">
                      <a:graphicData uri="http://schemas.microsoft.com/office/word/2010/wordprocessingShape">
                        <wps:wsp>
                          <wps:cNvSpPr txBox="1"/>
                          <wps:spPr>
                            <a:xfrm>
                              <a:off x="0" y="0"/>
                              <a:ext cx="2190307" cy="478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B11E7EE" w14:textId="266DCD33" w:rsidR="00A86021" w:rsidRDefault="006E6E59" w:rsidP="00FD0A51">
                                    <w:pPr>
                                      <w:pStyle w:val="Geenafstand"/>
                                      <w:rPr>
                                        <w:caps/>
                                        <w:color w:val="262626" w:themeColor="text1" w:themeTint="D9"/>
                                        <w:sz w:val="28"/>
                                        <w:szCs w:val="28"/>
                                      </w:rPr>
                                    </w:pPr>
                                    <w:r>
                                      <w:rPr>
                                        <w:caps/>
                                        <w:color w:val="262626" w:themeColor="text1" w:themeTint="D9"/>
                                        <w:sz w:val="28"/>
                                        <w:szCs w:val="28"/>
                                      </w:rPr>
                                      <w:t>Krista de Jong</w:t>
                                    </w:r>
                                  </w:p>
                                </w:sdtContent>
                              </w:sdt>
                              <w:p w14:paraId="28FB8302" w14:textId="123C4F3A" w:rsidR="00A86021" w:rsidRDefault="0083215C">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showingPlcHdr/>
                                    <w:dataBinding w:prefixMappings="xmlns:ns0='http://schemas.openxmlformats.org/officeDocument/2006/extended-properties' " w:xpath="/ns0:Properties[1]/ns0:Company[1]" w:storeItemID="{6668398D-A668-4E3E-A5EB-62B293D839F1}"/>
                                    <w:text/>
                                  </w:sdtPr>
                                  <w:sdtEndPr/>
                                  <w:sdtContent>
                                    <w:r w:rsidR="00A86021">
                                      <w:rPr>
                                        <w:caps/>
                                        <w:color w:val="262626" w:themeColor="text1" w:themeTint="D9"/>
                                        <w:sz w:val="20"/>
                                        <w:szCs w:val="20"/>
                                      </w:rPr>
                                      <w:t xml:space="preserve">     </w:t>
                                    </w:r>
                                  </w:sdtContent>
                                </w:sdt>
                              </w:p>
                              <w:p w14:paraId="53DDACC8" w14:textId="59193881" w:rsidR="00A86021" w:rsidRDefault="0083215C">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A86021">
                                      <w:rPr>
                                        <w:color w:val="262626" w:themeColor="text1" w:themeTint="D9"/>
                                        <w:sz w:val="20"/>
                                        <w:szCs w:val="20"/>
                                      </w:rPr>
                                      <w:t xml:space="preserve">     </w:t>
                                    </w:r>
                                  </w:sdtContent>
                                </w:sdt>
                                <w:r w:rsidR="00A86021">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ED223" id="_x0000_t202" coordsize="21600,21600" o:spt="202" path="m,l,21600r21600,l21600,xe">
                    <v:stroke joinstyle="miter"/>
                    <v:path gradientshapeok="t" o:connecttype="rect"/>
                  </v:shapetype>
                  <v:shape id="Tekstvak 112" o:spid="_x0000_s1028" type="#_x0000_t202" style="position:absolute;margin-left:395.1pt;margin-top:791.95pt;width:172.45pt;height:3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" filled="f" stroked="f" strokeweight=".5pt">
                    <v:textbox inset="0,0,0,0">
                      <w:txbxContent>
                        <w:sdt>
                          <w:sdtPr>
                            <w:rPr>
                              <w:caps/>
                              <w:color w:val="262626" w:themeColor="text1" w:themeTint="D9"/>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B11E7EE" w14:textId="266DCD33" w:rsidR="00A86021" w:rsidRDefault="006E6E59" w:rsidP="00FD0A51">
                              <w:pPr>
                                <w:pStyle w:val="Geenafstand"/>
                                <w:rPr>
                                  <w:caps/>
                                  <w:color w:val="262626" w:themeColor="text1" w:themeTint="D9"/>
                                  <w:sz w:val="28"/>
                                  <w:szCs w:val="28"/>
                                </w:rPr>
                              </w:pPr>
                              <w:r>
                                <w:rPr>
                                  <w:caps/>
                                  <w:color w:val="262626" w:themeColor="text1" w:themeTint="D9"/>
                                  <w:sz w:val="28"/>
                                  <w:szCs w:val="28"/>
                                </w:rPr>
                                <w:t>Krista de Jong</w:t>
                              </w:r>
                            </w:p>
                          </w:sdtContent>
                        </w:sdt>
                        <w:p w14:paraId="28FB8302" w14:textId="123C4F3A" w:rsidR="00A86021" w:rsidRDefault="006E6E59">
                          <w:pPr>
                            <w:pStyle w:val="Geenafstand"/>
                            <w:jc w:val="right"/>
                            <w:rPr>
                              <w:caps/>
                              <w:color w:val="262626" w:themeColor="text1" w:themeTint="D9"/>
                              <w:sz w:val="20"/>
                              <w:szCs w:val="20"/>
                            </w:rPr>
                          </w:pPr>
                          <w:sdt>
                            <w:sdtPr>
                              <w:rPr>
                                <w:caps/>
                                <w:color w:val="262626" w:themeColor="text1" w:themeTint="D9"/>
                                <w:sz w:val="20"/>
                                <w:szCs w:val="20"/>
                              </w:rPr>
                              <w:alias w:val="Bedrijf"/>
                              <w:tag w:val=""/>
                              <w:id w:val="-661235724"/>
                              <w:showingPlcHdr/>
                              <w:dataBinding w:prefixMappings="xmlns:ns0='http://schemas.openxmlformats.org/officeDocument/2006/extended-properties' " w:xpath="/ns0:Properties[1]/ns0:Company[1]" w:storeItemID="{6668398D-A668-4E3E-A5EB-62B293D839F1}"/>
                              <w:text/>
                            </w:sdtPr>
                            <w:sdtEndPr/>
                            <w:sdtContent>
                              <w:r w:rsidR="00A86021">
                                <w:rPr>
                                  <w:caps/>
                                  <w:color w:val="262626" w:themeColor="text1" w:themeTint="D9"/>
                                  <w:sz w:val="20"/>
                                  <w:szCs w:val="20"/>
                                </w:rPr>
                                <w:t xml:space="preserve">     </w:t>
                              </w:r>
                            </w:sdtContent>
                          </w:sdt>
                        </w:p>
                        <w:p w14:paraId="53DDACC8" w14:textId="59193881" w:rsidR="00A86021" w:rsidRDefault="006E6E59">
                          <w:pPr>
                            <w:pStyle w:val="Geenafstand"/>
                            <w:jc w:val="right"/>
                            <w:rPr>
                              <w:caps/>
                              <w:color w:val="262626" w:themeColor="text1" w:themeTint="D9"/>
                              <w:sz w:val="20"/>
                              <w:szCs w:val="20"/>
                            </w:rPr>
                          </w:pPr>
                          <w:sdt>
                            <w:sdtPr>
                              <w:rPr>
                                <w:color w:val="262626" w:themeColor="text1" w:themeTint="D9"/>
                                <w:sz w:val="20"/>
                                <w:szCs w:val="20"/>
                              </w:rPr>
                              <w:alias w:val="Adres"/>
                              <w:tag w:val=""/>
                              <w:id w:val="171227497"/>
                              <w:showingPlcHdr/>
                              <w:dataBinding w:prefixMappings="xmlns:ns0='http://schemas.microsoft.com/office/2006/coverPageProps' " w:xpath="/ns0:CoverPageProperties[1]/ns0:CompanyAddress[1]" w:storeItemID="{55AF091B-3C7A-41E3-B477-F2FDAA23CFDA}"/>
                              <w:text/>
                            </w:sdtPr>
                            <w:sdtEndPr/>
                            <w:sdtContent>
                              <w:r w:rsidR="00A86021">
                                <w:rPr>
                                  <w:color w:val="262626" w:themeColor="text1" w:themeTint="D9"/>
                                  <w:sz w:val="20"/>
                                  <w:szCs w:val="20"/>
                                </w:rPr>
                                <w:t xml:space="preserve">     </w:t>
                              </w:r>
                            </w:sdtContent>
                          </w:sdt>
                          <w:r w:rsidR="00A86021">
                            <w:rPr>
                              <w:color w:val="262626" w:themeColor="text1" w:themeTint="D9"/>
                              <w:sz w:val="20"/>
                              <w:szCs w:val="20"/>
                            </w:rPr>
                            <w:t xml:space="preserve"> </w:t>
                          </w:r>
                        </w:p>
                      </w:txbxContent>
                    </v:textbox>
                    <w10:wrap type="square" anchorx="page" anchory="page"/>
                  </v:shape>
                </w:pict>
              </mc:Fallback>
            </mc:AlternateContent>
          </w:r>
          <w:r w:rsidR="000E11AD">
            <w:rPr>
              <w:rFonts w:ascii="Times New Roman" w:hAnsi="Times New Roman" w:cs="Times New Roman"/>
            </w:rPr>
            <w:br w:type="page"/>
          </w:r>
        </w:p>
      </w:sdtContent>
    </w:sdt>
    <w:p w14:paraId="08144A86" w14:textId="165497C0" w:rsidR="00F71044" w:rsidRPr="00D10EBA" w:rsidRDefault="00D10EBA" w:rsidP="00D10EBA">
      <w:pPr>
        <w:rPr>
          <w:rFonts w:ascii="Times New Roman" w:hAnsi="Times New Roman" w:cs="Times New Roman"/>
          <w:b/>
          <w:bCs/>
          <w:color w:val="0070C0"/>
        </w:rPr>
      </w:pPr>
      <w:bookmarkStart w:id="1" w:name="_Hlk40789081"/>
      <w:r>
        <w:rPr>
          <w:rFonts w:ascii="Times New Roman" w:hAnsi="Times New Roman" w:cs="Times New Roman"/>
          <w:b/>
          <w:bCs/>
          <w:color w:val="0070C0"/>
        </w:rPr>
        <w:lastRenderedPageBreak/>
        <w:t>1. O</w:t>
      </w:r>
      <w:r w:rsidR="002B4013" w:rsidRPr="00D10EBA">
        <w:rPr>
          <w:rFonts w:ascii="Times New Roman" w:hAnsi="Times New Roman" w:cs="Times New Roman"/>
          <w:b/>
          <w:bCs/>
          <w:color w:val="0070C0"/>
        </w:rPr>
        <w:t xml:space="preserve">pening </w:t>
      </w:r>
      <w:r w:rsidR="006E6E59">
        <w:rPr>
          <w:rFonts w:ascii="Times New Roman" w:hAnsi="Times New Roman" w:cs="Times New Roman"/>
          <w:b/>
          <w:bCs/>
          <w:color w:val="0070C0"/>
        </w:rPr>
        <w:t>v</w:t>
      </w:r>
      <w:r w:rsidR="003E6BB6" w:rsidRPr="00D10EBA">
        <w:rPr>
          <w:rFonts w:ascii="Times New Roman" w:hAnsi="Times New Roman" w:cs="Times New Roman"/>
          <w:b/>
          <w:bCs/>
          <w:color w:val="0070C0"/>
        </w:rPr>
        <w:t>ergadering</w:t>
      </w:r>
      <w:bookmarkEnd w:id="1"/>
    </w:p>
    <w:p w14:paraId="1E4D9E2D" w14:textId="5B4330AB" w:rsidR="0052538F" w:rsidRPr="00133E20" w:rsidRDefault="005A2AF5" w:rsidP="00841806">
      <w:pPr>
        <w:pStyle w:val="Lijstalinea"/>
        <w:numPr>
          <w:ilvl w:val="0"/>
          <w:numId w:val="1"/>
        </w:numPr>
        <w:rPr>
          <w:rFonts w:ascii="Times New Roman" w:hAnsi="Times New Roman" w:cs="Times New Roman"/>
        </w:rPr>
      </w:pPr>
      <w:r>
        <w:rPr>
          <w:rFonts w:ascii="Times New Roman" w:hAnsi="Times New Roman" w:cs="Times New Roman"/>
        </w:rPr>
        <w:t>Opening door voorzitter.</w:t>
      </w:r>
      <w:r w:rsidR="00496C3D">
        <w:rPr>
          <w:rFonts w:ascii="Times New Roman" w:hAnsi="Times New Roman" w:cs="Times New Roman"/>
        </w:rPr>
        <w:br/>
      </w:r>
    </w:p>
    <w:p w14:paraId="0B7E4EFC" w14:textId="5CBF4E01" w:rsidR="00857551" w:rsidRPr="00D10EBA" w:rsidRDefault="00D10EBA" w:rsidP="00D10EBA">
      <w:pPr>
        <w:rPr>
          <w:rFonts w:ascii="Times New Roman" w:hAnsi="Times New Roman" w:cs="Times New Roman"/>
          <w:b/>
          <w:bCs/>
          <w:color w:val="0070C0"/>
        </w:rPr>
      </w:pPr>
      <w:r>
        <w:rPr>
          <w:rFonts w:ascii="Times New Roman" w:hAnsi="Times New Roman" w:cs="Times New Roman"/>
          <w:b/>
          <w:bCs/>
          <w:color w:val="0070C0"/>
        </w:rPr>
        <w:t xml:space="preserve">2. </w:t>
      </w:r>
      <w:r w:rsidR="006E6E59">
        <w:rPr>
          <w:rFonts w:ascii="Times New Roman" w:hAnsi="Times New Roman" w:cs="Times New Roman"/>
          <w:b/>
          <w:bCs/>
          <w:color w:val="0070C0"/>
        </w:rPr>
        <w:t>Ingekomen s</w:t>
      </w:r>
      <w:r w:rsidR="00AE57E4" w:rsidRPr="00D10EBA">
        <w:rPr>
          <w:rFonts w:ascii="Times New Roman" w:hAnsi="Times New Roman" w:cs="Times New Roman"/>
          <w:b/>
          <w:bCs/>
          <w:color w:val="0070C0"/>
        </w:rPr>
        <w:t>tukken</w:t>
      </w:r>
    </w:p>
    <w:p w14:paraId="6231EA0D" w14:textId="5E381345" w:rsidR="005629A3" w:rsidRDefault="005A2AF5" w:rsidP="006A3BBC">
      <w:pPr>
        <w:pStyle w:val="Lijstalinea"/>
        <w:numPr>
          <w:ilvl w:val="0"/>
          <w:numId w:val="1"/>
        </w:numPr>
        <w:rPr>
          <w:rFonts w:ascii="Times New Roman" w:hAnsi="Times New Roman" w:cs="Times New Roman"/>
        </w:rPr>
      </w:pPr>
      <w:r>
        <w:rPr>
          <w:rFonts w:ascii="Times New Roman" w:hAnsi="Times New Roman" w:cs="Times New Roman"/>
        </w:rPr>
        <w:t>MR info krant.</w:t>
      </w:r>
    </w:p>
    <w:p w14:paraId="2BBF92C3" w14:textId="40F703DE" w:rsidR="0052538F" w:rsidRPr="005629A3" w:rsidRDefault="005629A3" w:rsidP="005629A3">
      <w:pPr>
        <w:pStyle w:val="Lijstalinea"/>
        <w:numPr>
          <w:ilvl w:val="0"/>
          <w:numId w:val="1"/>
        </w:numPr>
        <w:rPr>
          <w:rFonts w:ascii="Times New Roman" w:hAnsi="Times New Roman" w:cs="Times New Roman"/>
        </w:rPr>
      </w:pPr>
      <w:r>
        <w:rPr>
          <w:rFonts w:ascii="Times New Roman" w:hAnsi="Times New Roman" w:cs="Times New Roman"/>
        </w:rPr>
        <w:t>Het MR Statuut</w:t>
      </w:r>
      <w:r w:rsidR="005A2AF5">
        <w:rPr>
          <w:rFonts w:ascii="Times New Roman" w:hAnsi="Times New Roman" w:cs="Times New Roman"/>
        </w:rPr>
        <w:t>.</w:t>
      </w:r>
      <w:r w:rsidR="00133E20" w:rsidRPr="005629A3">
        <w:rPr>
          <w:rFonts w:ascii="Times New Roman" w:hAnsi="Times New Roman" w:cs="Times New Roman"/>
        </w:rPr>
        <w:br/>
      </w:r>
    </w:p>
    <w:p w14:paraId="56C9F9CB" w14:textId="04907352" w:rsidR="005629A3" w:rsidRPr="005629A3" w:rsidRDefault="00D10EBA" w:rsidP="005629A3">
      <w:pPr>
        <w:rPr>
          <w:rFonts w:ascii="Times New Roman" w:hAnsi="Times New Roman" w:cs="Times New Roman"/>
          <w:b/>
          <w:bCs/>
        </w:rPr>
      </w:pPr>
      <w:r>
        <w:rPr>
          <w:rFonts w:ascii="Times New Roman" w:hAnsi="Times New Roman" w:cs="Times New Roman"/>
          <w:b/>
          <w:bCs/>
          <w:color w:val="0070C0"/>
        </w:rPr>
        <w:t xml:space="preserve">3. </w:t>
      </w:r>
      <w:r w:rsidR="006E6E59">
        <w:rPr>
          <w:rFonts w:ascii="Times New Roman" w:hAnsi="Times New Roman" w:cs="Times New Roman"/>
          <w:b/>
          <w:bCs/>
          <w:color w:val="0070C0"/>
        </w:rPr>
        <w:t>Actie- en b</w:t>
      </w:r>
      <w:r w:rsidR="00721237" w:rsidRPr="00D10EBA">
        <w:rPr>
          <w:rFonts w:ascii="Times New Roman" w:hAnsi="Times New Roman" w:cs="Times New Roman"/>
          <w:b/>
          <w:bCs/>
          <w:color w:val="0070C0"/>
        </w:rPr>
        <w:t>esluitenlijst</w:t>
      </w:r>
      <w:r w:rsidR="009E3F75" w:rsidRPr="00D10EBA">
        <w:rPr>
          <w:rFonts w:ascii="Times New Roman" w:hAnsi="Times New Roman" w:cs="Times New Roman"/>
          <w:b/>
          <w:bCs/>
        </w:rPr>
        <w:t xml:space="preserve"> </w:t>
      </w:r>
    </w:p>
    <w:p w14:paraId="7EF1FCB7" w14:textId="77777777" w:rsidR="005A2AF5" w:rsidRDefault="005A2AF5" w:rsidP="00320029">
      <w:pPr>
        <w:pStyle w:val="Lijstalinea"/>
        <w:numPr>
          <w:ilvl w:val="0"/>
          <w:numId w:val="1"/>
        </w:numPr>
        <w:rPr>
          <w:rFonts w:ascii="Times New Roman" w:hAnsi="Times New Roman" w:cs="Times New Roman"/>
        </w:rPr>
      </w:pPr>
      <w:r>
        <w:rPr>
          <w:rFonts w:ascii="Times New Roman" w:hAnsi="Times New Roman" w:cs="Times New Roman"/>
        </w:rPr>
        <w:t>Notulen GMR naar MR.</w:t>
      </w:r>
    </w:p>
    <w:p w14:paraId="7FA5E511" w14:textId="4F2BBDDE" w:rsidR="00BD4437" w:rsidRDefault="005A2AF5" w:rsidP="00BD4437">
      <w:pPr>
        <w:pStyle w:val="Lijstalinea"/>
        <w:numPr>
          <w:ilvl w:val="0"/>
          <w:numId w:val="1"/>
        </w:numPr>
        <w:rPr>
          <w:rFonts w:ascii="Times New Roman" w:hAnsi="Times New Roman" w:cs="Times New Roman"/>
        </w:rPr>
      </w:pPr>
      <w:r>
        <w:rPr>
          <w:rFonts w:ascii="Times New Roman" w:hAnsi="Times New Roman" w:cs="Times New Roman"/>
        </w:rPr>
        <w:t>Gesprek tussen MR en OR</w:t>
      </w:r>
      <w:r w:rsidR="00BD4437">
        <w:rPr>
          <w:rFonts w:ascii="Times New Roman" w:hAnsi="Times New Roman" w:cs="Times New Roman"/>
        </w:rPr>
        <w:t xml:space="preserve">. </w:t>
      </w:r>
    </w:p>
    <w:p w14:paraId="5394D698" w14:textId="3D63F835" w:rsidR="005A2AF5" w:rsidRDefault="005A2AF5" w:rsidP="005A2AF5">
      <w:pPr>
        <w:pStyle w:val="Lijstalinea"/>
        <w:numPr>
          <w:ilvl w:val="0"/>
          <w:numId w:val="1"/>
        </w:numPr>
        <w:rPr>
          <w:rFonts w:ascii="Times New Roman" w:hAnsi="Times New Roman" w:cs="Times New Roman"/>
        </w:rPr>
      </w:pPr>
      <w:r>
        <w:rPr>
          <w:rFonts w:ascii="Times New Roman" w:hAnsi="Times New Roman" w:cs="Times New Roman"/>
        </w:rPr>
        <w:t>Mondkapjes personeel.</w:t>
      </w:r>
    </w:p>
    <w:p w14:paraId="55227F14" w14:textId="6F439501" w:rsidR="00CB5C1E" w:rsidRPr="007B2014" w:rsidRDefault="00CB5C1E" w:rsidP="005A2AF5">
      <w:pPr>
        <w:pStyle w:val="Lijstalinea"/>
        <w:ind w:left="1080"/>
        <w:rPr>
          <w:rFonts w:ascii="Times New Roman" w:hAnsi="Times New Roman" w:cs="Times New Roman"/>
        </w:rPr>
      </w:pPr>
      <w:r w:rsidRPr="00BD4437">
        <w:rPr>
          <w:rFonts w:ascii="Times New Roman" w:hAnsi="Times New Roman" w:cs="Times New Roman"/>
          <w:i/>
          <w:iCs/>
        </w:rPr>
        <w:t xml:space="preserve"> </w:t>
      </w:r>
    </w:p>
    <w:p w14:paraId="35A31DCC" w14:textId="7A231035" w:rsidR="00CB5C1E" w:rsidRPr="00CB5C1E" w:rsidRDefault="00532D7D" w:rsidP="00CB5C1E">
      <w:pPr>
        <w:rPr>
          <w:rFonts w:ascii="Times New Roman" w:hAnsi="Times New Roman" w:cs="Times New Roman"/>
          <w:b/>
          <w:bCs/>
        </w:rPr>
      </w:pPr>
      <w:r>
        <w:rPr>
          <w:rFonts w:ascii="Times New Roman" w:hAnsi="Times New Roman" w:cs="Times New Roman"/>
          <w:b/>
          <w:bCs/>
          <w:color w:val="0070C0"/>
        </w:rPr>
        <w:t xml:space="preserve">4. </w:t>
      </w:r>
      <w:r w:rsidR="006E6E59">
        <w:rPr>
          <w:rFonts w:ascii="Times New Roman" w:hAnsi="Times New Roman" w:cs="Times New Roman"/>
          <w:b/>
          <w:bCs/>
          <w:color w:val="0070C0"/>
        </w:rPr>
        <w:t>Mededelingen d</w:t>
      </w:r>
      <w:r w:rsidR="00CB5C1E">
        <w:rPr>
          <w:rFonts w:ascii="Times New Roman" w:hAnsi="Times New Roman" w:cs="Times New Roman"/>
          <w:b/>
          <w:bCs/>
          <w:color w:val="0070C0"/>
        </w:rPr>
        <w:t>irectie</w:t>
      </w:r>
    </w:p>
    <w:p w14:paraId="70F43A8F" w14:textId="3DD4546D" w:rsidR="007B2014" w:rsidRPr="007B2014" w:rsidRDefault="007B2014" w:rsidP="007B2014">
      <w:pPr>
        <w:pStyle w:val="Lijstalinea"/>
        <w:numPr>
          <w:ilvl w:val="0"/>
          <w:numId w:val="1"/>
        </w:numPr>
        <w:rPr>
          <w:rFonts w:ascii="Times New Roman" w:hAnsi="Times New Roman" w:cs="Times New Roman"/>
          <w:i/>
          <w:iCs/>
        </w:rPr>
      </w:pPr>
      <w:r>
        <w:rPr>
          <w:rFonts w:ascii="Times New Roman" w:hAnsi="Times New Roman" w:cs="Times New Roman"/>
        </w:rPr>
        <w:t>Een aantal weken geleden hebben wij 1 klas thuis moeten laten aangezien er geen vervang</w:t>
      </w:r>
      <w:r w:rsidR="00414A3B">
        <w:rPr>
          <w:rFonts w:ascii="Times New Roman" w:hAnsi="Times New Roman" w:cs="Times New Roman"/>
        </w:rPr>
        <w:t>ing</w:t>
      </w:r>
      <w:r>
        <w:rPr>
          <w:rFonts w:ascii="Times New Roman" w:hAnsi="Times New Roman" w:cs="Times New Roman"/>
        </w:rPr>
        <w:t xml:space="preserve"> geregeld kon worden. </w:t>
      </w:r>
    </w:p>
    <w:p w14:paraId="19F77B8E" w14:textId="77777777" w:rsidR="007B2014" w:rsidRPr="007B2014" w:rsidRDefault="007B2014" w:rsidP="007B2014">
      <w:pPr>
        <w:pStyle w:val="Lijstalinea"/>
        <w:numPr>
          <w:ilvl w:val="0"/>
          <w:numId w:val="1"/>
        </w:numPr>
        <w:rPr>
          <w:rFonts w:ascii="Times New Roman" w:hAnsi="Times New Roman" w:cs="Times New Roman"/>
          <w:i/>
          <w:iCs/>
        </w:rPr>
      </w:pPr>
      <w:r>
        <w:rPr>
          <w:rFonts w:ascii="Times New Roman" w:hAnsi="Times New Roman" w:cs="Times New Roman"/>
        </w:rPr>
        <w:t xml:space="preserve">De school heeft een speciaal telefoonnummer dat bestaat uit een schoolteam vanuit de GGD. </w:t>
      </w:r>
    </w:p>
    <w:p w14:paraId="61B78E85" w14:textId="77777777" w:rsidR="007B2014" w:rsidRPr="007B2014" w:rsidRDefault="007B2014" w:rsidP="007B2014">
      <w:pPr>
        <w:pStyle w:val="Lijstalinea"/>
        <w:numPr>
          <w:ilvl w:val="1"/>
          <w:numId w:val="1"/>
        </w:numPr>
        <w:rPr>
          <w:rFonts w:ascii="Times New Roman" w:hAnsi="Times New Roman" w:cs="Times New Roman"/>
          <w:i/>
          <w:iCs/>
        </w:rPr>
      </w:pPr>
      <w:r>
        <w:rPr>
          <w:rFonts w:ascii="Times New Roman" w:hAnsi="Times New Roman" w:cs="Times New Roman"/>
        </w:rPr>
        <w:t xml:space="preserve">Kinderen tussen de 7 en 12 jaar mogen getest worden op het corona virus. </w:t>
      </w:r>
    </w:p>
    <w:p w14:paraId="4A3D356C" w14:textId="77777777" w:rsidR="00B12BE4" w:rsidRPr="00B12BE4" w:rsidRDefault="007B2014" w:rsidP="007B2014">
      <w:pPr>
        <w:pStyle w:val="Lijstalinea"/>
        <w:numPr>
          <w:ilvl w:val="1"/>
          <w:numId w:val="1"/>
        </w:numPr>
        <w:rPr>
          <w:rFonts w:ascii="Times New Roman" w:hAnsi="Times New Roman" w:cs="Times New Roman"/>
          <w:i/>
          <w:iCs/>
        </w:rPr>
      </w:pPr>
      <w:r>
        <w:rPr>
          <w:rFonts w:ascii="Times New Roman" w:hAnsi="Times New Roman" w:cs="Times New Roman"/>
        </w:rPr>
        <w:t xml:space="preserve">Op het moment dat een kind positief getest is op het corona virus dan moet het kind vanaf de dag van de klachten 7 dagen in quarantaine terwijl de gezinsleden 10 dagen in quarantaine moeten. </w:t>
      </w:r>
    </w:p>
    <w:p w14:paraId="414D6BD8" w14:textId="356C22C8" w:rsidR="00B12BE4" w:rsidRPr="00B12BE4" w:rsidRDefault="005A2AF5" w:rsidP="00B12BE4">
      <w:pPr>
        <w:pStyle w:val="Lijstalinea"/>
        <w:numPr>
          <w:ilvl w:val="0"/>
          <w:numId w:val="1"/>
        </w:numPr>
        <w:rPr>
          <w:rFonts w:ascii="Times New Roman" w:hAnsi="Times New Roman" w:cs="Times New Roman"/>
          <w:i/>
          <w:iCs/>
        </w:rPr>
      </w:pPr>
      <w:r>
        <w:rPr>
          <w:rFonts w:ascii="Times New Roman" w:hAnsi="Times New Roman" w:cs="Times New Roman"/>
        </w:rPr>
        <w:t>Voorzitter kan v</w:t>
      </w:r>
      <w:r w:rsidR="00B12BE4">
        <w:rPr>
          <w:rFonts w:ascii="Times New Roman" w:hAnsi="Times New Roman" w:cs="Times New Roman"/>
        </w:rPr>
        <w:t xml:space="preserve">anuit de MR </w:t>
      </w:r>
      <w:r>
        <w:rPr>
          <w:rFonts w:ascii="Times New Roman" w:hAnsi="Times New Roman" w:cs="Times New Roman"/>
        </w:rPr>
        <w:t>berichten op</w:t>
      </w:r>
      <w:r w:rsidR="00B12BE4">
        <w:rPr>
          <w:rFonts w:ascii="Times New Roman" w:hAnsi="Times New Roman" w:cs="Times New Roman"/>
        </w:rPr>
        <w:t xml:space="preserve"> Social Schools</w:t>
      </w:r>
      <w:r>
        <w:rPr>
          <w:rFonts w:ascii="Times New Roman" w:hAnsi="Times New Roman" w:cs="Times New Roman"/>
        </w:rPr>
        <w:t xml:space="preserve"> toevoegen</w:t>
      </w:r>
      <w:r w:rsidR="00B12BE4">
        <w:rPr>
          <w:rFonts w:ascii="Times New Roman" w:hAnsi="Times New Roman" w:cs="Times New Roman"/>
        </w:rPr>
        <w:t xml:space="preserve">. </w:t>
      </w:r>
    </w:p>
    <w:p w14:paraId="240A2758" w14:textId="77777777" w:rsidR="005A2AF5" w:rsidRPr="005A2AF5" w:rsidRDefault="005A2AF5" w:rsidP="00B12BE4">
      <w:pPr>
        <w:pStyle w:val="Lijstalinea"/>
        <w:numPr>
          <w:ilvl w:val="0"/>
          <w:numId w:val="1"/>
        </w:numPr>
        <w:rPr>
          <w:rFonts w:ascii="Times New Roman" w:hAnsi="Times New Roman" w:cs="Times New Roman"/>
          <w:i/>
          <w:iCs/>
        </w:rPr>
      </w:pPr>
      <w:r>
        <w:rPr>
          <w:rFonts w:ascii="Times New Roman" w:hAnsi="Times New Roman" w:cs="Times New Roman"/>
        </w:rPr>
        <w:t>Vervanging directrice zwangerschapsverlof wordt besproken.</w:t>
      </w:r>
    </w:p>
    <w:p w14:paraId="68E95B8E" w14:textId="77777777" w:rsidR="005A2AF5" w:rsidRPr="005A2AF5" w:rsidRDefault="005A2AF5" w:rsidP="00B12BE4">
      <w:pPr>
        <w:pStyle w:val="Lijstalinea"/>
        <w:numPr>
          <w:ilvl w:val="0"/>
          <w:numId w:val="1"/>
        </w:numPr>
        <w:rPr>
          <w:rFonts w:ascii="Times New Roman" w:hAnsi="Times New Roman" w:cs="Times New Roman"/>
          <w:i/>
          <w:iCs/>
        </w:rPr>
      </w:pPr>
      <w:r>
        <w:rPr>
          <w:rFonts w:ascii="Times New Roman" w:hAnsi="Times New Roman" w:cs="Times New Roman"/>
        </w:rPr>
        <w:lastRenderedPageBreak/>
        <w:t>MR Statuut West wordt besproken.</w:t>
      </w:r>
    </w:p>
    <w:p w14:paraId="554F2058" w14:textId="780626A5" w:rsidR="00064C70" w:rsidRPr="005A2AF5" w:rsidRDefault="005A2AF5" w:rsidP="005A2AF5">
      <w:pPr>
        <w:pStyle w:val="Lijstalinea"/>
        <w:numPr>
          <w:ilvl w:val="0"/>
          <w:numId w:val="1"/>
        </w:numPr>
        <w:rPr>
          <w:rFonts w:ascii="Times New Roman" w:hAnsi="Times New Roman" w:cs="Times New Roman"/>
          <w:i/>
          <w:iCs/>
        </w:rPr>
      </w:pPr>
      <w:r>
        <w:rPr>
          <w:rFonts w:ascii="Times New Roman" w:hAnsi="Times New Roman" w:cs="Times New Roman"/>
        </w:rPr>
        <w:t>Bezoek onderwijsinspectie wordt besproken.</w:t>
      </w:r>
      <w:r w:rsidR="007B2014" w:rsidRPr="005A2AF5">
        <w:rPr>
          <w:rFonts w:ascii="Times New Roman" w:hAnsi="Times New Roman" w:cs="Times New Roman"/>
        </w:rPr>
        <w:br/>
      </w:r>
      <w:r w:rsidR="001133B2" w:rsidRPr="005A2AF5">
        <w:rPr>
          <w:rFonts w:ascii="Times New Roman" w:hAnsi="Times New Roman" w:cs="Times New Roman"/>
          <w:i/>
          <w:iCs/>
        </w:rPr>
        <w:t xml:space="preserve"> </w:t>
      </w:r>
    </w:p>
    <w:p w14:paraId="7006B7EA" w14:textId="657ABF04" w:rsidR="003F746A" w:rsidRPr="003F746A" w:rsidRDefault="00A30886" w:rsidP="003F746A">
      <w:pPr>
        <w:rPr>
          <w:rFonts w:ascii="Times New Roman" w:hAnsi="Times New Roman" w:cs="Times New Roman"/>
          <w:b/>
          <w:bCs/>
        </w:rPr>
      </w:pPr>
      <w:r>
        <w:rPr>
          <w:rFonts w:ascii="Times New Roman" w:hAnsi="Times New Roman" w:cs="Times New Roman"/>
          <w:b/>
          <w:bCs/>
          <w:color w:val="0070C0"/>
        </w:rPr>
        <w:t>5</w:t>
      </w:r>
      <w:r w:rsidR="00064C70">
        <w:rPr>
          <w:rFonts w:ascii="Times New Roman" w:hAnsi="Times New Roman" w:cs="Times New Roman"/>
          <w:b/>
          <w:bCs/>
          <w:color w:val="0070C0"/>
        </w:rPr>
        <w:t xml:space="preserve">. </w:t>
      </w:r>
      <w:r w:rsidR="003F746A">
        <w:rPr>
          <w:rFonts w:ascii="Times New Roman" w:hAnsi="Times New Roman" w:cs="Times New Roman"/>
          <w:b/>
          <w:bCs/>
          <w:color w:val="0070C0"/>
        </w:rPr>
        <w:t>Jaarplan</w:t>
      </w:r>
      <w:r w:rsidR="006E6E59">
        <w:rPr>
          <w:rFonts w:ascii="Times New Roman" w:hAnsi="Times New Roman" w:cs="Times New Roman"/>
          <w:b/>
          <w:bCs/>
          <w:color w:val="0070C0"/>
        </w:rPr>
        <w:t xml:space="preserve"> </w:t>
      </w:r>
      <w:r w:rsidR="003F746A">
        <w:rPr>
          <w:rFonts w:ascii="Times New Roman" w:hAnsi="Times New Roman" w:cs="Times New Roman"/>
          <w:b/>
          <w:bCs/>
          <w:color w:val="0070C0"/>
        </w:rPr>
        <w:t>/</w:t>
      </w:r>
      <w:r w:rsidR="006E6E59">
        <w:rPr>
          <w:rFonts w:ascii="Times New Roman" w:hAnsi="Times New Roman" w:cs="Times New Roman"/>
          <w:b/>
          <w:bCs/>
          <w:color w:val="0070C0"/>
        </w:rPr>
        <w:t xml:space="preserve"> </w:t>
      </w:r>
      <w:r w:rsidR="003F746A">
        <w:rPr>
          <w:rFonts w:ascii="Times New Roman" w:hAnsi="Times New Roman" w:cs="Times New Roman"/>
          <w:b/>
          <w:bCs/>
          <w:color w:val="0070C0"/>
        </w:rPr>
        <w:t xml:space="preserve">Schoolplan </w:t>
      </w:r>
    </w:p>
    <w:p w14:paraId="10E8AEBE" w14:textId="43CAA899" w:rsidR="005629A3" w:rsidRPr="005A2AF5" w:rsidRDefault="005A2AF5" w:rsidP="005A2AF5">
      <w:pPr>
        <w:pStyle w:val="Lijstalinea"/>
        <w:numPr>
          <w:ilvl w:val="0"/>
          <w:numId w:val="3"/>
        </w:numPr>
        <w:rPr>
          <w:rFonts w:ascii="Times New Roman" w:hAnsi="Times New Roman" w:cs="Times New Roman"/>
          <w:i/>
          <w:iCs/>
        </w:rPr>
      </w:pPr>
      <w:r>
        <w:rPr>
          <w:rFonts w:ascii="Times New Roman" w:hAnsi="Times New Roman" w:cs="Times New Roman"/>
        </w:rPr>
        <w:t>E</w:t>
      </w:r>
      <w:r w:rsidR="005629A3">
        <w:rPr>
          <w:rFonts w:ascii="Times New Roman" w:hAnsi="Times New Roman" w:cs="Times New Roman"/>
        </w:rPr>
        <w:t>r zal een bericht op Social Schools worden ge</w:t>
      </w:r>
      <w:r w:rsidR="006E6E59">
        <w:rPr>
          <w:rFonts w:ascii="Times New Roman" w:hAnsi="Times New Roman" w:cs="Times New Roman"/>
        </w:rPr>
        <w:t>plaatst waarin ouders worden geï</w:t>
      </w:r>
      <w:r w:rsidR="005629A3">
        <w:rPr>
          <w:rFonts w:ascii="Times New Roman" w:hAnsi="Times New Roman" w:cs="Times New Roman"/>
        </w:rPr>
        <w:t xml:space="preserve">nformeerd dat het 4-jaarlijkse schoolplan is geschreven. </w:t>
      </w:r>
      <w:r w:rsidR="005629A3" w:rsidRPr="005A2AF5">
        <w:rPr>
          <w:rFonts w:ascii="Times New Roman" w:hAnsi="Times New Roman" w:cs="Times New Roman"/>
        </w:rPr>
        <w:t xml:space="preserve">In het geval van interesse kunnen de ouders het schoolplan opvragen. </w:t>
      </w:r>
    </w:p>
    <w:p w14:paraId="2779700A" w14:textId="08ED1E11" w:rsidR="009310E6" w:rsidRPr="009310E6" w:rsidRDefault="009310E6" w:rsidP="009310E6">
      <w:pPr>
        <w:pStyle w:val="Lijstalinea"/>
        <w:numPr>
          <w:ilvl w:val="0"/>
          <w:numId w:val="3"/>
        </w:numPr>
        <w:rPr>
          <w:rFonts w:ascii="Times New Roman" w:hAnsi="Times New Roman" w:cs="Times New Roman"/>
          <w:i/>
          <w:iCs/>
        </w:rPr>
      </w:pPr>
      <w:r>
        <w:rPr>
          <w:rFonts w:ascii="Times New Roman" w:hAnsi="Times New Roman" w:cs="Times New Roman"/>
        </w:rPr>
        <w:t xml:space="preserve">De evaluatie is naar het team verzonden. </w:t>
      </w:r>
    </w:p>
    <w:p w14:paraId="1620B97C" w14:textId="7A4AECA3" w:rsidR="00724749" w:rsidRPr="009310E6" w:rsidRDefault="00724749" w:rsidP="006E6E59">
      <w:pPr>
        <w:pStyle w:val="Lijstalinea"/>
        <w:ind w:left="1080"/>
        <w:rPr>
          <w:rFonts w:ascii="Times New Roman" w:hAnsi="Times New Roman" w:cs="Times New Roman"/>
          <w:i/>
          <w:iCs/>
        </w:rPr>
      </w:pPr>
    </w:p>
    <w:p w14:paraId="63664AAA" w14:textId="61486C8E" w:rsidR="00E559CF" w:rsidRPr="00064C70" w:rsidRDefault="00A30886" w:rsidP="00064C70">
      <w:pPr>
        <w:rPr>
          <w:rFonts w:ascii="Times New Roman" w:hAnsi="Times New Roman" w:cs="Times New Roman"/>
          <w:b/>
          <w:bCs/>
        </w:rPr>
      </w:pPr>
      <w:r>
        <w:rPr>
          <w:rFonts w:ascii="Times New Roman" w:hAnsi="Times New Roman" w:cs="Times New Roman"/>
          <w:b/>
          <w:bCs/>
          <w:color w:val="0070C0"/>
        </w:rPr>
        <w:t>6</w:t>
      </w:r>
      <w:r w:rsidR="00064C70">
        <w:rPr>
          <w:rFonts w:ascii="Times New Roman" w:hAnsi="Times New Roman" w:cs="Times New Roman"/>
          <w:b/>
          <w:bCs/>
          <w:color w:val="0070C0"/>
        </w:rPr>
        <w:t xml:space="preserve">. </w:t>
      </w:r>
      <w:r w:rsidR="003F746A">
        <w:rPr>
          <w:rFonts w:ascii="Times New Roman" w:hAnsi="Times New Roman" w:cs="Times New Roman"/>
          <w:b/>
          <w:bCs/>
          <w:color w:val="0070C0"/>
        </w:rPr>
        <w:t xml:space="preserve">Auditrapport </w:t>
      </w:r>
      <w:r w:rsidR="00B8501E">
        <w:rPr>
          <w:rFonts w:ascii="Times New Roman" w:hAnsi="Times New Roman" w:cs="Times New Roman"/>
          <w:b/>
          <w:bCs/>
          <w:color w:val="0070C0"/>
        </w:rPr>
        <w:t xml:space="preserve"> </w:t>
      </w:r>
      <w:r w:rsidR="00724749" w:rsidRPr="00064C70">
        <w:rPr>
          <w:rFonts w:ascii="Times New Roman" w:hAnsi="Times New Roman" w:cs="Times New Roman"/>
          <w:b/>
          <w:bCs/>
          <w:color w:val="0070C0"/>
        </w:rPr>
        <w:t xml:space="preserve"> </w:t>
      </w:r>
    </w:p>
    <w:p w14:paraId="163B772B" w14:textId="281B7B96" w:rsidR="005629A3" w:rsidRPr="00FE2BA1" w:rsidRDefault="005A2AF5" w:rsidP="005629A3">
      <w:pPr>
        <w:pStyle w:val="Lijstalinea"/>
        <w:numPr>
          <w:ilvl w:val="0"/>
          <w:numId w:val="3"/>
        </w:numPr>
        <w:rPr>
          <w:rFonts w:ascii="Times New Roman" w:hAnsi="Times New Roman" w:cs="Times New Roman"/>
          <w:b/>
          <w:bCs/>
          <w:i/>
          <w:iCs/>
        </w:rPr>
      </w:pPr>
      <w:r>
        <w:rPr>
          <w:rFonts w:ascii="Times New Roman" w:hAnsi="Times New Roman" w:cs="Times New Roman"/>
        </w:rPr>
        <w:t>A</w:t>
      </w:r>
      <w:r w:rsidR="005629A3">
        <w:rPr>
          <w:rFonts w:ascii="Times New Roman" w:hAnsi="Times New Roman" w:cs="Times New Roman"/>
        </w:rPr>
        <w:t>anbevelingen in het auditrapport</w:t>
      </w:r>
      <w:r>
        <w:rPr>
          <w:rFonts w:ascii="Times New Roman" w:hAnsi="Times New Roman" w:cs="Times New Roman"/>
        </w:rPr>
        <w:t xml:space="preserve"> worden besproken.</w:t>
      </w:r>
    </w:p>
    <w:p w14:paraId="2EDBA528" w14:textId="402E727A" w:rsidR="00FE2BA1" w:rsidRPr="00422BF7" w:rsidRDefault="00FE2BA1" w:rsidP="005629A3">
      <w:pPr>
        <w:pStyle w:val="Lijstalinea"/>
        <w:numPr>
          <w:ilvl w:val="0"/>
          <w:numId w:val="3"/>
        </w:numPr>
        <w:rPr>
          <w:rFonts w:ascii="Times New Roman" w:hAnsi="Times New Roman" w:cs="Times New Roman"/>
          <w:b/>
          <w:bCs/>
          <w:i/>
          <w:iCs/>
        </w:rPr>
      </w:pPr>
      <w:r>
        <w:rPr>
          <w:rFonts w:ascii="Times New Roman" w:hAnsi="Times New Roman" w:cs="Times New Roman"/>
        </w:rPr>
        <w:t xml:space="preserve">Op basis van het auditrapport </w:t>
      </w:r>
      <w:r w:rsidR="005A2AF5">
        <w:rPr>
          <w:rFonts w:ascii="Times New Roman" w:hAnsi="Times New Roman" w:cs="Times New Roman"/>
        </w:rPr>
        <w:t xml:space="preserve">is er </w:t>
      </w:r>
      <w:r>
        <w:rPr>
          <w:rFonts w:ascii="Times New Roman" w:hAnsi="Times New Roman" w:cs="Times New Roman"/>
        </w:rPr>
        <w:t xml:space="preserve">een splitsing gemaakt in 3 tabellen: uitkomsten inspectierapport, uitkomsten audit, en welke acties de school nog kan </w:t>
      </w:r>
      <w:r w:rsidR="00422BF7">
        <w:rPr>
          <w:rFonts w:ascii="Times New Roman" w:hAnsi="Times New Roman" w:cs="Times New Roman"/>
        </w:rPr>
        <w:t>nemen</w:t>
      </w:r>
      <w:r>
        <w:rPr>
          <w:rFonts w:ascii="Times New Roman" w:hAnsi="Times New Roman" w:cs="Times New Roman"/>
        </w:rPr>
        <w:t xml:space="preserve">. </w:t>
      </w:r>
    </w:p>
    <w:p w14:paraId="7C2DDF55" w14:textId="5D799A79" w:rsidR="003F746A" w:rsidRPr="005A2AF5" w:rsidRDefault="003F746A" w:rsidP="005A2AF5">
      <w:pPr>
        <w:rPr>
          <w:rFonts w:ascii="Times New Roman" w:hAnsi="Times New Roman" w:cs="Times New Roman"/>
          <w:b/>
          <w:bCs/>
          <w:i/>
          <w:iCs/>
        </w:rPr>
      </w:pPr>
    </w:p>
    <w:p w14:paraId="0F127F29" w14:textId="5A9F4015" w:rsidR="00A30886" w:rsidRPr="00064C70" w:rsidRDefault="00A30886" w:rsidP="00A30886">
      <w:pPr>
        <w:rPr>
          <w:rFonts w:ascii="Times New Roman" w:hAnsi="Times New Roman" w:cs="Times New Roman"/>
          <w:b/>
          <w:bCs/>
        </w:rPr>
      </w:pPr>
      <w:r>
        <w:rPr>
          <w:rFonts w:ascii="Times New Roman" w:hAnsi="Times New Roman" w:cs="Times New Roman"/>
          <w:b/>
          <w:bCs/>
          <w:color w:val="0070C0"/>
        </w:rPr>
        <w:t xml:space="preserve">7. </w:t>
      </w:r>
      <w:r w:rsidR="003A4564">
        <w:rPr>
          <w:rFonts w:ascii="Times New Roman" w:hAnsi="Times New Roman" w:cs="Times New Roman"/>
          <w:b/>
          <w:bCs/>
          <w:color w:val="0070C0"/>
        </w:rPr>
        <w:t>Begroting</w:t>
      </w:r>
      <w:r w:rsidR="006E6E59">
        <w:rPr>
          <w:rFonts w:ascii="Times New Roman" w:hAnsi="Times New Roman" w:cs="Times New Roman"/>
          <w:b/>
          <w:bCs/>
          <w:color w:val="0070C0"/>
        </w:rPr>
        <w:t xml:space="preserve"> </w:t>
      </w:r>
      <w:r w:rsidR="003A4564">
        <w:rPr>
          <w:rFonts w:ascii="Times New Roman" w:hAnsi="Times New Roman" w:cs="Times New Roman"/>
          <w:b/>
          <w:bCs/>
          <w:color w:val="0070C0"/>
        </w:rPr>
        <w:t>/</w:t>
      </w:r>
      <w:r w:rsidR="00417F48">
        <w:rPr>
          <w:rFonts w:ascii="Times New Roman" w:hAnsi="Times New Roman" w:cs="Times New Roman"/>
          <w:b/>
          <w:bCs/>
          <w:color w:val="0070C0"/>
        </w:rPr>
        <w:t xml:space="preserve"> Ambitiegesprek </w:t>
      </w:r>
    </w:p>
    <w:p w14:paraId="1EE64242" w14:textId="77777777" w:rsidR="005A2AF5" w:rsidRPr="005A2AF5" w:rsidRDefault="00137E9D" w:rsidP="005A2AF5">
      <w:pPr>
        <w:pStyle w:val="Lijstalinea"/>
        <w:numPr>
          <w:ilvl w:val="0"/>
          <w:numId w:val="3"/>
        </w:numPr>
        <w:rPr>
          <w:rFonts w:ascii="Times New Roman" w:hAnsi="Times New Roman" w:cs="Times New Roman"/>
          <w:b/>
          <w:bCs/>
          <w:i/>
          <w:iCs/>
        </w:rPr>
      </w:pPr>
      <w:r>
        <w:rPr>
          <w:rFonts w:ascii="Times New Roman" w:hAnsi="Times New Roman" w:cs="Times New Roman"/>
        </w:rPr>
        <w:t xml:space="preserve">Er zullen punten vanuit het jaarplan worden gehaald die besproken kunnen worden in het ambitiegesprek. </w:t>
      </w:r>
    </w:p>
    <w:p w14:paraId="5B050946" w14:textId="63CB653A" w:rsidR="00417F48" w:rsidRPr="006E6E59" w:rsidRDefault="005A2AF5" w:rsidP="005A2AF5">
      <w:pPr>
        <w:pStyle w:val="Lijstalinea"/>
        <w:numPr>
          <w:ilvl w:val="0"/>
          <w:numId w:val="3"/>
        </w:numPr>
        <w:rPr>
          <w:rFonts w:ascii="Times New Roman" w:hAnsi="Times New Roman" w:cs="Times New Roman"/>
          <w:b/>
          <w:bCs/>
          <w:i/>
          <w:iCs/>
        </w:rPr>
      </w:pPr>
      <w:r w:rsidRPr="005A2AF5">
        <w:rPr>
          <w:rFonts w:ascii="Times New Roman" w:hAnsi="Times New Roman" w:cs="Times New Roman"/>
        </w:rPr>
        <w:t>Begroting MR wordt besproken.</w:t>
      </w:r>
    </w:p>
    <w:p w14:paraId="0CF752EA" w14:textId="77777777" w:rsidR="006E6E59" w:rsidRPr="005A2AF5" w:rsidRDefault="006E6E59" w:rsidP="006E6E59">
      <w:pPr>
        <w:pStyle w:val="Lijstalinea"/>
        <w:ind w:left="360"/>
        <w:rPr>
          <w:rFonts w:ascii="Times New Roman" w:hAnsi="Times New Roman" w:cs="Times New Roman"/>
          <w:b/>
          <w:bCs/>
          <w:i/>
          <w:iCs/>
        </w:rPr>
      </w:pPr>
    </w:p>
    <w:p w14:paraId="344DF217" w14:textId="3F0E4E3D" w:rsidR="00C5339B" w:rsidRPr="00C5339B" w:rsidRDefault="00C5339B" w:rsidP="00C5339B">
      <w:pPr>
        <w:rPr>
          <w:rFonts w:ascii="Times New Roman" w:hAnsi="Times New Roman" w:cs="Times New Roman"/>
          <w:b/>
          <w:bCs/>
          <w:color w:val="0070C0"/>
        </w:rPr>
      </w:pPr>
      <w:r>
        <w:rPr>
          <w:rFonts w:ascii="Times New Roman" w:hAnsi="Times New Roman" w:cs="Times New Roman"/>
          <w:b/>
          <w:bCs/>
          <w:color w:val="0070C0"/>
        </w:rPr>
        <w:t xml:space="preserve">8. </w:t>
      </w:r>
      <w:r w:rsidR="00417F48">
        <w:rPr>
          <w:rFonts w:ascii="Times New Roman" w:hAnsi="Times New Roman" w:cs="Times New Roman"/>
          <w:b/>
          <w:bCs/>
          <w:color w:val="0070C0"/>
        </w:rPr>
        <w:t xml:space="preserve">Informatieavond MR </w:t>
      </w:r>
    </w:p>
    <w:p w14:paraId="154B675D" w14:textId="1FD39837" w:rsidR="00C5339B" w:rsidRPr="00660E0F" w:rsidRDefault="005A2AF5" w:rsidP="00660E0F">
      <w:pPr>
        <w:pStyle w:val="Lijstalinea"/>
        <w:numPr>
          <w:ilvl w:val="0"/>
          <w:numId w:val="14"/>
        </w:numPr>
        <w:rPr>
          <w:rFonts w:ascii="Times New Roman" w:hAnsi="Times New Roman" w:cs="Times New Roman"/>
          <w:b/>
          <w:bCs/>
          <w:i/>
          <w:iCs/>
        </w:rPr>
      </w:pPr>
      <w:r>
        <w:rPr>
          <w:rFonts w:ascii="Times New Roman" w:hAnsi="Times New Roman" w:cs="Times New Roman"/>
        </w:rPr>
        <w:t>Helaas kan een live informatieavond nu niet plaatsvinden vanwege corona maatregelen.</w:t>
      </w:r>
      <w:r w:rsidR="00660E0F">
        <w:rPr>
          <w:rFonts w:ascii="Times New Roman" w:hAnsi="Times New Roman" w:cs="Times New Roman"/>
        </w:rPr>
        <w:br/>
      </w:r>
    </w:p>
    <w:p w14:paraId="5198002C" w14:textId="6AEED8ED" w:rsidR="004B7238" w:rsidRPr="00064C70" w:rsidRDefault="004B7238" w:rsidP="004B7238">
      <w:pPr>
        <w:rPr>
          <w:rFonts w:ascii="Times New Roman" w:hAnsi="Times New Roman" w:cs="Times New Roman"/>
          <w:b/>
          <w:bCs/>
        </w:rPr>
      </w:pPr>
      <w:r>
        <w:rPr>
          <w:rFonts w:ascii="Times New Roman" w:hAnsi="Times New Roman" w:cs="Times New Roman"/>
          <w:b/>
          <w:bCs/>
          <w:color w:val="0070C0"/>
        </w:rPr>
        <w:lastRenderedPageBreak/>
        <w:t xml:space="preserve">9. </w:t>
      </w:r>
      <w:r w:rsidR="006E6E59">
        <w:rPr>
          <w:rFonts w:ascii="Times New Roman" w:hAnsi="Times New Roman" w:cs="Times New Roman"/>
          <w:b/>
          <w:bCs/>
          <w:color w:val="0070C0"/>
        </w:rPr>
        <w:t>Vergaderdata v</w:t>
      </w:r>
      <w:r w:rsidR="00BE4B20">
        <w:rPr>
          <w:rFonts w:ascii="Times New Roman" w:hAnsi="Times New Roman" w:cs="Times New Roman"/>
          <w:b/>
          <w:bCs/>
          <w:color w:val="0070C0"/>
        </w:rPr>
        <w:t xml:space="preserve">olgend </w:t>
      </w:r>
      <w:r w:rsidR="006E6E59">
        <w:rPr>
          <w:rFonts w:ascii="Times New Roman" w:hAnsi="Times New Roman" w:cs="Times New Roman"/>
          <w:b/>
          <w:bCs/>
          <w:color w:val="0070C0"/>
        </w:rPr>
        <w:t>s</w:t>
      </w:r>
      <w:r w:rsidR="00BE4B20">
        <w:rPr>
          <w:rFonts w:ascii="Times New Roman" w:hAnsi="Times New Roman" w:cs="Times New Roman"/>
          <w:b/>
          <w:bCs/>
          <w:color w:val="0070C0"/>
        </w:rPr>
        <w:t xml:space="preserve">chooljaar </w:t>
      </w:r>
    </w:p>
    <w:p w14:paraId="32DFDFC3" w14:textId="1D8BF65B" w:rsidR="004B7238" w:rsidRPr="005A2AF5" w:rsidRDefault="005A2AF5" w:rsidP="00284D7B">
      <w:pPr>
        <w:pStyle w:val="Lijstalinea"/>
        <w:numPr>
          <w:ilvl w:val="0"/>
          <w:numId w:val="14"/>
        </w:numPr>
        <w:rPr>
          <w:rFonts w:ascii="Times New Roman" w:hAnsi="Times New Roman" w:cs="Times New Roman"/>
          <w:b/>
          <w:bCs/>
          <w:color w:val="0070C0"/>
        </w:rPr>
      </w:pPr>
      <w:r w:rsidRPr="005A2AF5">
        <w:rPr>
          <w:rFonts w:ascii="Times New Roman" w:hAnsi="Times New Roman" w:cs="Times New Roman"/>
        </w:rPr>
        <w:t>W</w:t>
      </w:r>
      <w:r w:rsidR="00240244" w:rsidRPr="005A2AF5">
        <w:rPr>
          <w:rFonts w:ascii="Times New Roman" w:hAnsi="Times New Roman" w:cs="Times New Roman"/>
        </w:rPr>
        <w:t>oensdag 17 februari</w:t>
      </w:r>
      <w:r w:rsidRPr="005A2AF5">
        <w:rPr>
          <w:rFonts w:ascii="Times New Roman" w:hAnsi="Times New Roman" w:cs="Times New Roman"/>
        </w:rPr>
        <w:t xml:space="preserve">, </w:t>
      </w:r>
      <w:r w:rsidR="00240244" w:rsidRPr="005A2AF5">
        <w:rPr>
          <w:rFonts w:ascii="Times New Roman" w:hAnsi="Times New Roman" w:cs="Times New Roman"/>
        </w:rPr>
        <w:t xml:space="preserve">woensdag 21 april en woensdag 23 juni. </w:t>
      </w:r>
      <w:r w:rsidR="00240244" w:rsidRPr="005A2AF5">
        <w:rPr>
          <w:rFonts w:ascii="Times New Roman" w:hAnsi="Times New Roman" w:cs="Times New Roman"/>
        </w:rPr>
        <w:br/>
      </w:r>
    </w:p>
    <w:p w14:paraId="30658503" w14:textId="7214470E" w:rsidR="0023144F" w:rsidRPr="0091130F" w:rsidRDefault="004B7238" w:rsidP="0091130F">
      <w:pPr>
        <w:rPr>
          <w:rFonts w:ascii="Times New Roman" w:hAnsi="Times New Roman" w:cs="Times New Roman"/>
          <w:b/>
          <w:bCs/>
        </w:rPr>
      </w:pPr>
      <w:r>
        <w:rPr>
          <w:rFonts w:ascii="Times New Roman" w:hAnsi="Times New Roman" w:cs="Times New Roman"/>
          <w:b/>
          <w:bCs/>
          <w:color w:val="0070C0"/>
        </w:rPr>
        <w:t>10</w:t>
      </w:r>
      <w:r w:rsidR="00A30886">
        <w:rPr>
          <w:rFonts w:ascii="Times New Roman" w:hAnsi="Times New Roman" w:cs="Times New Roman"/>
          <w:b/>
          <w:bCs/>
          <w:color w:val="0070C0"/>
        </w:rPr>
        <w:t xml:space="preserve">. </w:t>
      </w:r>
      <w:r w:rsidR="00BE4B20">
        <w:rPr>
          <w:rFonts w:ascii="Times New Roman" w:hAnsi="Times New Roman" w:cs="Times New Roman"/>
          <w:b/>
          <w:bCs/>
          <w:color w:val="0070C0"/>
        </w:rPr>
        <w:t>GMR</w:t>
      </w:r>
      <w:r w:rsidR="006E6E59">
        <w:rPr>
          <w:rFonts w:ascii="Times New Roman" w:hAnsi="Times New Roman" w:cs="Times New Roman"/>
          <w:b/>
          <w:bCs/>
          <w:color w:val="0070C0"/>
        </w:rPr>
        <w:t xml:space="preserve"> </w:t>
      </w:r>
      <w:r w:rsidR="00BE4B20">
        <w:rPr>
          <w:rFonts w:ascii="Times New Roman" w:hAnsi="Times New Roman" w:cs="Times New Roman"/>
          <w:b/>
          <w:bCs/>
          <w:color w:val="0070C0"/>
        </w:rPr>
        <w:t>/</w:t>
      </w:r>
      <w:r w:rsidR="006E6E59">
        <w:rPr>
          <w:rFonts w:ascii="Times New Roman" w:hAnsi="Times New Roman" w:cs="Times New Roman"/>
          <w:b/>
          <w:bCs/>
          <w:color w:val="0070C0"/>
        </w:rPr>
        <w:t xml:space="preserve"> </w:t>
      </w:r>
      <w:r w:rsidR="00BE4B20">
        <w:rPr>
          <w:rFonts w:ascii="Times New Roman" w:hAnsi="Times New Roman" w:cs="Times New Roman"/>
          <w:b/>
          <w:bCs/>
          <w:color w:val="0070C0"/>
        </w:rPr>
        <w:t>KMR</w:t>
      </w:r>
    </w:p>
    <w:p w14:paraId="1B340CBD" w14:textId="41EB29BE" w:rsidR="000F5BE7" w:rsidRPr="000F5BE7" w:rsidRDefault="000F5BE7" w:rsidP="0091130F">
      <w:pPr>
        <w:pStyle w:val="Lijstalinea"/>
        <w:numPr>
          <w:ilvl w:val="0"/>
          <w:numId w:val="14"/>
        </w:numPr>
        <w:rPr>
          <w:rFonts w:ascii="Times New Roman" w:hAnsi="Times New Roman" w:cs="Times New Roman"/>
          <w:i/>
          <w:iCs/>
        </w:rPr>
      </w:pPr>
      <w:r>
        <w:rPr>
          <w:rFonts w:ascii="Times New Roman" w:hAnsi="Times New Roman" w:cs="Times New Roman"/>
        </w:rPr>
        <w:t>GMR</w:t>
      </w:r>
      <w:r w:rsidR="005A2AF5">
        <w:rPr>
          <w:rFonts w:ascii="Times New Roman" w:hAnsi="Times New Roman" w:cs="Times New Roman"/>
        </w:rPr>
        <w:t xml:space="preserve">: Nogmaals de vraag of de notulen verspreid kunnen worden. </w:t>
      </w:r>
    </w:p>
    <w:p w14:paraId="781AB927" w14:textId="6D044BD0" w:rsidR="00BE4B20" w:rsidRPr="000F5BE7" w:rsidRDefault="000F5BE7" w:rsidP="000F5BE7">
      <w:pPr>
        <w:pStyle w:val="Lijstalinea"/>
        <w:numPr>
          <w:ilvl w:val="0"/>
          <w:numId w:val="14"/>
        </w:numPr>
        <w:rPr>
          <w:rFonts w:ascii="Times New Roman" w:hAnsi="Times New Roman" w:cs="Times New Roman"/>
          <w:i/>
          <w:iCs/>
        </w:rPr>
      </w:pPr>
      <w:r>
        <w:rPr>
          <w:rFonts w:ascii="Times New Roman" w:hAnsi="Times New Roman" w:cs="Times New Roman"/>
        </w:rPr>
        <w:t xml:space="preserve">KMR: de KMR is voor het eerst bij elkaar geweest met de nieuwe kinderen van de groepen 6. Samen is er een lijst met regels en afspraken opgesteld, een foto gemaakt, en is er een stukje tekst op Social Schools geplaats. </w:t>
      </w:r>
      <w:r>
        <w:rPr>
          <w:rFonts w:ascii="Times New Roman" w:hAnsi="Times New Roman" w:cs="Times New Roman"/>
        </w:rPr>
        <w:br/>
      </w:r>
    </w:p>
    <w:p w14:paraId="0763AD4A" w14:textId="3EC6C564" w:rsidR="00BE4B20" w:rsidRPr="00BE4B20" w:rsidRDefault="00BE4B20" w:rsidP="00BE4B20">
      <w:pPr>
        <w:rPr>
          <w:rFonts w:ascii="Times New Roman" w:hAnsi="Times New Roman" w:cs="Times New Roman"/>
          <w:b/>
          <w:bCs/>
        </w:rPr>
      </w:pPr>
      <w:r w:rsidRPr="00BE4B20">
        <w:rPr>
          <w:rFonts w:ascii="Times New Roman" w:hAnsi="Times New Roman" w:cs="Times New Roman"/>
          <w:b/>
          <w:bCs/>
          <w:color w:val="0070C0"/>
        </w:rPr>
        <w:t>1</w:t>
      </w:r>
      <w:r>
        <w:rPr>
          <w:rFonts w:ascii="Times New Roman" w:hAnsi="Times New Roman" w:cs="Times New Roman"/>
          <w:b/>
          <w:bCs/>
          <w:color w:val="0070C0"/>
        </w:rPr>
        <w:t>1</w:t>
      </w:r>
      <w:r w:rsidRPr="00BE4B20">
        <w:rPr>
          <w:rFonts w:ascii="Times New Roman" w:hAnsi="Times New Roman" w:cs="Times New Roman"/>
          <w:b/>
          <w:bCs/>
          <w:color w:val="0070C0"/>
        </w:rPr>
        <w:t xml:space="preserve">. </w:t>
      </w:r>
      <w:r w:rsidR="00CB643B">
        <w:rPr>
          <w:rFonts w:ascii="Times New Roman" w:hAnsi="Times New Roman" w:cs="Times New Roman"/>
          <w:b/>
          <w:bCs/>
          <w:color w:val="0070C0"/>
        </w:rPr>
        <w:t xml:space="preserve">Punten </w:t>
      </w:r>
      <w:r w:rsidR="006E6E59">
        <w:rPr>
          <w:rFonts w:ascii="Times New Roman" w:hAnsi="Times New Roman" w:cs="Times New Roman"/>
          <w:b/>
          <w:bCs/>
          <w:color w:val="0070C0"/>
        </w:rPr>
        <w:t>Social</w:t>
      </w:r>
      <w:r w:rsidR="001B48A0">
        <w:rPr>
          <w:rFonts w:ascii="Times New Roman" w:hAnsi="Times New Roman" w:cs="Times New Roman"/>
          <w:b/>
          <w:bCs/>
          <w:color w:val="0070C0"/>
        </w:rPr>
        <w:t>Schools</w:t>
      </w:r>
      <w:r w:rsidR="006E6E59">
        <w:rPr>
          <w:rFonts w:ascii="Times New Roman" w:hAnsi="Times New Roman" w:cs="Times New Roman"/>
          <w:b/>
          <w:bCs/>
          <w:color w:val="0070C0"/>
        </w:rPr>
        <w:t xml:space="preserve"> </w:t>
      </w:r>
      <w:r w:rsidR="001B48A0">
        <w:rPr>
          <w:rFonts w:ascii="Times New Roman" w:hAnsi="Times New Roman" w:cs="Times New Roman"/>
          <w:b/>
          <w:bCs/>
          <w:color w:val="0070C0"/>
        </w:rPr>
        <w:t>/</w:t>
      </w:r>
      <w:r w:rsidR="006E6E59">
        <w:rPr>
          <w:rFonts w:ascii="Times New Roman" w:hAnsi="Times New Roman" w:cs="Times New Roman"/>
          <w:b/>
          <w:bCs/>
          <w:color w:val="0070C0"/>
        </w:rPr>
        <w:t xml:space="preserve"> </w:t>
      </w:r>
      <w:r w:rsidR="001B48A0">
        <w:rPr>
          <w:rFonts w:ascii="Times New Roman" w:hAnsi="Times New Roman" w:cs="Times New Roman"/>
          <w:b/>
          <w:bCs/>
          <w:color w:val="0070C0"/>
        </w:rPr>
        <w:t>Nieuwsbrief</w:t>
      </w:r>
      <w:r w:rsidR="00CB643B">
        <w:rPr>
          <w:rFonts w:ascii="Times New Roman" w:hAnsi="Times New Roman" w:cs="Times New Roman"/>
          <w:b/>
          <w:bCs/>
          <w:color w:val="0070C0"/>
        </w:rPr>
        <w:t xml:space="preserve"> </w:t>
      </w:r>
    </w:p>
    <w:p w14:paraId="4D7363B7" w14:textId="0AA2A682" w:rsidR="00CB643B" w:rsidRPr="001B48A0" w:rsidRDefault="005A2AF5" w:rsidP="001B48A0">
      <w:pPr>
        <w:pStyle w:val="Lijstalinea"/>
        <w:numPr>
          <w:ilvl w:val="0"/>
          <w:numId w:val="14"/>
        </w:numPr>
        <w:rPr>
          <w:rFonts w:ascii="Times New Roman" w:hAnsi="Times New Roman" w:cs="Times New Roman"/>
          <w:b/>
          <w:bCs/>
          <w:i/>
          <w:iCs/>
        </w:rPr>
      </w:pPr>
      <w:r>
        <w:rPr>
          <w:rFonts w:ascii="Times New Roman" w:hAnsi="Times New Roman" w:cs="Times New Roman"/>
        </w:rPr>
        <w:t xml:space="preserve">Geen. </w:t>
      </w:r>
      <w:r w:rsidR="00CB643B" w:rsidRPr="001B48A0">
        <w:rPr>
          <w:rFonts w:ascii="Times New Roman" w:hAnsi="Times New Roman" w:cs="Times New Roman"/>
          <w:i/>
          <w:iCs/>
        </w:rPr>
        <w:br/>
      </w:r>
    </w:p>
    <w:p w14:paraId="3F88597D" w14:textId="615B1C6E" w:rsidR="00CB643B" w:rsidRPr="00CB643B" w:rsidRDefault="00CB643B" w:rsidP="00CB643B">
      <w:pPr>
        <w:rPr>
          <w:rFonts w:ascii="Times New Roman" w:hAnsi="Times New Roman" w:cs="Times New Roman"/>
          <w:i/>
          <w:iCs/>
        </w:rPr>
      </w:pPr>
      <w:r w:rsidRPr="00CB643B">
        <w:rPr>
          <w:rFonts w:ascii="Times New Roman" w:hAnsi="Times New Roman" w:cs="Times New Roman"/>
          <w:b/>
          <w:bCs/>
          <w:color w:val="0070C0"/>
        </w:rPr>
        <w:t>1</w:t>
      </w:r>
      <w:r>
        <w:rPr>
          <w:rFonts w:ascii="Times New Roman" w:hAnsi="Times New Roman" w:cs="Times New Roman"/>
          <w:b/>
          <w:bCs/>
          <w:color w:val="0070C0"/>
        </w:rPr>
        <w:t>2</w:t>
      </w:r>
      <w:r w:rsidRPr="00CB643B">
        <w:rPr>
          <w:rFonts w:ascii="Times New Roman" w:hAnsi="Times New Roman" w:cs="Times New Roman"/>
          <w:b/>
          <w:bCs/>
          <w:color w:val="0070C0"/>
        </w:rPr>
        <w:t xml:space="preserve">. </w:t>
      </w:r>
      <w:r>
        <w:rPr>
          <w:rFonts w:ascii="Times New Roman" w:hAnsi="Times New Roman" w:cs="Times New Roman"/>
          <w:b/>
          <w:bCs/>
          <w:color w:val="0070C0"/>
        </w:rPr>
        <w:t>Rondvraag</w:t>
      </w:r>
      <w:r w:rsidRPr="00CB643B">
        <w:rPr>
          <w:rFonts w:ascii="Times New Roman" w:hAnsi="Times New Roman" w:cs="Times New Roman"/>
          <w:b/>
          <w:bCs/>
          <w:color w:val="0070C0"/>
        </w:rPr>
        <w:t xml:space="preserve"> </w:t>
      </w:r>
    </w:p>
    <w:p w14:paraId="52094647" w14:textId="4145F9FE" w:rsidR="00DC0AB5" w:rsidRPr="00DC0AB5" w:rsidRDefault="005A2AF5" w:rsidP="00DC0AB5">
      <w:pPr>
        <w:pStyle w:val="Lijstalinea"/>
        <w:numPr>
          <w:ilvl w:val="1"/>
          <w:numId w:val="14"/>
        </w:numPr>
        <w:rPr>
          <w:rFonts w:ascii="Times New Roman" w:hAnsi="Times New Roman" w:cs="Times New Roman"/>
          <w:i/>
          <w:iCs/>
        </w:rPr>
      </w:pPr>
      <w:r>
        <w:rPr>
          <w:rFonts w:ascii="Times New Roman" w:hAnsi="Times New Roman" w:cs="Times New Roman"/>
        </w:rPr>
        <w:t>Formatieplan komende schooljaar.</w:t>
      </w:r>
    </w:p>
    <w:p w14:paraId="3DB18AE6" w14:textId="227475C0" w:rsidR="00DC0AB5" w:rsidRPr="00DC0AB5" w:rsidRDefault="005A2AF5" w:rsidP="00DC0AB5">
      <w:pPr>
        <w:pStyle w:val="Lijstalinea"/>
        <w:numPr>
          <w:ilvl w:val="1"/>
          <w:numId w:val="14"/>
        </w:numPr>
        <w:rPr>
          <w:rFonts w:ascii="Times New Roman" w:hAnsi="Times New Roman" w:cs="Times New Roman"/>
          <w:i/>
          <w:iCs/>
        </w:rPr>
      </w:pPr>
      <w:r>
        <w:rPr>
          <w:rFonts w:ascii="Times New Roman" w:hAnsi="Times New Roman" w:cs="Times New Roman"/>
        </w:rPr>
        <w:t>Oudergesprekken rapporten via Teams.</w:t>
      </w:r>
      <w:r w:rsidR="00DC0AB5">
        <w:rPr>
          <w:rFonts w:ascii="Times New Roman" w:hAnsi="Times New Roman" w:cs="Times New Roman"/>
        </w:rPr>
        <w:t xml:space="preserve"> </w:t>
      </w:r>
    </w:p>
    <w:p w14:paraId="76613CEA" w14:textId="33DE5337" w:rsidR="00DC0AB5" w:rsidRPr="00DC0AB5" w:rsidRDefault="005A2AF5" w:rsidP="00DC0AB5">
      <w:pPr>
        <w:pStyle w:val="Lijstalinea"/>
        <w:numPr>
          <w:ilvl w:val="1"/>
          <w:numId w:val="14"/>
        </w:numPr>
        <w:rPr>
          <w:rFonts w:ascii="Times New Roman" w:hAnsi="Times New Roman" w:cs="Times New Roman"/>
          <w:i/>
          <w:iCs/>
        </w:rPr>
      </w:pPr>
      <w:r>
        <w:rPr>
          <w:rFonts w:ascii="Times New Roman" w:hAnsi="Times New Roman" w:cs="Times New Roman"/>
        </w:rPr>
        <w:t>Oudergesprekken plusklassen.</w:t>
      </w:r>
      <w:r w:rsidR="00DC0AB5" w:rsidRPr="00DC0AB5">
        <w:rPr>
          <w:rFonts w:ascii="Times New Roman" w:hAnsi="Times New Roman" w:cs="Times New Roman"/>
        </w:rPr>
        <w:t xml:space="preserve"> </w:t>
      </w:r>
    </w:p>
    <w:p w14:paraId="5042B36E" w14:textId="732B26C4" w:rsidR="00DC0AB5" w:rsidRPr="00DC0AB5" w:rsidRDefault="00DC0AB5" w:rsidP="005A2AF5">
      <w:pPr>
        <w:pStyle w:val="Lijstalinea"/>
        <w:ind w:left="360"/>
        <w:rPr>
          <w:rFonts w:ascii="Times New Roman" w:hAnsi="Times New Roman" w:cs="Times New Roman"/>
          <w:i/>
          <w:iCs/>
        </w:rPr>
      </w:pPr>
      <w:r w:rsidRPr="00DC0AB5">
        <w:rPr>
          <w:rFonts w:ascii="Times New Roman" w:hAnsi="Times New Roman" w:cs="Times New Roman"/>
        </w:rPr>
        <w:br/>
      </w:r>
    </w:p>
    <w:p w14:paraId="179F5C57" w14:textId="5E76467C" w:rsidR="007615EE" w:rsidRPr="00F81C40" w:rsidRDefault="007615EE" w:rsidP="007615EE">
      <w:pPr>
        <w:jc w:val="center"/>
        <w:rPr>
          <w:rFonts w:ascii="Times New Roman" w:hAnsi="Times New Roman" w:cs="Times New Roman"/>
          <w:b/>
          <w:sz w:val="24"/>
        </w:rPr>
      </w:pPr>
      <w:r w:rsidRPr="00F81C40">
        <w:rPr>
          <w:rFonts w:ascii="Times New Roman" w:hAnsi="Times New Roman" w:cs="Times New Roman"/>
          <w:b/>
          <w:bCs/>
          <w:color w:val="0070C0"/>
          <w:sz w:val="24"/>
        </w:rPr>
        <w:t>A</w:t>
      </w:r>
      <w:r>
        <w:rPr>
          <w:rFonts w:ascii="Times New Roman" w:hAnsi="Times New Roman" w:cs="Times New Roman"/>
          <w:b/>
          <w:bCs/>
          <w:color w:val="0070C0"/>
          <w:sz w:val="24"/>
        </w:rPr>
        <w:t>c</w:t>
      </w:r>
      <w:r w:rsidRPr="00F81C40">
        <w:rPr>
          <w:rFonts w:ascii="Times New Roman" w:hAnsi="Times New Roman" w:cs="Times New Roman"/>
          <w:b/>
          <w:bCs/>
          <w:color w:val="0070C0"/>
          <w:sz w:val="24"/>
        </w:rPr>
        <w:t>tielijst</w:t>
      </w:r>
      <w:r>
        <w:rPr>
          <w:rFonts w:ascii="Times New Roman" w:hAnsi="Times New Roman" w:cs="Times New Roman"/>
          <w:b/>
          <w:bCs/>
          <w:color w:val="0070C0"/>
          <w:sz w:val="24"/>
        </w:rPr>
        <w:br/>
      </w:r>
    </w:p>
    <w:p w14:paraId="0071FDC0" w14:textId="5A6D7F14" w:rsidR="00414A3B" w:rsidRPr="00414A3B" w:rsidRDefault="007651CD" w:rsidP="00414A3B">
      <w:pPr>
        <w:pStyle w:val="Lijstalinea"/>
        <w:numPr>
          <w:ilvl w:val="0"/>
          <w:numId w:val="13"/>
        </w:numPr>
        <w:rPr>
          <w:rFonts w:ascii="Times New Roman" w:hAnsi="Times New Roman" w:cs="Times New Roman"/>
        </w:rPr>
      </w:pPr>
      <w:r>
        <w:rPr>
          <w:rFonts w:ascii="Times New Roman" w:hAnsi="Times New Roman" w:cs="Times New Roman"/>
        </w:rPr>
        <w:t>Het ontvangen van de n</w:t>
      </w:r>
      <w:r w:rsidR="00414A3B">
        <w:rPr>
          <w:rFonts w:ascii="Times New Roman" w:hAnsi="Times New Roman" w:cs="Times New Roman"/>
        </w:rPr>
        <w:t xml:space="preserve">otulen vanuit de GMR. </w:t>
      </w:r>
      <w:r w:rsidR="00414A3B">
        <w:rPr>
          <w:rFonts w:ascii="Times New Roman" w:hAnsi="Times New Roman" w:cs="Times New Roman"/>
        </w:rPr>
        <w:br/>
      </w:r>
    </w:p>
    <w:p w14:paraId="12C9244D" w14:textId="4676B82A" w:rsidR="00414A3B" w:rsidRDefault="00414A3B" w:rsidP="00C5339B">
      <w:pPr>
        <w:pStyle w:val="Lijstalinea"/>
        <w:numPr>
          <w:ilvl w:val="0"/>
          <w:numId w:val="13"/>
        </w:numPr>
        <w:rPr>
          <w:rFonts w:ascii="Times New Roman" w:hAnsi="Times New Roman" w:cs="Times New Roman"/>
        </w:rPr>
      </w:pPr>
      <w:r>
        <w:rPr>
          <w:rFonts w:ascii="Times New Roman" w:hAnsi="Times New Roman" w:cs="Times New Roman"/>
        </w:rPr>
        <w:lastRenderedPageBreak/>
        <w:t xml:space="preserve">Een gesprek tussen de MR en de OR.  </w:t>
      </w:r>
      <w:r>
        <w:rPr>
          <w:rFonts w:ascii="Times New Roman" w:hAnsi="Times New Roman" w:cs="Times New Roman"/>
        </w:rPr>
        <w:br/>
      </w:r>
    </w:p>
    <w:p w14:paraId="66F49449" w14:textId="7E879F04" w:rsidR="00414A3B" w:rsidRDefault="00414A3B" w:rsidP="00C5339B">
      <w:pPr>
        <w:pStyle w:val="Lijstalinea"/>
        <w:numPr>
          <w:ilvl w:val="0"/>
          <w:numId w:val="13"/>
        </w:numPr>
        <w:rPr>
          <w:rFonts w:ascii="Times New Roman" w:hAnsi="Times New Roman" w:cs="Times New Roman"/>
        </w:rPr>
      </w:pPr>
      <w:r>
        <w:rPr>
          <w:rFonts w:ascii="Times New Roman" w:hAnsi="Times New Roman" w:cs="Times New Roman"/>
        </w:rPr>
        <w:t>Het MR statuut</w:t>
      </w:r>
      <w:r w:rsidR="00E71F70">
        <w:rPr>
          <w:rFonts w:ascii="Times New Roman" w:hAnsi="Times New Roman" w:cs="Times New Roman"/>
        </w:rPr>
        <w:t xml:space="preserve"> updaten.</w:t>
      </w:r>
      <w:r>
        <w:rPr>
          <w:rFonts w:ascii="Times New Roman" w:hAnsi="Times New Roman" w:cs="Times New Roman"/>
        </w:rPr>
        <w:br/>
      </w:r>
    </w:p>
    <w:p w14:paraId="3EF0D986" w14:textId="6C054D5E" w:rsidR="00414A3B" w:rsidRDefault="00E71F70" w:rsidP="00C5339B">
      <w:pPr>
        <w:pStyle w:val="Lijstalinea"/>
        <w:numPr>
          <w:ilvl w:val="0"/>
          <w:numId w:val="13"/>
        </w:numPr>
        <w:rPr>
          <w:rFonts w:ascii="Times New Roman" w:hAnsi="Times New Roman" w:cs="Times New Roman"/>
        </w:rPr>
      </w:pPr>
      <w:r>
        <w:rPr>
          <w:rFonts w:ascii="Times New Roman" w:hAnsi="Times New Roman" w:cs="Times New Roman"/>
        </w:rPr>
        <w:t>A</w:t>
      </w:r>
      <w:r w:rsidR="00414A3B">
        <w:rPr>
          <w:rFonts w:ascii="Times New Roman" w:hAnsi="Times New Roman" w:cs="Times New Roman"/>
        </w:rPr>
        <w:t>mbitiegesprek</w:t>
      </w:r>
      <w:r>
        <w:rPr>
          <w:rFonts w:ascii="Times New Roman" w:hAnsi="Times New Roman" w:cs="Times New Roman"/>
        </w:rPr>
        <w:t xml:space="preserve"> MR plannen met MT.</w:t>
      </w:r>
      <w:r w:rsidR="00414A3B">
        <w:rPr>
          <w:rFonts w:ascii="Times New Roman" w:hAnsi="Times New Roman" w:cs="Times New Roman"/>
        </w:rPr>
        <w:br/>
      </w:r>
    </w:p>
    <w:sectPr w:rsidR="00414A3B" w:rsidSect="000E11AD">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82D5" w14:textId="77777777" w:rsidR="00C21A04" w:rsidRDefault="00C21A04" w:rsidP="00E57967">
      <w:pPr>
        <w:spacing w:after="0" w:line="240" w:lineRule="auto"/>
      </w:pPr>
      <w:r>
        <w:separator/>
      </w:r>
    </w:p>
  </w:endnote>
  <w:endnote w:type="continuationSeparator" w:id="0">
    <w:p w14:paraId="645C43B1" w14:textId="77777777" w:rsidR="00C21A04" w:rsidRDefault="00C21A04" w:rsidP="00E5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22860"/>
      <w:docPartObj>
        <w:docPartGallery w:val="Page Numbers (Bottom of Page)"/>
        <w:docPartUnique/>
      </w:docPartObj>
    </w:sdtPr>
    <w:sdtEndPr>
      <w:rPr>
        <w:color w:val="7F7F7F" w:themeColor="background1" w:themeShade="7F"/>
        <w:spacing w:val="60"/>
      </w:rPr>
    </w:sdtEndPr>
    <w:sdtContent>
      <w:p w14:paraId="5CCFF64D" w14:textId="4CFDD952" w:rsidR="00A86021" w:rsidRDefault="00A86021">
        <w:pPr>
          <w:pStyle w:val="Voettekst"/>
          <w:pBdr>
            <w:top w:val="single" w:sz="4" w:space="1" w:color="D9D9D9" w:themeColor="background1" w:themeShade="D9"/>
          </w:pBdr>
          <w:jc w:val="right"/>
        </w:pPr>
        <w:r>
          <w:rPr>
            <w:noProof/>
            <w:lang w:eastAsia="nl-NL"/>
          </w:rPr>
          <w:drawing>
            <wp:anchor distT="0" distB="0" distL="114300" distR="114300" simplePos="0" relativeHeight="251658240" behindDoc="1" locked="0" layoutInCell="1" allowOverlap="1" wp14:anchorId="6A786BC0" wp14:editId="0D65B0E3">
              <wp:simplePos x="0" y="0"/>
              <wp:positionH relativeFrom="column">
                <wp:posOffset>5780637</wp:posOffset>
              </wp:positionH>
              <wp:positionV relativeFrom="paragraph">
                <wp:posOffset>-287655</wp:posOffset>
              </wp:positionV>
              <wp:extent cx="552450" cy="588257"/>
              <wp:effectExtent l="0" t="0" r="0" b="2540"/>
              <wp:wrapNone/>
              <wp:docPr id="1" name="Afbeelding 1" descr="Afbeeldingsresultaat voor obs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bs w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88257"/>
                      </a:xfrm>
                      <a:prstGeom prst="rect">
                        <a:avLst/>
                      </a:prstGeom>
                      <a:noFill/>
                      <a:ln>
                        <a:noFill/>
                      </a:ln>
                    </pic:spPr>
                  </pic:pic>
                </a:graphicData>
              </a:graphic>
            </wp:anchor>
          </w:drawing>
        </w:r>
        <w:r>
          <w:fldChar w:fldCharType="begin"/>
        </w:r>
        <w:r>
          <w:instrText>PAGE   \* MERGEFORMAT</w:instrText>
        </w:r>
        <w:r>
          <w:fldChar w:fldCharType="separate"/>
        </w:r>
        <w:r w:rsidR="0083215C">
          <w:rPr>
            <w:noProof/>
          </w:rPr>
          <w:t>2</w:t>
        </w:r>
        <w:r>
          <w:fldChar w:fldCharType="end"/>
        </w:r>
        <w:r>
          <w:t xml:space="preserve"> | </w:t>
        </w:r>
        <w:r>
          <w:rPr>
            <w:color w:val="7F7F7F" w:themeColor="background1" w:themeShade="7F"/>
            <w:spacing w:val="60"/>
          </w:rPr>
          <w:t>Pagina</w:t>
        </w:r>
      </w:p>
    </w:sdtContent>
  </w:sdt>
  <w:p w14:paraId="34F79792" w14:textId="1B29E471" w:rsidR="00A86021" w:rsidRDefault="00A86021" w:rsidP="000E11AD">
    <w:pPr>
      <w:pStyle w:val="Voetteks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BE8D" w14:textId="77777777" w:rsidR="00C21A04" w:rsidRDefault="00C21A04" w:rsidP="00E57967">
      <w:pPr>
        <w:spacing w:after="0" w:line="240" w:lineRule="auto"/>
      </w:pPr>
      <w:r>
        <w:separator/>
      </w:r>
    </w:p>
  </w:footnote>
  <w:footnote w:type="continuationSeparator" w:id="0">
    <w:p w14:paraId="405368FA" w14:textId="77777777" w:rsidR="00C21A04" w:rsidRDefault="00C21A04" w:rsidP="00E57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3DB"/>
    <w:multiLevelType w:val="hybridMultilevel"/>
    <w:tmpl w:val="43BE4AF8"/>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F4C97"/>
    <w:multiLevelType w:val="hybridMultilevel"/>
    <w:tmpl w:val="DF36D576"/>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A4C01"/>
    <w:multiLevelType w:val="hybridMultilevel"/>
    <w:tmpl w:val="A6524450"/>
    <w:lvl w:ilvl="0" w:tplc="DC0658EA">
      <w:start w:val="9"/>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2BFB"/>
    <w:multiLevelType w:val="hybridMultilevel"/>
    <w:tmpl w:val="E428532E"/>
    <w:lvl w:ilvl="0" w:tplc="989074B6">
      <w:start w:val="1"/>
      <w:numFmt w:val="bullet"/>
      <w:lvlText w:val=""/>
      <w:lvlJc w:val="left"/>
      <w:pPr>
        <w:ind w:left="360" w:hanging="360"/>
      </w:pPr>
      <w:rPr>
        <w:rFonts w:ascii="Symbol" w:hAnsi="Symbol" w:hint="default"/>
        <w:color w:val="auto"/>
      </w:rPr>
    </w:lvl>
    <w:lvl w:ilvl="1" w:tplc="9C2CE430">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8242C"/>
    <w:multiLevelType w:val="hybridMultilevel"/>
    <w:tmpl w:val="3A10D940"/>
    <w:lvl w:ilvl="0" w:tplc="9D8808F2">
      <w:start w:val="1"/>
      <w:numFmt w:val="bullet"/>
      <w:lvlText w:val=""/>
      <w:lvlJc w:val="left"/>
      <w:pPr>
        <w:ind w:left="360" w:hanging="360"/>
      </w:pPr>
      <w:rPr>
        <w:rFonts w:ascii="Symbol" w:hAnsi="Symbol" w:hint="default"/>
        <w:i w:val="0"/>
        <w:color w:val="auto"/>
      </w:rPr>
    </w:lvl>
    <w:lvl w:ilvl="1" w:tplc="04185B3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37DF6"/>
    <w:multiLevelType w:val="hybridMultilevel"/>
    <w:tmpl w:val="FACC2312"/>
    <w:lvl w:ilvl="0" w:tplc="5ED2226C">
      <w:start w:val="3"/>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34366"/>
    <w:multiLevelType w:val="hybridMultilevel"/>
    <w:tmpl w:val="DD2A4328"/>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358D3"/>
    <w:multiLevelType w:val="hybridMultilevel"/>
    <w:tmpl w:val="C9FC5AA8"/>
    <w:lvl w:ilvl="0" w:tplc="4316EEBE">
      <w:start w:val="1"/>
      <w:numFmt w:val="decimal"/>
      <w:lvlText w:val="%1."/>
      <w:lvlJc w:val="left"/>
      <w:pPr>
        <w:ind w:left="360" w:hanging="360"/>
      </w:pPr>
      <w:rPr>
        <w:rFonts w:eastAsia="Times New Roman"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02D82"/>
    <w:multiLevelType w:val="hybridMultilevel"/>
    <w:tmpl w:val="2C040038"/>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7649A"/>
    <w:multiLevelType w:val="hybridMultilevel"/>
    <w:tmpl w:val="9D8ED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EC4287"/>
    <w:multiLevelType w:val="hybridMultilevel"/>
    <w:tmpl w:val="DDD8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06E88"/>
    <w:multiLevelType w:val="hybridMultilevel"/>
    <w:tmpl w:val="07D4C16A"/>
    <w:lvl w:ilvl="0" w:tplc="A08A6FDC">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8F36577"/>
    <w:multiLevelType w:val="hybridMultilevel"/>
    <w:tmpl w:val="2526776C"/>
    <w:lvl w:ilvl="0" w:tplc="3FAC3D7C">
      <w:start w:val="9"/>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8442A"/>
    <w:multiLevelType w:val="hybridMultilevel"/>
    <w:tmpl w:val="FCA2640A"/>
    <w:lvl w:ilvl="0" w:tplc="63BED2E6">
      <w:start w:val="1"/>
      <w:numFmt w:val="decimal"/>
      <w:lvlText w:val="%1."/>
      <w:lvlJc w:val="left"/>
      <w:pPr>
        <w:ind w:left="360" w:hanging="360"/>
      </w:pPr>
      <w:rPr>
        <w:rFonts w:hint="default"/>
        <w:b/>
        <w:bCs/>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
  </w:num>
  <w:num w:numId="4">
    <w:abstractNumId w:val="6"/>
  </w:num>
  <w:num w:numId="5">
    <w:abstractNumId w:val="0"/>
  </w:num>
  <w:num w:numId="6">
    <w:abstractNumId w:val="8"/>
  </w:num>
  <w:num w:numId="7">
    <w:abstractNumId w:val="9"/>
  </w:num>
  <w:num w:numId="8">
    <w:abstractNumId w:val="2"/>
  </w:num>
  <w:num w:numId="9">
    <w:abstractNumId w:val="10"/>
  </w:num>
  <w:num w:numId="10">
    <w:abstractNumId w:val="5"/>
  </w:num>
  <w:num w:numId="11">
    <w:abstractNumId w:val="12"/>
  </w:num>
  <w:num w:numId="12">
    <w:abstractNumId w:val="4"/>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BE"/>
    <w:rsid w:val="0000127B"/>
    <w:rsid w:val="00003AB3"/>
    <w:rsid w:val="0000454A"/>
    <w:rsid w:val="00005193"/>
    <w:rsid w:val="00007BB9"/>
    <w:rsid w:val="000122FA"/>
    <w:rsid w:val="000143D0"/>
    <w:rsid w:val="0001559E"/>
    <w:rsid w:val="00016750"/>
    <w:rsid w:val="0002030B"/>
    <w:rsid w:val="000206FF"/>
    <w:rsid w:val="00022123"/>
    <w:rsid w:val="000258AB"/>
    <w:rsid w:val="00025E78"/>
    <w:rsid w:val="00030CD0"/>
    <w:rsid w:val="00031D84"/>
    <w:rsid w:val="00031F01"/>
    <w:rsid w:val="000322B3"/>
    <w:rsid w:val="000451C8"/>
    <w:rsid w:val="00047FF7"/>
    <w:rsid w:val="000563CC"/>
    <w:rsid w:val="0006075F"/>
    <w:rsid w:val="0006354C"/>
    <w:rsid w:val="00064C70"/>
    <w:rsid w:val="00076F22"/>
    <w:rsid w:val="00080E77"/>
    <w:rsid w:val="00082B0D"/>
    <w:rsid w:val="000834FC"/>
    <w:rsid w:val="0008509E"/>
    <w:rsid w:val="00090904"/>
    <w:rsid w:val="00092AAD"/>
    <w:rsid w:val="00093E2B"/>
    <w:rsid w:val="00095200"/>
    <w:rsid w:val="000976B5"/>
    <w:rsid w:val="000A1818"/>
    <w:rsid w:val="000A2E7B"/>
    <w:rsid w:val="000B09FC"/>
    <w:rsid w:val="000B180E"/>
    <w:rsid w:val="000B1A17"/>
    <w:rsid w:val="000B695B"/>
    <w:rsid w:val="000B7BD4"/>
    <w:rsid w:val="000C0B7B"/>
    <w:rsid w:val="000C0FF9"/>
    <w:rsid w:val="000C10BB"/>
    <w:rsid w:val="000C24DB"/>
    <w:rsid w:val="000D00AD"/>
    <w:rsid w:val="000E11AD"/>
    <w:rsid w:val="000E1F38"/>
    <w:rsid w:val="000E726A"/>
    <w:rsid w:val="000F1550"/>
    <w:rsid w:val="000F4867"/>
    <w:rsid w:val="000F5BE7"/>
    <w:rsid w:val="00104419"/>
    <w:rsid w:val="001060FC"/>
    <w:rsid w:val="001064CB"/>
    <w:rsid w:val="001076F5"/>
    <w:rsid w:val="00107B37"/>
    <w:rsid w:val="00107EE1"/>
    <w:rsid w:val="001133B2"/>
    <w:rsid w:val="00113C64"/>
    <w:rsid w:val="001151EE"/>
    <w:rsid w:val="0011635C"/>
    <w:rsid w:val="00120E0C"/>
    <w:rsid w:val="00123C5F"/>
    <w:rsid w:val="00125C4B"/>
    <w:rsid w:val="00127A9C"/>
    <w:rsid w:val="00132BD6"/>
    <w:rsid w:val="00133527"/>
    <w:rsid w:val="00133E20"/>
    <w:rsid w:val="00134BEF"/>
    <w:rsid w:val="00135498"/>
    <w:rsid w:val="00137242"/>
    <w:rsid w:val="00137E9D"/>
    <w:rsid w:val="0014024C"/>
    <w:rsid w:val="00141AB4"/>
    <w:rsid w:val="00142572"/>
    <w:rsid w:val="00146911"/>
    <w:rsid w:val="001469B1"/>
    <w:rsid w:val="00146DA4"/>
    <w:rsid w:val="00147A7F"/>
    <w:rsid w:val="00147D27"/>
    <w:rsid w:val="0015268B"/>
    <w:rsid w:val="001542C5"/>
    <w:rsid w:val="00155C30"/>
    <w:rsid w:val="00155DDA"/>
    <w:rsid w:val="00155F8E"/>
    <w:rsid w:val="00157342"/>
    <w:rsid w:val="00157C99"/>
    <w:rsid w:val="00164A58"/>
    <w:rsid w:val="00164C57"/>
    <w:rsid w:val="00165753"/>
    <w:rsid w:val="00166553"/>
    <w:rsid w:val="00172D85"/>
    <w:rsid w:val="0017473C"/>
    <w:rsid w:val="00176B5B"/>
    <w:rsid w:val="00183959"/>
    <w:rsid w:val="00184EE3"/>
    <w:rsid w:val="0018642E"/>
    <w:rsid w:val="001867F5"/>
    <w:rsid w:val="00196034"/>
    <w:rsid w:val="001A0568"/>
    <w:rsid w:val="001A48BF"/>
    <w:rsid w:val="001A6CB1"/>
    <w:rsid w:val="001A74A1"/>
    <w:rsid w:val="001B1F5A"/>
    <w:rsid w:val="001B31E3"/>
    <w:rsid w:val="001B48A0"/>
    <w:rsid w:val="001C4439"/>
    <w:rsid w:val="001D35DB"/>
    <w:rsid w:val="001D39D1"/>
    <w:rsid w:val="001D42C1"/>
    <w:rsid w:val="001D4E42"/>
    <w:rsid w:val="001D63C6"/>
    <w:rsid w:val="001D7A4F"/>
    <w:rsid w:val="001E1E0D"/>
    <w:rsid w:val="001E2283"/>
    <w:rsid w:val="001E2340"/>
    <w:rsid w:val="001E3BB1"/>
    <w:rsid w:val="001E681E"/>
    <w:rsid w:val="001E707B"/>
    <w:rsid w:val="001E70CA"/>
    <w:rsid w:val="001F7051"/>
    <w:rsid w:val="002012E0"/>
    <w:rsid w:val="00202285"/>
    <w:rsid w:val="0020687B"/>
    <w:rsid w:val="00207940"/>
    <w:rsid w:val="0021064F"/>
    <w:rsid w:val="00210F85"/>
    <w:rsid w:val="0021700B"/>
    <w:rsid w:val="00221EE3"/>
    <w:rsid w:val="00225C6E"/>
    <w:rsid w:val="00226E2B"/>
    <w:rsid w:val="0023144F"/>
    <w:rsid w:val="0023161B"/>
    <w:rsid w:val="0023198A"/>
    <w:rsid w:val="00235714"/>
    <w:rsid w:val="00235CEC"/>
    <w:rsid w:val="00240244"/>
    <w:rsid w:val="00240DB9"/>
    <w:rsid w:val="00242550"/>
    <w:rsid w:val="00242F0A"/>
    <w:rsid w:val="002504E7"/>
    <w:rsid w:val="00250C94"/>
    <w:rsid w:val="00257D5C"/>
    <w:rsid w:val="00261D16"/>
    <w:rsid w:val="00263F96"/>
    <w:rsid w:val="00265389"/>
    <w:rsid w:val="00274C43"/>
    <w:rsid w:val="002755D6"/>
    <w:rsid w:val="00276288"/>
    <w:rsid w:val="00276DEB"/>
    <w:rsid w:val="002835FA"/>
    <w:rsid w:val="00284409"/>
    <w:rsid w:val="002849F5"/>
    <w:rsid w:val="0028671C"/>
    <w:rsid w:val="002924E0"/>
    <w:rsid w:val="002946AD"/>
    <w:rsid w:val="00297758"/>
    <w:rsid w:val="002A012D"/>
    <w:rsid w:val="002A0CB4"/>
    <w:rsid w:val="002A0E56"/>
    <w:rsid w:val="002A3F07"/>
    <w:rsid w:val="002A42FF"/>
    <w:rsid w:val="002A76EB"/>
    <w:rsid w:val="002B2D03"/>
    <w:rsid w:val="002B4013"/>
    <w:rsid w:val="002B674C"/>
    <w:rsid w:val="002B7DC6"/>
    <w:rsid w:val="002C0A7A"/>
    <w:rsid w:val="002C4AA6"/>
    <w:rsid w:val="002C6511"/>
    <w:rsid w:val="002C7144"/>
    <w:rsid w:val="002D118E"/>
    <w:rsid w:val="002D2AAD"/>
    <w:rsid w:val="002D387A"/>
    <w:rsid w:val="002E5B89"/>
    <w:rsid w:val="002F21EF"/>
    <w:rsid w:val="002F3577"/>
    <w:rsid w:val="003000DE"/>
    <w:rsid w:val="00300C88"/>
    <w:rsid w:val="00301747"/>
    <w:rsid w:val="00303051"/>
    <w:rsid w:val="00310991"/>
    <w:rsid w:val="0031117B"/>
    <w:rsid w:val="00312674"/>
    <w:rsid w:val="00312AD2"/>
    <w:rsid w:val="00312EB2"/>
    <w:rsid w:val="00314EDB"/>
    <w:rsid w:val="00315F18"/>
    <w:rsid w:val="003173D8"/>
    <w:rsid w:val="00317987"/>
    <w:rsid w:val="00320029"/>
    <w:rsid w:val="003209F3"/>
    <w:rsid w:val="00320F60"/>
    <w:rsid w:val="0032350B"/>
    <w:rsid w:val="00330B3F"/>
    <w:rsid w:val="00333011"/>
    <w:rsid w:val="00337C72"/>
    <w:rsid w:val="003418CB"/>
    <w:rsid w:val="00341C76"/>
    <w:rsid w:val="00341F5D"/>
    <w:rsid w:val="00345C90"/>
    <w:rsid w:val="00347145"/>
    <w:rsid w:val="00350B57"/>
    <w:rsid w:val="00355646"/>
    <w:rsid w:val="00356373"/>
    <w:rsid w:val="00356E04"/>
    <w:rsid w:val="003604EF"/>
    <w:rsid w:val="00363121"/>
    <w:rsid w:val="00364354"/>
    <w:rsid w:val="00364648"/>
    <w:rsid w:val="00364E19"/>
    <w:rsid w:val="00366540"/>
    <w:rsid w:val="0037156C"/>
    <w:rsid w:val="00373099"/>
    <w:rsid w:val="00373A84"/>
    <w:rsid w:val="00374895"/>
    <w:rsid w:val="00376F4B"/>
    <w:rsid w:val="00376F81"/>
    <w:rsid w:val="00377B43"/>
    <w:rsid w:val="0038000C"/>
    <w:rsid w:val="00380F7C"/>
    <w:rsid w:val="00382D6E"/>
    <w:rsid w:val="00386525"/>
    <w:rsid w:val="003917F3"/>
    <w:rsid w:val="00391DDB"/>
    <w:rsid w:val="00393D56"/>
    <w:rsid w:val="003A404B"/>
    <w:rsid w:val="003A4564"/>
    <w:rsid w:val="003A6AE8"/>
    <w:rsid w:val="003B0392"/>
    <w:rsid w:val="003B32E8"/>
    <w:rsid w:val="003B55D8"/>
    <w:rsid w:val="003B725C"/>
    <w:rsid w:val="003C6E5D"/>
    <w:rsid w:val="003E21B6"/>
    <w:rsid w:val="003E2AA1"/>
    <w:rsid w:val="003E3390"/>
    <w:rsid w:val="003E3481"/>
    <w:rsid w:val="003E44FD"/>
    <w:rsid w:val="003E6BB6"/>
    <w:rsid w:val="003F143D"/>
    <w:rsid w:val="003F62DB"/>
    <w:rsid w:val="003F72A7"/>
    <w:rsid w:val="003F746A"/>
    <w:rsid w:val="00400D39"/>
    <w:rsid w:val="00400F94"/>
    <w:rsid w:val="00404ECF"/>
    <w:rsid w:val="00407D5C"/>
    <w:rsid w:val="004106DE"/>
    <w:rsid w:val="0041351F"/>
    <w:rsid w:val="0041398C"/>
    <w:rsid w:val="00413E30"/>
    <w:rsid w:val="00414A3B"/>
    <w:rsid w:val="00417F48"/>
    <w:rsid w:val="004208B1"/>
    <w:rsid w:val="00422BF7"/>
    <w:rsid w:val="00422CB3"/>
    <w:rsid w:val="00423416"/>
    <w:rsid w:val="004267DD"/>
    <w:rsid w:val="00432C9D"/>
    <w:rsid w:val="00442060"/>
    <w:rsid w:val="004464EC"/>
    <w:rsid w:val="00451BAB"/>
    <w:rsid w:val="00455542"/>
    <w:rsid w:val="00455DDC"/>
    <w:rsid w:val="0045635B"/>
    <w:rsid w:val="004601AB"/>
    <w:rsid w:val="0046057A"/>
    <w:rsid w:val="00461F4F"/>
    <w:rsid w:val="0046227F"/>
    <w:rsid w:val="00464E8B"/>
    <w:rsid w:val="00465F79"/>
    <w:rsid w:val="00472E3B"/>
    <w:rsid w:val="00477163"/>
    <w:rsid w:val="004771D3"/>
    <w:rsid w:val="004814EC"/>
    <w:rsid w:val="00482A5D"/>
    <w:rsid w:val="00484B55"/>
    <w:rsid w:val="00490B4D"/>
    <w:rsid w:val="0049159B"/>
    <w:rsid w:val="00495B5F"/>
    <w:rsid w:val="00496C3D"/>
    <w:rsid w:val="00497BC6"/>
    <w:rsid w:val="004A182D"/>
    <w:rsid w:val="004A1998"/>
    <w:rsid w:val="004A2568"/>
    <w:rsid w:val="004A3002"/>
    <w:rsid w:val="004B0360"/>
    <w:rsid w:val="004B0867"/>
    <w:rsid w:val="004B7238"/>
    <w:rsid w:val="004C2726"/>
    <w:rsid w:val="004D0333"/>
    <w:rsid w:val="004D16AB"/>
    <w:rsid w:val="004D532E"/>
    <w:rsid w:val="004D7494"/>
    <w:rsid w:val="004E0471"/>
    <w:rsid w:val="004E123E"/>
    <w:rsid w:val="004E2F15"/>
    <w:rsid w:val="004E3AA6"/>
    <w:rsid w:val="004E549D"/>
    <w:rsid w:val="004E69C3"/>
    <w:rsid w:val="004F1666"/>
    <w:rsid w:val="004F1CAB"/>
    <w:rsid w:val="004F29BB"/>
    <w:rsid w:val="004F4DC5"/>
    <w:rsid w:val="004F4E94"/>
    <w:rsid w:val="004F6AC1"/>
    <w:rsid w:val="00502BBB"/>
    <w:rsid w:val="005069B0"/>
    <w:rsid w:val="00507A09"/>
    <w:rsid w:val="00510BB9"/>
    <w:rsid w:val="005118EF"/>
    <w:rsid w:val="0051631C"/>
    <w:rsid w:val="005220EE"/>
    <w:rsid w:val="00522256"/>
    <w:rsid w:val="0052538F"/>
    <w:rsid w:val="00526A86"/>
    <w:rsid w:val="00526B00"/>
    <w:rsid w:val="0052743E"/>
    <w:rsid w:val="00527D4B"/>
    <w:rsid w:val="00532D7D"/>
    <w:rsid w:val="00536DDE"/>
    <w:rsid w:val="0054096A"/>
    <w:rsid w:val="00540D84"/>
    <w:rsid w:val="00543AD4"/>
    <w:rsid w:val="005500EA"/>
    <w:rsid w:val="00551D69"/>
    <w:rsid w:val="00552D7D"/>
    <w:rsid w:val="00553240"/>
    <w:rsid w:val="005570E9"/>
    <w:rsid w:val="00560879"/>
    <w:rsid w:val="005629A3"/>
    <w:rsid w:val="00572687"/>
    <w:rsid w:val="00572A2D"/>
    <w:rsid w:val="00575894"/>
    <w:rsid w:val="0058036C"/>
    <w:rsid w:val="00582357"/>
    <w:rsid w:val="0058497F"/>
    <w:rsid w:val="0058508B"/>
    <w:rsid w:val="00586C31"/>
    <w:rsid w:val="0058771D"/>
    <w:rsid w:val="0059050C"/>
    <w:rsid w:val="0059159C"/>
    <w:rsid w:val="00593E0A"/>
    <w:rsid w:val="005A03EF"/>
    <w:rsid w:val="005A0DFB"/>
    <w:rsid w:val="005A2AF5"/>
    <w:rsid w:val="005A45CB"/>
    <w:rsid w:val="005B3A7B"/>
    <w:rsid w:val="005B6823"/>
    <w:rsid w:val="005B730F"/>
    <w:rsid w:val="005C0657"/>
    <w:rsid w:val="005C48FE"/>
    <w:rsid w:val="005C66D8"/>
    <w:rsid w:val="005C7206"/>
    <w:rsid w:val="005C7EC4"/>
    <w:rsid w:val="005D42C9"/>
    <w:rsid w:val="005E4A13"/>
    <w:rsid w:val="005E6C3A"/>
    <w:rsid w:val="005E725F"/>
    <w:rsid w:val="005F044A"/>
    <w:rsid w:val="005F2254"/>
    <w:rsid w:val="00600243"/>
    <w:rsid w:val="00604042"/>
    <w:rsid w:val="00606394"/>
    <w:rsid w:val="00607417"/>
    <w:rsid w:val="00610939"/>
    <w:rsid w:val="006125F4"/>
    <w:rsid w:val="00612E40"/>
    <w:rsid w:val="00616D51"/>
    <w:rsid w:val="006224CD"/>
    <w:rsid w:val="0062751D"/>
    <w:rsid w:val="00631702"/>
    <w:rsid w:val="00636084"/>
    <w:rsid w:val="006477BE"/>
    <w:rsid w:val="00647C1C"/>
    <w:rsid w:val="006509B1"/>
    <w:rsid w:val="00650D82"/>
    <w:rsid w:val="00651746"/>
    <w:rsid w:val="00655353"/>
    <w:rsid w:val="006567A5"/>
    <w:rsid w:val="006571BE"/>
    <w:rsid w:val="006577DE"/>
    <w:rsid w:val="00660E0F"/>
    <w:rsid w:val="00664648"/>
    <w:rsid w:val="0066488D"/>
    <w:rsid w:val="006719A4"/>
    <w:rsid w:val="00672446"/>
    <w:rsid w:val="0067785D"/>
    <w:rsid w:val="00680715"/>
    <w:rsid w:val="006815B1"/>
    <w:rsid w:val="00682A71"/>
    <w:rsid w:val="00683D88"/>
    <w:rsid w:val="00684BB4"/>
    <w:rsid w:val="006856F7"/>
    <w:rsid w:val="0068713D"/>
    <w:rsid w:val="00691D51"/>
    <w:rsid w:val="00694162"/>
    <w:rsid w:val="006A1063"/>
    <w:rsid w:val="006A1261"/>
    <w:rsid w:val="006A319C"/>
    <w:rsid w:val="006A3A55"/>
    <w:rsid w:val="006A3BBC"/>
    <w:rsid w:val="006A4E97"/>
    <w:rsid w:val="006B07B6"/>
    <w:rsid w:val="006B19C4"/>
    <w:rsid w:val="006B2BBF"/>
    <w:rsid w:val="006B441B"/>
    <w:rsid w:val="006B6E37"/>
    <w:rsid w:val="006C1DCF"/>
    <w:rsid w:val="006C2D76"/>
    <w:rsid w:val="006C7CE9"/>
    <w:rsid w:val="006D3F38"/>
    <w:rsid w:val="006D5058"/>
    <w:rsid w:val="006D5BF6"/>
    <w:rsid w:val="006D73E4"/>
    <w:rsid w:val="006D7694"/>
    <w:rsid w:val="006E5BB6"/>
    <w:rsid w:val="006E6115"/>
    <w:rsid w:val="006E6E59"/>
    <w:rsid w:val="006F0C12"/>
    <w:rsid w:val="006F3E45"/>
    <w:rsid w:val="006F6667"/>
    <w:rsid w:val="00700158"/>
    <w:rsid w:val="00700369"/>
    <w:rsid w:val="007013BA"/>
    <w:rsid w:val="00704D71"/>
    <w:rsid w:val="007117DD"/>
    <w:rsid w:val="00712DE6"/>
    <w:rsid w:val="0071523B"/>
    <w:rsid w:val="007161C1"/>
    <w:rsid w:val="00717C3A"/>
    <w:rsid w:val="007201D2"/>
    <w:rsid w:val="007208CE"/>
    <w:rsid w:val="00721237"/>
    <w:rsid w:val="00721E8D"/>
    <w:rsid w:val="007228A4"/>
    <w:rsid w:val="00724749"/>
    <w:rsid w:val="0072518C"/>
    <w:rsid w:val="007253A3"/>
    <w:rsid w:val="007253EE"/>
    <w:rsid w:val="007262DB"/>
    <w:rsid w:val="007316EC"/>
    <w:rsid w:val="00735726"/>
    <w:rsid w:val="007379FC"/>
    <w:rsid w:val="00743C46"/>
    <w:rsid w:val="00745652"/>
    <w:rsid w:val="00746A7C"/>
    <w:rsid w:val="00746C42"/>
    <w:rsid w:val="00751676"/>
    <w:rsid w:val="00753ACB"/>
    <w:rsid w:val="0075465D"/>
    <w:rsid w:val="0075606B"/>
    <w:rsid w:val="00757581"/>
    <w:rsid w:val="007600AA"/>
    <w:rsid w:val="007615EE"/>
    <w:rsid w:val="007651CD"/>
    <w:rsid w:val="0077048A"/>
    <w:rsid w:val="007705B8"/>
    <w:rsid w:val="00771F9C"/>
    <w:rsid w:val="00773CA0"/>
    <w:rsid w:val="007746B7"/>
    <w:rsid w:val="00776778"/>
    <w:rsid w:val="00782F69"/>
    <w:rsid w:val="00785887"/>
    <w:rsid w:val="007874A7"/>
    <w:rsid w:val="007909E7"/>
    <w:rsid w:val="00795EFA"/>
    <w:rsid w:val="007A2087"/>
    <w:rsid w:val="007A39E9"/>
    <w:rsid w:val="007A69B8"/>
    <w:rsid w:val="007B1F89"/>
    <w:rsid w:val="007B2014"/>
    <w:rsid w:val="007B4243"/>
    <w:rsid w:val="007B44B9"/>
    <w:rsid w:val="007C5670"/>
    <w:rsid w:val="007C684B"/>
    <w:rsid w:val="007D092C"/>
    <w:rsid w:val="007D4EDB"/>
    <w:rsid w:val="007D6C84"/>
    <w:rsid w:val="007D6CAB"/>
    <w:rsid w:val="007E0B02"/>
    <w:rsid w:val="007E1989"/>
    <w:rsid w:val="007E661A"/>
    <w:rsid w:val="007F14A2"/>
    <w:rsid w:val="007F51DD"/>
    <w:rsid w:val="007F55E2"/>
    <w:rsid w:val="007F6EBD"/>
    <w:rsid w:val="007F7DB7"/>
    <w:rsid w:val="008010D0"/>
    <w:rsid w:val="00804112"/>
    <w:rsid w:val="008060FD"/>
    <w:rsid w:val="0081256F"/>
    <w:rsid w:val="0081348B"/>
    <w:rsid w:val="00815013"/>
    <w:rsid w:val="00816A16"/>
    <w:rsid w:val="0081702D"/>
    <w:rsid w:val="00820505"/>
    <w:rsid w:val="00823001"/>
    <w:rsid w:val="00823C27"/>
    <w:rsid w:val="0082527C"/>
    <w:rsid w:val="0083215C"/>
    <w:rsid w:val="008341B8"/>
    <w:rsid w:val="00834688"/>
    <w:rsid w:val="00837A96"/>
    <w:rsid w:val="00837CC4"/>
    <w:rsid w:val="00840F22"/>
    <w:rsid w:val="00841806"/>
    <w:rsid w:val="00844054"/>
    <w:rsid w:val="0084513A"/>
    <w:rsid w:val="0085033E"/>
    <w:rsid w:val="00852D56"/>
    <w:rsid w:val="00854552"/>
    <w:rsid w:val="0085729B"/>
    <w:rsid w:val="00857551"/>
    <w:rsid w:val="00860CA8"/>
    <w:rsid w:val="00860F6B"/>
    <w:rsid w:val="0086146C"/>
    <w:rsid w:val="0086357A"/>
    <w:rsid w:val="008635E7"/>
    <w:rsid w:val="0086647C"/>
    <w:rsid w:val="00876FF6"/>
    <w:rsid w:val="00880F7B"/>
    <w:rsid w:val="00890E4E"/>
    <w:rsid w:val="00895EB0"/>
    <w:rsid w:val="00896D3A"/>
    <w:rsid w:val="008A0863"/>
    <w:rsid w:val="008A2526"/>
    <w:rsid w:val="008A3221"/>
    <w:rsid w:val="008A3DDC"/>
    <w:rsid w:val="008A43A7"/>
    <w:rsid w:val="008A775D"/>
    <w:rsid w:val="008B01A2"/>
    <w:rsid w:val="008B25F6"/>
    <w:rsid w:val="008B2775"/>
    <w:rsid w:val="008B2AA1"/>
    <w:rsid w:val="008B6903"/>
    <w:rsid w:val="008B783D"/>
    <w:rsid w:val="008B7E9F"/>
    <w:rsid w:val="008D1EBA"/>
    <w:rsid w:val="008D3F35"/>
    <w:rsid w:val="008D404F"/>
    <w:rsid w:val="008D7791"/>
    <w:rsid w:val="008E3161"/>
    <w:rsid w:val="008E5608"/>
    <w:rsid w:val="008E5F53"/>
    <w:rsid w:val="008E76C2"/>
    <w:rsid w:val="008F16DF"/>
    <w:rsid w:val="008F429D"/>
    <w:rsid w:val="008F43C3"/>
    <w:rsid w:val="008F4DB2"/>
    <w:rsid w:val="0091130F"/>
    <w:rsid w:val="0091231D"/>
    <w:rsid w:val="00916989"/>
    <w:rsid w:val="00916CEB"/>
    <w:rsid w:val="0092154D"/>
    <w:rsid w:val="0092243D"/>
    <w:rsid w:val="00924659"/>
    <w:rsid w:val="009254FA"/>
    <w:rsid w:val="00926CED"/>
    <w:rsid w:val="00927B8C"/>
    <w:rsid w:val="00930975"/>
    <w:rsid w:val="009310E6"/>
    <w:rsid w:val="00937695"/>
    <w:rsid w:val="00940E2C"/>
    <w:rsid w:val="0094146B"/>
    <w:rsid w:val="00945873"/>
    <w:rsid w:val="00946CBF"/>
    <w:rsid w:val="0095213E"/>
    <w:rsid w:val="00953BD8"/>
    <w:rsid w:val="00954D54"/>
    <w:rsid w:val="009554D0"/>
    <w:rsid w:val="00957653"/>
    <w:rsid w:val="009637E3"/>
    <w:rsid w:val="00972693"/>
    <w:rsid w:val="00973F6D"/>
    <w:rsid w:val="00973FFF"/>
    <w:rsid w:val="00982F54"/>
    <w:rsid w:val="00997F19"/>
    <w:rsid w:val="009A1889"/>
    <w:rsid w:val="009A624C"/>
    <w:rsid w:val="009B111B"/>
    <w:rsid w:val="009B1D66"/>
    <w:rsid w:val="009B2D6E"/>
    <w:rsid w:val="009B7F60"/>
    <w:rsid w:val="009C4915"/>
    <w:rsid w:val="009D25C7"/>
    <w:rsid w:val="009D2718"/>
    <w:rsid w:val="009D4047"/>
    <w:rsid w:val="009D67C4"/>
    <w:rsid w:val="009D6F6A"/>
    <w:rsid w:val="009D7898"/>
    <w:rsid w:val="009E2026"/>
    <w:rsid w:val="009E3F75"/>
    <w:rsid w:val="009E7A82"/>
    <w:rsid w:val="009F1AAF"/>
    <w:rsid w:val="009F30E9"/>
    <w:rsid w:val="009F4095"/>
    <w:rsid w:val="009F4E0C"/>
    <w:rsid w:val="009F66BB"/>
    <w:rsid w:val="009F67F4"/>
    <w:rsid w:val="009F7B03"/>
    <w:rsid w:val="00A0101B"/>
    <w:rsid w:val="00A0477D"/>
    <w:rsid w:val="00A21E13"/>
    <w:rsid w:val="00A22A92"/>
    <w:rsid w:val="00A25A5C"/>
    <w:rsid w:val="00A27779"/>
    <w:rsid w:val="00A30886"/>
    <w:rsid w:val="00A3159E"/>
    <w:rsid w:val="00A318B3"/>
    <w:rsid w:val="00A32392"/>
    <w:rsid w:val="00A324B2"/>
    <w:rsid w:val="00A32A2B"/>
    <w:rsid w:val="00A3539D"/>
    <w:rsid w:val="00A3697F"/>
    <w:rsid w:val="00A370AE"/>
    <w:rsid w:val="00A41926"/>
    <w:rsid w:val="00A42EAB"/>
    <w:rsid w:val="00A4469B"/>
    <w:rsid w:val="00A4595A"/>
    <w:rsid w:val="00A4700A"/>
    <w:rsid w:val="00A50FB8"/>
    <w:rsid w:val="00A51DD0"/>
    <w:rsid w:val="00A53E00"/>
    <w:rsid w:val="00A54299"/>
    <w:rsid w:val="00A63C6D"/>
    <w:rsid w:val="00A67E10"/>
    <w:rsid w:val="00A70273"/>
    <w:rsid w:val="00A83C24"/>
    <w:rsid w:val="00A849BE"/>
    <w:rsid w:val="00A849C4"/>
    <w:rsid w:val="00A84EF0"/>
    <w:rsid w:val="00A86021"/>
    <w:rsid w:val="00A863FF"/>
    <w:rsid w:val="00A95154"/>
    <w:rsid w:val="00A97007"/>
    <w:rsid w:val="00AA28FE"/>
    <w:rsid w:val="00AA4FD9"/>
    <w:rsid w:val="00AA54B9"/>
    <w:rsid w:val="00AA55EC"/>
    <w:rsid w:val="00AB0527"/>
    <w:rsid w:val="00AB31F1"/>
    <w:rsid w:val="00AB32C0"/>
    <w:rsid w:val="00AB3DBB"/>
    <w:rsid w:val="00AB4301"/>
    <w:rsid w:val="00AB61F8"/>
    <w:rsid w:val="00AC0A46"/>
    <w:rsid w:val="00AC2F48"/>
    <w:rsid w:val="00AC32F3"/>
    <w:rsid w:val="00AD00BC"/>
    <w:rsid w:val="00AD34BC"/>
    <w:rsid w:val="00AD3D47"/>
    <w:rsid w:val="00AD518A"/>
    <w:rsid w:val="00AD55DF"/>
    <w:rsid w:val="00AE08AA"/>
    <w:rsid w:val="00AE197D"/>
    <w:rsid w:val="00AE50CE"/>
    <w:rsid w:val="00AE57E4"/>
    <w:rsid w:val="00AE59DF"/>
    <w:rsid w:val="00AE5ACE"/>
    <w:rsid w:val="00AE7A15"/>
    <w:rsid w:val="00AF4AF7"/>
    <w:rsid w:val="00AF6956"/>
    <w:rsid w:val="00AF6FFF"/>
    <w:rsid w:val="00AF7433"/>
    <w:rsid w:val="00B00E5E"/>
    <w:rsid w:val="00B02007"/>
    <w:rsid w:val="00B072DA"/>
    <w:rsid w:val="00B1193E"/>
    <w:rsid w:val="00B12BE4"/>
    <w:rsid w:val="00B16248"/>
    <w:rsid w:val="00B223CB"/>
    <w:rsid w:val="00B264AB"/>
    <w:rsid w:val="00B31AC9"/>
    <w:rsid w:val="00B31E55"/>
    <w:rsid w:val="00B32B80"/>
    <w:rsid w:val="00B36C3F"/>
    <w:rsid w:val="00B42605"/>
    <w:rsid w:val="00B51424"/>
    <w:rsid w:val="00B517B2"/>
    <w:rsid w:val="00B51EC4"/>
    <w:rsid w:val="00B52078"/>
    <w:rsid w:val="00B54EAD"/>
    <w:rsid w:val="00B62CF9"/>
    <w:rsid w:val="00B64C75"/>
    <w:rsid w:val="00B66101"/>
    <w:rsid w:val="00B7407A"/>
    <w:rsid w:val="00B753C9"/>
    <w:rsid w:val="00B7686A"/>
    <w:rsid w:val="00B806F1"/>
    <w:rsid w:val="00B81255"/>
    <w:rsid w:val="00B8501E"/>
    <w:rsid w:val="00B912EA"/>
    <w:rsid w:val="00B95336"/>
    <w:rsid w:val="00B96664"/>
    <w:rsid w:val="00BA0B2D"/>
    <w:rsid w:val="00BA496F"/>
    <w:rsid w:val="00BB0793"/>
    <w:rsid w:val="00BB2381"/>
    <w:rsid w:val="00BB269A"/>
    <w:rsid w:val="00BB39CB"/>
    <w:rsid w:val="00BB58BA"/>
    <w:rsid w:val="00BB771B"/>
    <w:rsid w:val="00BC4655"/>
    <w:rsid w:val="00BC6521"/>
    <w:rsid w:val="00BD01BE"/>
    <w:rsid w:val="00BD2AD9"/>
    <w:rsid w:val="00BD4437"/>
    <w:rsid w:val="00BD703E"/>
    <w:rsid w:val="00BE052D"/>
    <w:rsid w:val="00BE4B20"/>
    <w:rsid w:val="00BE62BE"/>
    <w:rsid w:val="00BF14DD"/>
    <w:rsid w:val="00BF1F98"/>
    <w:rsid w:val="00BF45C7"/>
    <w:rsid w:val="00BF4773"/>
    <w:rsid w:val="00BF56CA"/>
    <w:rsid w:val="00C020EE"/>
    <w:rsid w:val="00C062B1"/>
    <w:rsid w:val="00C0633E"/>
    <w:rsid w:val="00C071EE"/>
    <w:rsid w:val="00C11B98"/>
    <w:rsid w:val="00C201A0"/>
    <w:rsid w:val="00C20EFC"/>
    <w:rsid w:val="00C21A04"/>
    <w:rsid w:val="00C2365B"/>
    <w:rsid w:val="00C238F0"/>
    <w:rsid w:val="00C31594"/>
    <w:rsid w:val="00C3232E"/>
    <w:rsid w:val="00C35403"/>
    <w:rsid w:val="00C3622E"/>
    <w:rsid w:val="00C3782F"/>
    <w:rsid w:val="00C42DA1"/>
    <w:rsid w:val="00C43BDD"/>
    <w:rsid w:val="00C46D1E"/>
    <w:rsid w:val="00C51C8F"/>
    <w:rsid w:val="00C5339B"/>
    <w:rsid w:val="00C5371E"/>
    <w:rsid w:val="00C53B12"/>
    <w:rsid w:val="00C54188"/>
    <w:rsid w:val="00C543EB"/>
    <w:rsid w:val="00C571CA"/>
    <w:rsid w:val="00C61E34"/>
    <w:rsid w:val="00C62738"/>
    <w:rsid w:val="00C62847"/>
    <w:rsid w:val="00C65754"/>
    <w:rsid w:val="00C6593B"/>
    <w:rsid w:val="00C65AD8"/>
    <w:rsid w:val="00C66034"/>
    <w:rsid w:val="00C67662"/>
    <w:rsid w:val="00C70967"/>
    <w:rsid w:val="00C7412D"/>
    <w:rsid w:val="00C75EEF"/>
    <w:rsid w:val="00C802A0"/>
    <w:rsid w:val="00C875D1"/>
    <w:rsid w:val="00C91AC3"/>
    <w:rsid w:val="00C955E6"/>
    <w:rsid w:val="00C972F1"/>
    <w:rsid w:val="00CA0FD9"/>
    <w:rsid w:val="00CA5853"/>
    <w:rsid w:val="00CB16EE"/>
    <w:rsid w:val="00CB5427"/>
    <w:rsid w:val="00CB5C1E"/>
    <w:rsid w:val="00CB643B"/>
    <w:rsid w:val="00CB7BE6"/>
    <w:rsid w:val="00CC00B7"/>
    <w:rsid w:val="00CC2448"/>
    <w:rsid w:val="00CC72F8"/>
    <w:rsid w:val="00CD071F"/>
    <w:rsid w:val="00CD0CA6"/>
    <w:rsid w:val="00CD406B"/>
    <w:rsid w:val="00CD7186"/>
    <w:rsid w:val="00CD7CF7"/>
    <w:rsid w:val="00CE1916"/>
    <w:rsid w:val="00CE4CB1"/>
    <w:rsid w:val="00CE6020"/>
    <w:rsid w:val="00CE73E9"/>
    <w:rsid w:val="00CF15FA"/>
    <w:rsid w:val="00CF3C0F"/>
    <w:rsid w:val="00D00381"/>
    <w:rsid w:val="00D029C9"/>
    <w:rsid w:val="00D03BD8"/>
    <w:rsid w:val="00D040DA"/>
    <w:rsid w:val="00D055AE"/>
    <w:rsid w:val="00D10EBA"/>
    <w:rsid w:val="00D14C54"/>
    <w:rsid w:val="00D15DCF"/>
    <w:rsid w:val="00D24A06"/>
    <w:rsid w:val="00D2766E"/>
    <w:rsid w:val="00D27AB6"/>
    <w:rsid w:val="00D31DBB"/>
    <w:rsid w:val="00D32768"/>
    <w:rsid w:val="00D32EB2"/>
    <w:rsid w:val="00D379BF"/>
    <w:rsid w:val="00D418D0"/>
    <w:rsid w:val="00D42D16"/>
    <w:rsid w:val="00D4515D"/>
    <w:rsid w:val="00D454DA"/>
    <w:rsid w:val="00D51527"/>
    <w:rsid w:val="00D56CD0"/>
    <w:rsid w:val="00D63F25"/>
    <w:rsid w:val="00D66F5C"/>
    <w:rsid w:val="00D7617E"/>
    <w:rsid w:val="00D76844"/>
    <w:rsid w:val="00D76DB4"/>
    <w:rsid w:val="00D77732"/>
    <w:rsid w:val="00D84406"/>
    <w:rsid w:val="00D8536E"/>
    <w:rsid w:val="00D87736"/>
    <w:rsid w:val="00D900E2"/>
    <w:rsid w:val="00D91C81"/>
    <w:rsid w:val="00D9384F"/>
    <w:rsid w:val="00D93A50"/>
    <w:rsid w:val="00D93BC2"/>
    <w:rsid w:val="00D97B22"/>
    <w:rsid w:val="00D97CA0"/>
    <w:rsid w:val="00DA3BBA"/>
    <w:rsid w:val="00DB23BE"/>
    <w:rsid w:val="00DB274D"/>
    <w:rsid w:val="00DC0AB5"/>
    <w:rsid w:val="00DC556B"/>
    <w:rsid w:val="00DC5C77"/>
    <w:rsid w:val="00DD4312"/>
    <w:rsid w:val="00DD44B1"/>
    <w:rsid w:val="00DE04FE"/>
    <w:rsid w:val="00DE08F5"/>
    <w:rsid w:val="00DE1754"/>
    <w:rsid w:val="00DE41C1"/>
    <w:rsid w:val="00DE5D47"/>
    <w:rsid w:val="00DE6535"/>
    <w:rsid w:val="00DF1DE6"/>
    <w:rsid w:val="00DF335F"/>
    <w:rsid w:val="00DF33B3"/>
    <w:rsid w:val="00DF60C1"/>
    <w:rsid w:val="00DF6C3F"/>
    <w:rsid w:val="00E05BE5"/>
    <w:rsid w:val="00E05F9B"/>
    <w:rsid w:val="00E066ED"/>
    <w:rsid w:val="00E0745A"/>
    <w:rsid w:val="00E11195"/>
    <w:rsid w:val="00E11CAC"/>
    <w:rsid w:val="00E12B07"/>
    <w:rsid w:val="00E14563"/>
    <w:rsid w:val="00E27E34"/>
    <w:rsid w:val="00E35083"/>
    <w:rsid w:val="00E36C1A"/>
    <w:rsid w:val="00E37EAE"/>
    <w:rsid w:val="00E41E0A"/>
    <w:rsid w:val="00E455F8"/>
    <w:rsid w:val="00E468BC"/>
    <w:rsid w:val="00E54DAE"/>
    <w:rsid w:val="00E554D2"/>
    <w:rsid w:val="00E559CF"/>
    <w:rsid w:val="00E57967"/>
    <w:rsid w:val="00E63988"/>
    <w:rsid w:val="00E64136"/>
    <w:rsid w:val="00E65849"/>
    <w:rsid w:val="00E71F70"/>
    <w:rsid w:val="00E721EC"/>
    <w:rsid w:val="00E73997"/>
    <w:rsid w:val="00E74BD5"/>
    <w:rsid w:val="00E81747"/>
    <w:rsid w:val="00E8509C"/>
    <w:rsid w:val="00E86921"/>
    <w:rsid w:val="00E86E06"/>
    <w:rsid w:val="00E919CD"/>
    <w:rsid w:val="00E9415A"/>
    <w:rsid w:val="00E94F37"/>
    <w:rsid w:val="00EA119D"/>
    <w:rsid w:val="00EA35C4"/>
    <w:rsid w:val="00EA35EC"/>
    <w:rsid w:val="00EA3C25"/>
    <w:rsid w:val="00EA6015"/>
    <w:rsid w:val="00EA6D49"/>
    <w:rsid w:val="00EA7122"/>
    <w:rsid w:val="00EB0BAF"/>
    <w:rsid w:val="00EB24E4"/>
    <w:rsid w:val="00EB48BF"/>
    <w:rsid w:val="00EB590F"/>
    <w:rsid w:val="00EB638B"/>
    <w:rsid w:val="00EB79BB"/>
    <w:rsid w:val="00EC08AC"/>
    <w:rsid w:val="00EC393F"/>
    <w:rsid w:val="00EC48E9"/>
    <w:rsid w:val="00EC7ADB"/>
    <w:rsid w:val="00EE48A3"/>
    <w:rsid w:val="00EE572A"/>
    <w:rsid w:val="00EF1BB0"/>
    <w:rsid w:val="00EF4505"/>
    <w:rsid w:val="00EF468E"/>
    <w:rsid w:val="00F00AF9"/>
    <w:rsid w:val="00F00E72"/>
    <w:rsid w:val="00F01460"/>
    <w:rsid w:val="00F048F4"/>
    <w:rsid w:val="00F04BF1"/>
    <w:rsid w:val="00F04E8C"/>
    <w:rsid w:val="00F0707B"/>
    <w:rsid w:val="00F121A4"/>
    <w:rsid w:val="00F13342"/>
    <w:rsid w:val="00F161C7"/>
    <w:rsid w:val="00F17FCD"/>
    <w:rsid w:val="00F2050A"/>
    <w:rsid w:val="00F21090"/>
    <w:rsid w:val="00F24526"/>
    <w:rsid w:val="00F25D2B"/>
    <w:rsid w:val="00F26D33"/>
    <w:rsid w:val="00F31D72"/>
    <w:rsid w:val="00F3262D"/>
    <w:rsid w:val="00F42D62"/>
    <w:rsid w:val="00F47A31"/>
    <w:rsid w:val="00F52C3E"/>
    <w:rsid w:val="00F54A59"/>
    <w:rsid w:val="00F54B90"/>
    <w:rsid w:val="00F60673"/>
    <w:rsid w:val="00F62336"/>
    <w:rsid w:val="00F62B37"/>
    <w:rsid w:val="00F632CA"/>
    <w:rsid w:val="00F65F55"/>
    <w:rsid w:val="00F70467"/>
    <w:rsid w:val="00F70720"/>
    <w:rsid w:val="00F71044"/>
    <w:rsid w:val="00F7163F"/>
    <w:rsid w:val="00F7287E"/>
    <w:rsid w:val="00F739C5"/>
    <w:rsid w:val="00F76848"/>
    <w:rsid w:val="00F7781A"/>
    <w:rsid w:val="00F80FEC"/>
    <w:rsid w:val="00F8126D"/>
    <w:rsid w:val="00F81C40"/>
    <w:rsid w:val="00F825BE"/>
    <w:rsid w:val="00F84647"/>
    <w:rsid w:val="00F87701"/>
    <w:rsid w:val="00F97F9F"/>
    <w:rsid w:val="00FA1571"/>
    <w:rsid w:val="00FA3968"/>
    <w:rsid w:val="00FB375D"/>
    <w:rsid w:val="00FB37A8"/>
    <w:rsid w:val="00FB3B5F"/>
    <w:rsid w:val="00FB67F1"/>
    <w:rsid w:val="00FC1582"/>
    <w:rsid w:val="00FC2FE0"/>
    <w:rsid w:val="00FC3316"/>
    <w:rsid w:val="00FC36F6"/>
    <w:rsid w:val="00FC40E6"/>
    <w:rsid w:val="00FC4AAE"/>
    <w:rsid w:val="00FD0645"/>
    <w:rsid w:val="00FD0A51"/>
    <w:rsid w:val="00FD167E"/>
    <w:rsid w:val="00FD20CE"/>
    <w:rsid w:val="00FD4DA8"/>
    <w:rsid w:val="00FD55E7"/>
    <w:rsid w:val="00FE2BA1"/>
    <w:rsid w:val="00FE6178"/>
    <w:rsid w:val="00FE741C"/>
    <w:rsid w:val="00FF219E"/>
    <w:rsid w:val="00FF4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22B3D"/>
  <w15:chartTrackingRefBased/>
  <w15:docId w15:val="{65918705-874E-439D-9DC1-45295F8E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71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D66"/>
    <w:pPr>
      <w:ind w:left="720"/>
      <w:contextualSpacing/>
    </w:pPr>
  </w:style>
  <w:style w:type="character" w:styleId="Verwijzingopmerking">
    <w:name w:val="annotation reference"/>
    <w:basedOn w:val="Standaardalinea-lettertype"/>
    <w:uiPriority w:val="99"/>
    <w:semiHidden/>
    <w:unhideWhenUsed/>
    <w:rsid w:val="006A3A55"/>
    <w:rPr>
      <w:sz w:val="16"/>
      <w:szCs w:val="16"/>
    </w:rPr>
  </w:style>
  <w:style w:type="paragraph" w:styleId="Tekstopmerking">
    <w:name w:val="annotation text"/>
    <w:basedOn w:val="Standaard"/>
    <w:link w:val="TekstopmerkingChar"/>
    <w:uiPriority w:val="99"/>
    <w:semiHidden/>
    <w:unhideWhenUsed/>
    <w:rsid w:val="006A3A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3A55"/>
    <w:rPr>
      <w:sz w:val="20"/>
      <w:szCs w:val="20"/>
    </w:rPr>
  </w:style>
  <w:style w:type="paragraph" w:styleId="Onderwerpvanopmerking">
    <w:name w:val="annotation subject"/>
    <w:basedOn w:val="Tekstopmerking"/>
    <w:next w:val="Tekstopmerking"/>
    <w:link w:val="OnderwerpvanopmerkingChar"/>
    <w:uiPriority w:val="99"/>
    <w:semiHidden/>
    <w:unhideWhenUsed/>
    <w:rsid w:val="006A3A55"/>
    <w:rPr>
      <w:b/>
      <w:bCs/>
    </w:rPr>
  </w:style>
  <w:style w:type="character" w:customStyle="1" w:styleId="OnderwerpvanopmerkingChar">
    <w:name w:val="Onderwerp van opmerking Char"/>
    <w:basedOn w:val="TekstopmerkingChar"/>
    <w:link w:val="Onderwerpvanopmerking"/>
    <w:uiPriority w:val="99"/>
    <w:semiHidden/>
    <w:rsid w:val="006A3A55"/>
    <w:rPr>
      <w:b/>
      <w:bCs/>
      <w:sz w:val="20"/>
      <w:szCs w:val="20"/>
    </w:rPr>
  </w:style>
  <w:style w:type="paragraph" w:styleId="Ballontekst">
    <w:name w:val="Balloon Text"/>
    <w:basedOn w:val="Standaard"/>
    <w:link w:val="BallontekstChar"/>
    <w:uiPriority w:val="99"/>
    <w:semiHidden/>
    <w:unhideWhenUsed/>
    <w:rsid w:val="006A3A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3A55"/>
    <w:rPr>
      <w:rFonts w:ascii="Segoe UI" w:hAnsi="Segoe UI" w:cs="Segoe UI"/>
      <w:sz w:val="18"/>
      <w:szCs w:val="18"/>
    </w:rPr>
  </w:style>
  <w:style w:type="paragraph" w:styleId="Koptekst">
    <w:name w:val="header"/>
    <w:basedOn w:val="Standaard"/>
    <w:link w:val="KoptekstChar"/>
    <w:uiPriority w:val="99"/>
    <w:unhideWhenUsed/>
    <w:rsid w:val="00E57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967"/>
  </w:style>
  <w:style w:type="paragraph" w:styleId="Voettekst">
    <w:name w:val="footer"/>
    <w:basedOn w:val="Standaard"/>
    <w:link w:val="VoettekstChar"/>
    <w:uiPriority w:val="99"/>
    <w:unhideWhenUsed/>
    <w:rsid w:val="00E57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967"/>
  </w:style>
  <w:style w:type="paragraph" w:styleId="Geenafstand">
    <w:name w:val="No Spacing"/>
    <w:link w:val="GeenafstandChar"/>
    <w:uiPriority w:val="1"/>
    <w:qFormat/>
    <w:rsid w:val="000E11A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E11AD"/>
    <w:rPr>
      <w:rFonts w:eastAsiaTheme="minorEastAsia"/>
      <w:lang w:eastAsia="nl-NL"/>
    </w:rPr>
  </w:style>
  <w:style w:type="paragraph" w:customStyle="1" w:styleId="paragraph">
    <w:name w:val="paragraph"/>
    <w:basedOn w:val="Standaard"/>
    <w:rsid w:val="00EA3C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3C25"/>
  </w:style>
  <w:style w:type="character" w:customStyle="1" w:styleId="eop">
    <w:name w:val="eop"/>
    <w:basedOn w:val="Standaardalinea-lettertype"/>
    <w:rsid w:val="00EA3C25"/>
  </w:style>
  <w:style w:type="character" w:customStyle="1" w:styleId="spellingerror">
    <w:name w:val="spellingerror"/>
    <w:basedOn w:val="Standaardalinea-lettertype"/>
    <w:rsid w:val="00EA3C25"/>
  </w:style>
  <w:style w:type="character" w:customStyle="1" w:styleId="scxw93128556">
    <w:name w:val="scxw93128556"/>
    <w:basedOn w:val="Standaardalinea-lettertype"/>
    <w:rsid w:val="003209F3"/>
  </w:style>
  <w:style w:type="table" w:styleId="Tabelraster">
    <w:name w:val="Table Grid"/>
    <w:basedOn w:val="Standaardtabel"/>
    <w:uiPriority w:val="39"/>
    <w:rsid w:val="00B9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x0">
    <w:name w:val="bcx0"/>
    <w:basedOn w:val="Standaardalinea-lettertype"/>
    <w:rsid w:val="00AB4301"/>
  </w:style>
  <w:style w:type="character" w:customStyle="1" w:styleId="contextualspellingandgrammarerror">
    <w:name w:val="contextualspellingandgrammarerror"/>
    <w:basedOn w:val="Standaardalinea-lettertype"/>
    <w:rsid w:val="00586C31"/>
  </w:style>
  <w:style w:type="character" w:customStyle="1" w:styleId="scxw167269000">
    <w:name w:val="scxw167269000"/>
    <w:basedOn w:val="Standaardalinea-lettertype"/>
    <w:rsid w:val="00F8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585">
      <w:bodyDiv w:val="1"/>
      <w:marLeft w:val="0"/>
      <w:marRight w:val="0"/>
      <w:marTop w:val="0"/>
      <w:marBottom w:val="0"/>
      <w:divBdr>
        <w:top w:val="none" w:sz="0" w:space="0" w:color="auto"/>
        <w:left w:val="none" w:sz="0" w:space="0" w:color="auto"/>
        <w:bottom w:val="none" w:sz="0" w:space="0" w:color="auto"/>
        <w:right w:val="none" w:sz="0" w:space="0" w:color="auto"/>
      </w:divBdr>
      <w:divsChild>
        <w:div w:id="1155143621">
          <w:marLeft w:val="0"/>
          <w:marRight w:val="0"/>
          <w:marTop w:val="0"/>
          <w:marBottom w:val="0"/>
          <w:divBdr>
            <w:top w:val="none" w:sz="0" w:space="0" w:color="auto"/>
            <w:left w:val="none" w:sz="0" w:space="0" w:color="auto"/>
            <w:bottom w:val="none" w:sz="0" w:space="0" w:color="auto"/>
            <w:right w:val="none" w:sz="0" w:space="0" w:color="auto"/>
          </w:divBdr>
        </w:div>
        <w:div w:id="1190947968">
          <w:marLeft w:val="0"/>
          <w:marRight w:val="0"/>
          <w:marTop w:val="0"/>
          <w:marBottom w:val="0"/>
          <w:divBdr>
            <w:top w:val="none" w:sz="0" w:space="0" w:color="auto"/>
            <w:left w:val="none" w:sz="0" w:space="0" w:color="auto"/>
            <w:bottom w:val="none" w:sz="0" w:space="0" w:color="auto"/>
            <w:right w:val="none" w:sz="0" w:space="0" w:color="auto"/>
          </w:divBdr>
        </w:div>
      </w:divsChild>
    </w:div>
    <w:div w:id="471287904">
      <w:bodyDiv w:val="1"/>
      <w:marLeft w:val="0"/>
      <w:marRight w:val="0"/>
      <w:marTop w:val="0"/>
      <w:marBottom w:val="0"/>
      <w:divBdr>
        <w:top w:val="none" w:sz="0" w:space="0" w:color="auto"/>
        <w:left w:val="none" w:sz="0" w:space="0" w:color="auto"/>
        <w:bottom w:val="none" w:sz="0" w:space="0" w:color="auto"/>
        <w:right w:val="none" w:sz="0" w:space="0" w:color="auto"/>
      </w:divBdr>
      <w:divsChild>
        <w:div w:id="214122982">
          <w:marLeft w:val="0"/>
          <w:marRight w:val="0"/>
          <w:marTop w:val="0"/>
          <w:marBottom w:val="0"/>
          <w:divBdr>
            <w:top w:val="none" w:sz="0" w:space="0" w:color="auto"/>
            <w:left w:val="none" w:sz="0" w:space="0" w:color="auto"/>
            <w:bottom w:val="none" w:sz="0" w:space="0" w:color="auto"/>
            <w:right w:val="none" w:sz="0" w:space="0" w:color="auto"/>
          </w:divBdr>
        </w:div>
        <w:div w:id="1591963006">
          <w:marLeft w:val="0"/>
          <w:marRight w:val="0"/>
          <w:marTop w:val="0"/>
          <w:marBottom w:val="0"/>
          <w:divBdr>
            <w:top w:val="none" w:sz="0" w:space="0" w:color="auto"/>
            <w:left w:val="none" w:sz="0" w:space="0" w:color="auto"/>
            <w:bottom w:val="none" w:sz="0" w:space="0" w:color="auto"/>
            <w:right w:val="none" w:sz="0" w:space="0" w:color="auto"/>
          </w:divBdr>
        </w:div>
        <w:div w:id="307705544">
          <w:marLeft w:val="0"/>
          <w:marRight w:val="0"/>
          <w:marTop w:val="0"/>
          <w:marBottom w:val="0"/>
          <w:divBdr>
            <w:top w:val="none" w:sz="0" w:space="0" w:color="auto"/>
            <w:left w:val="none" w:sz="0" w:space="0" w:color="auto"/>
            <w:bottom w:val="none" w:sz="0" w:space="0" w:color="auto"/>
            <w:right w:val="none" w:sz="0" w:space="0" w:color="auto"/>
          </w:divBdr>
        </w:div>
      </w:divsChild>
    </w:div>
    <w:div w:id="614018012">
      <w:bodyDiv w:val="1"/>
      <w:marLeft w:val="0"/>
      <w:marRight w:val="0"/>
      <w:marTop w:val="0"/>
      <w:marBottom w:val="0"/>
      <w:divBdr>
        <w:top w:val="none" w:sz="0" w:space="0" w:color="auto"/>
        <w:left w:val="none" w:sz="0" w:space="0" w:color="auto"/>
        <w:bottom w:val="none" w:sz="0" w:space="0" w:color="auto"/>
        <w:right w:val="none" w:sz="0" w:space="0" w:color="auto"/>
      </w:divBdr>
      <w:divsChild>
        <w:div w:id="1584801545">
          <w:marLeft w:val="0"/>
          <w:marRight w:val="0"/>
          <w:marTop w:val="0"/>
          <w:marBottom w:val="0"/>
          <w:divBdr>
            <w:top w:val="none" w:sz="0" w:space="0" w:color="auto"/>
            <w:left w:val="none" w:sz="0" w:space="0" w:color="auto"/>
            <w:bottom w:val="none" w:sz="0" w:space="0" w:color="auto"/>
            <w:right w:val="none" w:sz="0" w:space="0" w:color="auto"/>
          </w:divBdr>
        </w:div>
        <w:div w:id="1293828572">
          <w:marLeft w:val="0"/>
          <w:marRight w:val="0"/>
          <w:marTop w:val="0"/>
          <w:marBottom w:val="0"/>
          <w:divBdr>
            <w:top w:val="none" w:sz="0" w:space="0" w:color="auto"/>
            <w:left w:val="none" w:sz="0" w:space="0" w:color="auto"/>
            <w:bottom w:val="none" w:sz="0" w:space="0" w:color="auto"/>
            <w:right w:val="none" w:sz="0" w:space="0" w:color="auto"/>
          </w:divBdr>
        </w:div>
      </w:divsChild>
    </w:div>
    <w:div w:id="808861474">
      <w:bodyDiv w:val="1"/>
      <w:marLeft w:val="0"/>
      <w:marRight w:val="0"/>
      <w:marTop w:val="0"/>
      <w:marBottom w:val="0"/>
      <w:divBdr>
        <w:top w:val="none" w:sz="0" w:space="0" w:color="auto"/>
        <w:left w:val="none" w:sz="0" w:space="0" w:color="auto"/>
        <w:bottom w:val="none" w:sz="0" w:space="0" w:color="auto"/>
        <w:right w:val="none" w:sz="0" w:space="0" w:color="auto"/>
      </w:divBdr>
      <w:divsChild>
        <w:div w:id="1563174181">
          <w:marLeft w:val="0"/>
          <w:marRight w:val="0"/>
          <w:marTop w:val="0"/>
          <w:marBottom w:val="0"/>
          <w:divBdr>
            <w:top w:val="none" w:sz="0" w:space="0" w:color="auto"/>
            <w:left w:val="none" w:sz="0" w:space="0" w:color="auto"/>
            <w:bottom w:val="none" w:sz="0" w:space="0" w:color="auto"/>
            <w:right w:val="none" w:sz="0" w:space="0" w:color="auto"/>
          </w:divBdr>
        </w:div>
        <w:div w:id="2033191320">
          <w:marLeft w:val="0"/>
          <w:marRight w:val="0"/>
          <w:marTop w:val="0"/>
          <w:marBottom w:val="0"/>
          <w:divBdr>
            <w:top w:val="none" w:sz="0" w:space="0" w:color="auto"/>
            <w:left w:val="none" w:sz="0" w:space="0" w:color="auto"/>
            <w:bottom w:val="none" w:sz="0" w:space="0" w:color="auto"/>
            <w:right w:val="none" w:sz="0" w:space="0" w:color="auto"/>
          </w:divBdr>
        </w:div>
        <w:div w:id="718669822">
          <w:marLeft w:val="0"/>
          <w:marRight w:val="0"/>
          <w:marTop w:val="0"/>
          <w:marBottom w:val="0"/>
          <w:divBdr>
            <w:top w:val="none" w:sz="0" w:space="0" w:color="auto"/>
            <w:left w:val="none" w:sz="0" w:space="0" w:color="auto"/>
            <w:bottom w:val="none" w:sz="0" w:space="0" w:color="auto"/>
            <w:right w:val="none" w:sz="0" w:space="0" w:color="auto"/>
          </w:divBdr>
        </w:div>
      </w:divsChild>
    </w:div>
    <w:div w:id="1020007097">
      <w:bodyDiv w:val="1"/>
      <w:marLeft w:val="0"/>
      <w:marRight w:val="0"/>
      <w:marTop w:val="0"/>
      <w:marBottom w:val="0"/>
      <w:divBdr>
        <w:top w:val="none" w:sz="0" w:space="0" w:color="auto"/>
        <w:left w:val="none" w:sz="0" w:space="0" w:color="auto"/>
        <w:bottom w:val="none" w:sz="0" w:space="0" w:color="auto"/>
        <w:right w:val="none" w:sz="0" w:space="0" w:color="auto"/>
      </w:divBdr>
      <w:divsChild>
        <w:div w:id="1913003883">
          <w:marLeft w:val="0"/>
          <w:marRight w:val="0"/>
          <w:marTop w:val="0"/>
          <w:marBottom w:val="0"/>
          <w:divBdr>
            <w:top w:val="none" w:sz="0" w:space="0" w:color="auto"/>
            <w:left w:val="none" w:sz="0" w:space="0" w:color="auto"/>
            <w:bottom w:val="none" w:sz="0" w:space="0" w:color="auto"/>
            <w:right w:val="none" w:sz="0" w:space="0" w:color="auto"/>
          </w:divBdr>
        </w:div>
        <w:div w:id="267857063">
          <w:marLeft w:val="0"/>
          <w:marRight w:val="0"/>
          <w:marTop w:val="0"/>
          <w:marBottom w:val="0"/>
          <w:divBdr>
            <w:top w:val="none" w:sz="0" w:space="0" w:color="auto"/>
            <w:left w:val="none" w:sz="0" w:space="0" w:color="auto"/>
            <w:bottom w:val="none" w:sz="0" w:space="0" w:color="auto"/>
            <w:right w:val="none" w:sz="0" w:space="0" w:color="auto"/>
          </w:divBdr>
        </w:div>
        <w:div w:id="1544248215">
          <w:marLeft w:val="0"/>
          <w:marRight w:val="0"/>
          <w:marTop w:val="0"/>
          <w:marBottom w:val="0"/>
          <w:divBdr>
            <w:top w:val="none" w:sz="0" w:space="0" w:color="auto"/>
            <w:left w:val="none" w:sz="0" w:space="0" w:color="auto"/>
            <w:bottom w:val="none" w:sz="0" w:space="0" w:color="auto"/>
            <w:right w:val="none" w:sz="0" w:space="0" w:color="auto"/>
          </w:divBdr>
        </w:div>
        <w:div w:id="511649112">
          <w:marLeft w:val="0"/>
          <w:marRight w:val="0"/>
          <w:marTop w:val="0"/>
          <w:marBottom w:val="0"/>
          <w:divBdr>
            <w:top w:val="none" w:sz="0" w:space="0" w:color="auto"/>
            <w:left w:val="none" w:sz="0" w:space="0" w:color="auto"/>
            <w:bottom w:val="none" w:sz="0" w:space="0" w:color="auto"/>
            <w:right w:val="none" w:sz="0" w:space="0" w:color="auto"/>
          </w:divBdr>
        </w:div>
        <w:div w:id="1686205410">
          <w:marLeft w:val="0"/>
          <w:marRight w:val="0"/>
          <w:marTop w:val="0"/>
          <w:marBottom w:val="0"/>
          <w:divBdr>
            <w:top w:val="none" w:sz="0" w:space="0" w:color="auto"/>
            <w:left w:val="none" w:sz="0" w:space="0" w:color="auto"/>
            <w:bottom w:val="none" w:sz="0" w:space="0" w:color="auto"/>
            <w:right w:val="none" w:sz="0" w:space="0" w:color="auto"/>
          </w:divBdr>
        </w:div>
      </w:divsChild>
    </w:div>
    <w:div w:id="1309213917">
      <w:bodyDiv w:val="1"/>
      <w:marLeft w:val="0"/>
      <w:marRight w:val="0"/>
      <w:marTop w:val="0"/>
      <w:marBottom w:val="0"/>
      <w:divBdr>
        <w:top w:val="none" w:sz="0" w:space="0" w:color="auto"/>
        <w:left w:val="none" w:sz="0" w:space="0" w:color="auto"/>
        <w:bottom w:val="none" w:sz="0" w:space="0" w:color="auto"/>
        <w:right w:val="none" w:sz="0" w:space="0" w:color="auto"/>
      </w:divBdr>
      <w:divsChild>
        <w:div w:id="1681657937">
          <w:marLeft w:val="0"/>
          <w:marRight w:val="0"/>
          <w:marTop w:val="0"/>
          <w:marBottom w:val="0"/>
          <w:divBdr>
            <w:top w:val="none" w:sz="0" w:space="0" w:color="auto"/>
            <w:left w:val="none" w:sz="0" w:space="0" w:color="auto"/>
            <w:bottom w:val="none" w:sz="0" w:space="0" w:color="auto"/>
            <w:right w:val="none" w:sz="0" w:space="0" w:color="auto"/>
          </w:divBdr>
        </w:div>
        <w:div w:id="571044371">
          <w:marLeft w:val="0"/>
          <w:marRight w:val="0"/>
          <w:marTop w:val="0"/>
          <w:marBottom w:val="0"/>
          <w:divBdr>
            <w:top w:val="none" w:sz="0" w:space="0" w:color="auto"/>
            <w:left w:val="none" w:sz="0" w:space="0" w:color="auto"/>
            <w:bottom w:val="none" w:sz="0" w:space="0" w:color="auto"/>
            <w:right w:val="none" w:sz="0" w:space="0" w:color="auto"/>
          </w:divBdr>
        </w:div>
        <w:div w:id="1949582973">
          <w:marLeft w:val="0"/>
          <w:marRight w:val="0"/>
          <w:marTop w:val="0"/>
          <w:marBottom w:val="0"/>
          <w:divBdr>
            <w:top w:val="none" w:sz="0" w:space="0" w:color="auto"/>
            <w:left w:val="none" w:sz="0" w:space="0" w:color="auto"/>
            <w:bottom w:val="none" w:sz="0" w:space="0" w:color="auto"/>
            <w:right w:val="none" w:sz="0" w:space="0" w:color="auto"/>
          </w:divBdr>
        </w:div>
        <w:div w:id="726297955">
          <w:marLeft w:val="0"/>
          <w:marRight w:val="0"/>
          <w:marTop w:val="0"/>
          <w:marBottom w:val="0"/>
          <w:divBdr>
            <w:top w:val="none" w:sz="0" w:space="0" w:color="auto"/>
            <w:left w:val="none" w:sz="0" w:space="0" w:color="auto"/>
            <w:bottom w:val="none" w:sz="0" w:space="0" w:color="auto"/>
            <w:right w:val="none" w:sz="0" w:space="0" w:color="auto"/>
          </w:divBdr>
        </w:div>
        <w:div w:id="1588072337">
          <w:marLeft w:val="0"/>
          <w:marRight w:val="0"/>
          <w:marTop w:val="0"/>
          <w:marBottom w:val="0"/>
          <w:divBdr>
            <w:top w:val="none" w:sz="0" w:space="0" w:color="auto"/>
            <w:left w:val="none" w:sz="0" w:space="0" w:color="auto"/>
            <w:bottom w:val="none" w:sz="0" w:space="0" w:color="auto"/>
            <w:right w:val="none" w:sz="0" w:space="0" w:color="auto"/>
          </w:divBdr>
        </w:div>
        <w:div w:id="2081366292">
          <w:marLeft w:val="0"/>
          <w:marRight w:val="0"/>
          <w:marTop w:val="0"/>
          <w:marBottom w:val="0"/>
          <w:divBdr>
            <w:top w:val="none" w:sz="0" w:space="0" w:color="auto"/>
            <w:left w:val="none" w:sz="0" w:space="0" w:color="auto"/>
            <w:bottom w:val="none" w:sz="0" w:space="0" w:color="auto"/>
            <w:right w:val="none" w:sz="0" w:space="0" w:color="auto"/>
          </w:divBdr>
        </w:div>
        <w:div w:id="514997644">
          <w:marLeft w:val="0"/>
          <w:marRight w:val="0"/>
          <w:marTop w:val="0"/>
          <w:marBottom w:val="0"/>
          <w:divBdr>
            <w:top w:val="none" w:sz="0" w:space="0" w:color="auto"/>
            <w:left w:val="none" w:sz="0" w:space="0" w:color="auto"/>
            <w:bottom w:val="none" w:sz="0" w:space="0" w:color="auto"/>
            <w:right w:val="none" w:sz="0" w:space="0" w:color="auto"/>
          </w:divBdr>
        </w:div>
        <w:div w:id="1083796487">
          <w:marLeft w:val="0"/>
          <w:marRight w:val="0"/>
          <w:marTop w:val="0"/>
          <w:marBottom w:val="0"/>
          <w:divBdr>
            <w:top w:val="none" w:sz="0" w:space="0" w:color="auto"/>
            <w:left w:val="none" w:sz="0" w:space="0" w:color="auto"/>
            <w:bottom w:val="none" w:sz="0" w:space="0" w:color="auto"/>
            <w:right w:val="none" w:sz="0" w:space="0" w:color="auto"/>
          </w:divBdr>
        </w:div>
        <w:div w:id="1246454067">
          <w:marLeft w:val="0"/>
          <w:marRight w:val="0"/>
          <w:marTop w:val="0"/>
          <w:marBottom w:val="0"/>
          <w:divBdr>
            <w:top w:val="none" w:sz="0" w:space="0" w:color="auto"/>
            <w:left w:val="none" w:sz="0" w:space="0" w:color="auto"/>
            <w:bottom w:val="none" w:sz="0" w:space="0" w:color="auto"/>
            <w:right w:val="none" w:sz="0" w:space="0" w:color="auto"/>
          </w:divBdr>
        </w:div>
        <w:div w:id="263997143">
          <w:marLeft w:val="0"/>
          <w:marRight w:val="0"/>
          <w:marTop w:val="0"/>
          <w:marBottom w:val="0"/>
          <w:divBdr>
            <w:top w:val="none" w:sz="0" w:space="0" w:color="auto"/>
            <w:left w:val="none" w:sz="0" w:space="0" w:color="auto"/>
            <w:bottom w:val="none" w:sz="0" w:space="0" w:color="auto"/>
            <w:right w:val="none" w:sz="0" w:space="0" w:color="auto"/>
          </w:divBdr>
        </w:div>
        <w:div w:id="931398146">
          <w:marLeft w:val="0"/>
          <w:marRight w:val="0"/>
          <w:marTop w:val="0"/>
          <w:marBottom w:val="0"/>
          <w:divBdr>
            <w:top w:val="none" w:sz="0" w:space="0" w:color="auto"/>
            <w:left w:val="none" w:sz="0" w:space="0" w:color="auto"/>
            <w:bottom w:val="none" w:sz="0" w:space="0" w:color="auto"/>
            <w:right w:val="none" w:sz="0" w:space="0" w:color="auto"/>
          </w:divBdr>
        </w:div>
        <w:div w:id="893857133">
          <w:marLeft w:val="0"/>
          <w:marRight w:val="0"/>
          <w:marTop w:val="0"/>
          <w:marBottom w:val="0"/>
          <w:divBdr>
            <w:top w:val="none" w:sz="0" w:space="0" w:color="auto"/>
            <w:left w:val="none" w:sz="0" w:space="0" w:color="auto"/>
            <w:bottom w:val="none" w:sz="0" w:space="0" w:color="auto"/>
            <w:right w:val="none" w:sz="0" w:space="0" w:color="auto"/>
          </w:divBdr>
        </w:div>
      </w:divsChild>
    </w:div>
    <w:div w:id="1438017704">
      <w:bodyDiv w:val="1"/>
      <w:marLeft w:val="0"/>
      <w:marRight w:val="0"/>
      <w:marTop w:val="0"/>
      <w:marBottom w:val="0"/>
      <w:divBdr>
        <w:top w:val="none" w:sz="0" w:space="0" w:color="auto"/>
        <w:left w:val="none" w:sz="0" w:space="0" w:color="auto"/>
        <w:bottom w:val="none" w:sz="0" w:space="0" w:color="auto"/>
        <w:right w:val="none" w:sz="0" w:space="0" w:color="auto"/>
      </w:divBdr>
      <w:divsChild>
        <w:div w:id="427625391">
          <w:marLeft w:val="0"/>
          <w:marRight w:val="0"/>
          <w:marTop w:val="0"/>
          <w:marBottom w:val="0"/>
          <w:divBdr>
            <w:top w:val="none" w:sz="0" w:space="0" w:color="auto"/>
            <w:left w:val="none" w:sz="0" w:space="0" w:color="auto"/>
            <w:bottom w:val="none" w:sz="0" w:space="0" w:color="auto"/>
            <w:right w:val="none" w:sz="0" w:space="0" w:color="auto"/>
          </w:divBdr>
          <w:divsChild>
            <w:div w:id="970479786">
              <w:marLeft w:val="0"/>
              <w:marRight w:val="0"/>
              <w:marTop w:val="0"/>
              <w:marBottom w:val="0"/>
              <w:divBdr>
                <w:top w:val="none" w:sz="0" w:space="0" w:color="auto"/>
                <w:left w:val="none" w:sz="0" w:space="0" w:color="auto"/>
                <w:bottom w:val="none" w:sz="0" w:space="0" w:color="auto"/>
                <w:right w:val="none" w:sz="0" w:space="0" w:color="auto"/>
              </w:divBdr>
            </w:div>
            <w:div w:id="1876036743">
              <w:marLeft w:val="0"/>
              <w:marRight w:val="0"/>
              <w:marTop w:val="0"/>
              <w:marBottom w:val="0"/>
              <w:divBdr>
                <w:top w:val="none" w:sz="0" w:space="0" w:color="auto"/>
                <w:left w:val="none" w:sz="0" w:space="0" w:color="auto"/>
                <w:bottom w:val="none" w:sz="0" w:space="0" w:color="auto"/>
                <w:right w:val="none" w:sz="0" w:space="0" w:color="auto"/>
              </w:divBdr>
            </w:div>
            <w:div w:id="1767460799">
              <w:marLeft w:val="0"/>
              <w:marRight w:val="0"/>
              <w:marTop w:val="0"/>
              <w:marBottom w:val="0"/>
              <w:divBdr>
                <w:top w:val="none" w:sz="0" w:space="0" w:color="auto"/>
                <w:left w:val="none" w:sz="0" w:space="0" w:color="auto"/>
                <w:bottom w:val="none" w:sz="0" w:space="0" w:color="auto"/>
                <w:right w:val="none" w:sz="0" w:space="0" w:color="auto"/>
              </w:divBdr>
            </w:div>
            <w:div w:id="803042458">
              <w:marLeft w:val="0"/>
              <w:marRight w:val="0"/>
              <w:marTop w:val="0"/>
              <w:marBottom w:val="0"/>
              <w:divBdr>
                <w:top w:val="none" w:sz="0" w:space="0" w:color="auto"/>
                <w:left w:val="none" w:sz="0" w:space="0" w:color="auto"/>
                <w:bottom w:val="none" w:sz="0" w:space="0" w:color="auto"/>
                <w:right w:val="none" w:sz="0" w:space="0" w:color="auto"/>
              </w:divBdr>
            </w:div>
            <w:div w:id="1131094256">
              <w:marLeft w:val="0"/>
              <w:marRight w:val="0"/>
              <w:marTop w:val="0"/>
              <w:marBottom w:val="0"/>
              <w:divBdr>
                <w:top w:val="none" w:sz="0" w:space="0" w:color="auto"/>
                <w:left w:val="none" w:sz="0" w:space="0" w:color="auto"/>
                <w:bottom w:val="none" w:sz="0" w:space="0" w:color="auto"/>
                <w:right w:val="none" w:sz="0" w:space="0" w:color="auto"/>
              </w:divBdr>
            </w:div>
          </w:divsChild>
        </w:div>
        <w:div w:id="884634234">
          <w:marLeft w:val="0"/>
          <w:marRight w:val="0"/>
          <w:marTop w:val="0"/>
          <w:marBottom w:val="0"/>
          <w:divBdr>
            <w:top w:val="none" w:sz="0" w:space="0" w:color="auto"/>
            <w:left w:val="none" w:sz="0" w:space="0" w:color="auto"/>
            <w:bottom w:val="none" w:sz="0" w:space="0" w:color="auto"/>
            <w:right w:val="none" w:sz="0" w:space="0" w:color="auto"/>
          </w:divBdr>
        </w:div>
      </w:divsChild>
    </w:div>
    <w:div w:id="1520044038">
      <w:bodyDiv w:val="1"/>
      <w:marLeft w:val="0"/>
      <w:marRight w:val="0"/>
      <w:marTop w:val="0"/>
      <w:marBottom w:val="0"/>
      <w:divBdr>
        <w:top w:val="none" w:sz="0" w:space="0" w:color="auto"/>
        <w:left w:val="none" w:sz="0" w:space="0" w:color="auto"/>
        <w:bottom w:val="none" w:sz="0" w:space="0" w:color="auto"/>
        <w:right w:val="none" w:sz="0" w:space="0" w:color="auto"/>
      </w:divBdr>
      <w:divsChild>
        <w:div w:id="1446576456">
          <w:marLeft w:val="0"/>
          <w:marRight w:val="0"/>
          <w:marTop w:val="0"/>
          <w:marBottom w:val="0"/>
          <w:divBdr>
            <w:top w:val="none" w:sz="0" w:space="0" w:color="auto"/>
            <w:left w:val="none" w:sz="0" w:space="0" w:color="auto"/>
            <w:bottom w:val="none" w:sz="0" w:space="0" w:color="auto"/>
            <w:right w:val="none" w:sz="0" w:space="0" w:color="auto"/>
          </w:divBdr>
        </w:div>
        <w:div w:id="838928620">
          <w:marLeft w:val="0"/>
          <w:marRight w:val="0"/>
          <w:marTop w:val="0"/>
          <w:marBottom w:val="0"/>
          <w:divBdr>
            <w:top w:val="none" w:sz="0" w:space="0" w:color="auto"/>
            <w:left w:val="none" w:sz="0" w:space="0" w:color="auto"/>
            <w:bottom w:val="none" w:sz="0" w:space="0" w:color="auto"/>
            <w:right w:val="none" w:sz="0" w:space="0" w:color="auto"/>
          </w:divBdr>
        </w:div>
      </w:divsChild>
    </w:div>
    <w:div w:id="1707942729">
      <w:bodyDiv w:val="1"/>
      <w:marLeft w:val="0"/>
      <w:marRight w:val="0"/>
      <w:marTop w:val="0"/>
      <w:marBottom w:val="0"/>
      <w:divBdr>
        <w:top w:val="none" w:sz="0" w:space="0" w:color="auto"/>
        <w:left w:val="none" w:sz="0" w:space="0" w:color="auto"/>
        <w:bottom w:val="none" w:sz="0" w:space="0" w:color="auto"/>
        <w:right w:val="none" w:sz="0" w:space="0" w:color="auto"/>
      </w:divBdr>
      <w:divsChild>
        <w:div w:id="105078028">
          <w:marLeft w:val="0"/>
          <w:marRight w:val="0"/>
          <w:marTop w:val="0"/>
          <w:marBottom w:val="0"/>
          <w:divBdr>
            <w:top w:val="none" w:sz="0" w:space="0" w:color="auto"/>
            <w:left w:val="none" w:sz="0" w:space="0" w:color="auto"/>
            <w:bottom w:val="none" w:sz="0" w:space="0" w:color="auto"/>
            <w:right w:val="none" w:sz="0" w:space="0" w:color="auto"/>
          </w:divBdr>
        </w:div>
        <w:div w:id="1464228778">
          <w:marLeft w:val="0"/>
          <w:marRight w:val="0"/>
          <w:marTop w:val="0"/>
          <w:marBottom w:val="0"/>
          <w:divBdr>
            <w:top w:val="none" w:sz="0" w:space="0" w:color="auto"/>
            <w:left w:val="none" w:sz="0" w:space="0" w:color="auto"/>
            <w:bottom w:val="none" w:sz="0" w:space="0" w:color="auto"/>
            <w:right w:val="none" w:sz="0" w:space="0" w:color="auto"/>
          </w:divBdr>
        </w:div>
        <w:div w:id="27756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602D2-BA3F-4CC6-B996-DF755A9E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F52A4C20</Template>
  <TotalTime>1</TotalTime>
  <Pages>3</Pages>
  <Words>371</Words>
  <Characters>2046</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MR West</vt:lpstr>
      <vt:lpstr>Notulen MR West</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West</dc:title>
  <dc:subject/>
  <dc:creator>Krista de Jong</dc:creator>
  <cp:keywords/>
  <dc:description/>
  <cp:lastModifiedBy>Bianca Butter-Luyten</cp:lastModifiedBy>
  <cp:revision>2</cp:revision>
  <dcterms:created xsi:type="dcterms:W3CDTF">2021-03-04T12:16:00Z</dcterms:created>
  <dcterms:modified xsi:type="dcterms:W3CDTF">2021-03-04T12:16:00Z</dcterms:modified>
</cp:coreProperties>
</file>