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4BA8C" w14:textId="77777777" w:rsidR="009447FC" w:rsidRDefault="00C77BD9" w:rsidP="00E06FDE">
      <w:pPr>
        <w:pStyle w:val="Kop7"/>
        <w:rPr>
          <w:rFonts w:cs="Arial"/>
          <w:b w:val="0"/>
          <w:sz w:val="22"/>
          <w:szCs w:val="22"/>
        </w:rPr>
      </w:pPr>
      <w:r>
        <w:rPr>
          <w:rFonts w:cs="Arial"/>
          <w:noProof/>
          <w:sz w:val="22"/>
          <w:szCs w:val="22"/>
        </w:rPr>
        <mc:AlternateContent>
          <mc:Choice Requires="wps">
            <w:drawing>
              <wp:anchor distT="0" distB="0" distL="114300" distR="114300" simplePos="0" relativeHeight="251658241" behindDoc="0" locked="0" layoutInCell="1" allowOverlap="1" wp14:anchorId="6CA5955A" wp14:editId="1A86C492">
                <wp:simplePos x="0" y="0"/>
                <wp:positionH relativeFrom="column">
                  <wp:posOffset>2780665</wp:posOffset>
                </wp:positionH>
                <wp:positionV relativeFrom="paragraph">
                  <wp:posOffset>5080</wp:posOffset>
                </wp:positionV>
                <wp:extent cx="2885440" cy="631190"/>
                <wp:effectExtent l="13335" t="9525" r="6350" b="6985"/>
                <wp:wrapNone/>
                <wp:docPr id="1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85440" cy="631190"/>
                        </a:xfrm>
                        <a:prstGeom prst="rect">
                          <a:avLst/>
                        </a:prstGeom>
                        <a:extLst>
                          <a:ext uri="{AF507438-7753-43E0-B8FC-AC1667EBCBE1}">
                            <a14:hiddenEffects xmlns:a14="http://schemas.microsoft.com/office/drawing/2010/main">
                              <a:effectLst/>
                            </a14:hiddenEffects>
                          </a:ext>
                        </a:extLst>
                      </wps:spPr>
                      <wps:txbx>
                        <w:txbxContent>
                          <w:p w14:paraId="6354E4C1" w14:textId="77777777" w:rsidR="00B651DD" w:rsidRDefault="00B651DD" w:rsidP="00C77BD9">
                            <w:pPr>
                              <w:pStyle w:val="Normaalweb"/>
                              <w:spacing w:before="0" w:beforeAutospacing="0" w:after="0" w:afterAutospacing="0"/>
                              <w:jc w:val="center"/>
                            </w:pPr>
                            <w:r>
                              <w:rPr>
                                <w:rFonts w:ascii="Arial Black" w:hAnsi="Arial Black"/>
                                <w:color w:val="00B0F0"/>
                                <w:sz w:val="40"/>
                                <w:szCs w:val="40"/>
                                <w14:textOutline w14:w="9525" w14:cap="flat" w14:cmpd="sng" w14:algn="ctr">
                                  <w14:solidFill>
                                    <w14:srgbClr w14:val="00B0F0"/>
                                  </w14:solidFill>
                                  <w14:prstDash w14:val="solid"/>
                                  <w14:round/>
                                </w14:textOutline>
                              </w:rPr>
                              <w:t>NIEUWSBRIEF</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6CA5955A" id="_x0000_t202" coordsize="21600,21600" o:spt="202" path="m,l,21600r21600,l21600,xe">
                <v:stroke joinstyle="miter"/>
                <v:path gradientshapeok="t" o:connecttype="rect"/>
              </v:shapetype>
              <v:shape id="WordArt 2" o:spid="_x0000_s1026" type="#_x0000_t202" style="position:absolute;left:0;text-align:left;margin-left:218.95pt;margin-top:.4pt;width:227.2pt;height:49.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" filled="f" stroked="f">
                <o:lock v:ext="edit" shapetype="t"/>
                <v:textbox style="mso-fit-shape-to-text:t">
                  <w:txbxContent>
                    <w:p w14:paraId="6354E4C1" w14:textId="77777777" w:rsidR="00B651DD" w:rsidRDefault="00B651DD" w:rsidP="00C77BD9">
                      <w:pPr>
                        <w:pStyle w:val="Normaalweb"/>
                        <w:spacing w:before="0" w:beforeAutospacing="0" w:after="0" w:afterAutospacing="0"/>
                        <w:jc w:val="center"/>
                      </w:pPr>
                      <w:r>
                        <w:rPr>
                          <w:rFonts w:ascii="Arial Black" w:hAnsi="Arial Black"/>
                          <w:color w:val="00B0F0"/>
                          <w:sz w:val="40"/>
                          <w:szCs w:val="40"/>
                          <w14:textOutline w14:w="9525" w14:cap="flat" w14:cmpd="sng" w14:algn="ctr">
                            <w14:solidFill>
                              <w14:srgbClr w14:val="00B0F0"/>
                            </w14:solidFill>
                            <w14:prstDash w14:val="solid"/>
                            <w14:round/>
                          </w14:textOutline>
                        </w:rPr>
                        <w:t>NIEUWSBRIEF</w:t>
                      </w:r>
                    </w:p>
                  </w:txbxContent>
                </v:textbox>
              </v:shape>
            </w:pict>
          </mc:Fallback>
        </mc:AlternateContent>
      </w:r>
    </w:p>
    <w:p w14:paraId="69165A9F" w14:textId="77777777" w:rsidR="00E06FDE" w:rsidRPr="001718FD" w:rsidRDefault="00E06FDE" w:rsidP="00E06FDE">
      <w:pPr>
        <w:pStyle w:val="Kop7"/>
        <w:rPr>
          <w:rFonts w:cs="Arial"/>
          <w:sz w:val="22"/>
          <w:szCs w:val="22"/>
        </w:rPr>
      </w:pPr>
      <w:r w:rsidRPr="001718FD">
        <w:rPr>
          <w:rFonts w:cs="Arial"/>
          <w:noProof/>
          <w:sz w:val="22"/>
          <w:szCs w:val="22"/>
        </w:rPr>
        <w:drawing>
          <wp:anchor distT="0" distB="0" distL="114300" distR="114300" simplePos="0" relativeHeight="251658240" behindDoc="0" locked="0" layoutInCell="1" allowOverlap="1" wp14:anchorId="64B1A02A" wp14:editId="0D5A44F3">
            <wp:simplePos x="0" y="0"/>
            <wp:positionH relativeFrom="column">
              <wp:posOffset>62230</wp:posOffset>
            </wp:positionH>
            <wp:positionV relativeFrom="paragraph">
              <wp:posOffset>-271145</wp:posOffset>
            </wp:positionV>
            <wp:extent cx="2162175" cy="885825"/>
            <wp:effectExtent l="0" t="0" r="9525" b="952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885825"/>
                    </a:xfrm>
                    <a:prstGeom prst="rect">
                      <a:avLst/>
                    </a:prstGeom>
                    <a:noFill/>
                  </pic:spPr>
                </pic:pic>
              </a:graphicData>
            </a:graphic>
            <wp14:sizeRelH relativeFrom="page">
              <wp14:pctWidth>0</wp14:pctWidth>
            </wp14:sizeRelH>
            <wp14:sizeRelV relativeFrom="page">
              <wp14:pctHeight>0</wp14:pctHeight>
            </wp14:sizeRelV>
          </wp:anchor>
        </w:drawing>
      </w:r>
    </w:p>
    <w:p w14:paraId="3936A106" w14:textId="001F873A" w:rsidR="00E06FDE" w:rsidRPr="001718FD" w:rsidRDefault="00E06FDE" w:rsidP="6ADF9FDE">
      <w:pPr>
        <w:pStyle w:val="Kop7"/>
        <w:rPr>
          <w:rFonts w:cs="Arial"/>
          <w:i/>
          <w:iCs/>
          <w:color w:val="00B0F0"/>
          <w:sz w:val="22"/>
          <w:szCs w:val="22"/>
        </w:rPr>
      </w:pPr>
      <w:r w:rsidRPr="001718FD">
        <w:rPr>
          <w:rFonts w:cs="Arial"/>
          <w:color w:val="00B0F0"/>
          <w:sz w:val="22"/>
          <w:szCs w:val="22"/>
        </w:rPr>
        <w:t xml:space="preserve"> Joz.Israëlsstraat 2 </w:t>
      </w:r>
      <w:r w:rsidR="00C83EE6">
        <w:rPr>
          <w:rFonts w:cs="Arial"/>
          <w:color w:val="00B0F0"/>
          <w:sz w:val="22"/>
          <w:szCs w:val="22"/>
        </w:rPr>
        <w:t xml:space="preserve">           </w:t>
      </w:r>
      <w:r w:rsidR="00C83EE6">
        <w:rPr>
          <w:rFonts w:cs="Arial"/>
          <w:color w:val="00B0F0"/>
          <w:sz w:val="22"/>
          <w:szCs w:val="22"/>
        </w:rPr>
        <w:tab/>
        <w:t xml:space="preserve">tel: 0180 512477 </w:t>
      </w:r>
      <w:r w:rsidR="00C83EE6">
        <w:rPr>
          <w:rFonts w:cs="Arial"/>
          <w:color w:val="00B0F0"/>
          <w:sz w:val="22"/>
          <w:szCs w:val="22"/>
        </w:rPr>
        <w:tab/>
        <w:t xml:space="preserve"> </w:t>
      </w:r>
      <w:r w:rsidR="22682657">
        <w:rPr>
          <w:rFonts w:cs="Arial"/>
          <w:color w:val="00B0F0"/>
          <w:sz w:val="22"/>
          <w:szCs w:val="22"/>
        </w:rPr>
        <w:t xml:space="preserve">    </w:t>
      </w:r>
      <w:r w:rsidRPr="001718FD">
        <w:rPr>
          <w:rFonts w:cs="Arial"/>
          <w:color w:val="00B0F0"/>
          <w:sz w:val="22"/>
          <w:szCs w:val="22"/>
        </w:rPr>
        <w:t xml:space="preserve">Website: </w:t>
      </w:r>
      <w:hyperlink r:id="rId11" w:history="1">
        <w:r w:rsidRPr="001718FD">
          <w:rPr>
            <w:rStyle w:val="Hyperlink"/>
            <w:rFonts w:cs="Arial"/>
            <w:color w:val="00B0F0"/>
            <w:sz w:val="22"/>
            <w:szCs w:val="22"/>
          </w:rPr>
          <w:t>www.obskortland.nl</w:t>
        </w:r>
      </w:hyperlink>
      <w:r w:rsidRPr="001718FD">
        <w:rPr>
          <w:rFonts w:cs="Arial"/>
          <w:color w:val="00B0F0"/>
          <w:sz w:val="22"/>
          <w:szCs w:val="22"/>
        </w:rPr>
        <w:tab/>
      </w:r>
    </w:p>
    <w:p w14:paraId="47A465E7" w14:textId="4C7CA86D" w:rsidR="00E06FDE" w:rsidRPr="001718FD" w:rsidRDefault="00E06FDE" w:rsidP="460AB0AD">
      <w:pPr>
        <w:pBdr>
          <w:bottom w:val="dotted" w:sz="24" w:space="2" w:color="auto"/>
        </w:pBdr>
        <w:rPr>
          <w:rFonts w:cs="Arial"/>
          <w:b/>
          <w:bCs/>
          <w:color w:val="00B0F0"/>
          <w:sz w:val="22"/>
          <w:szCs w:val="22"/>
        </w:rPr>
      </w:pPr>
      <w:r w:rsidRPr="076502A8">
        <w:rPr>
          <w:rFonts w:cs="Arial"/>
          <w:b/>
          <w:bCs/>
          <w:color w:val="00B0F0"/>
          <w:sz w:val="22"/>
          <w:szCs w:val="22"/>
        </w:rPr>
        <w:t xml:space="preserve"> Ouverturelaan 105            </w:t>
      </w:r>
      <w:r w:rsidRPr="001718FD">
        <w:rPr>
          <w:rFonts w:cs="Arial"/>
          <w:b/>
          <w:color w:val="00B0F0"/>
          <w:sz w:val="22"/>
          <w:szCs w:val="22"/>
        </w:rPr>
        <w:tab/>
      </w:r>
      <w:r w:rsidRPr="076502A8">
        <w:rPr>
          <w:rFonts w:cs="Arial"/>
          <w:b/>
          <w:bCs/>
          <w:color w:val="00B0F0"/>
          <w:sz w:val="22"/>
          <w:szCs w:val="22"/>
        </w:rPr>
        <w:t>tel: 01</w:t>
      </w:r>
      <w:r w:rsidR="006F6AE9" w:rsidRPr="076502A8">
        <w:rPr>
          <w:rFonts w:cs="Arial"/>
          <w:b/>
          <w:bCs/>
          <w:color w:val="00B0F0"/>
          <w:sz w:val="22"/>
          <w:szCs w:val="22"/>
        </w:rPr>
        <w:t xml:space="preserve">80 512916       </w:t>
      </w:r>
      <w:r w:rsidR="0033767F">
        <w:rPr>
          <w:rFonts w:cs="Arial"/>
          <w:b/>
          <w:bCs/>
          <w:color w:val="00B0F0"/>
          <w:sz w:val="22"/>
          <w:szCs w:val="22"/>
        </w:rPr>
        <w:tab/>
      </w:r>
      <w:r w:rsidR="006F6AE9" w:rsidRPr="076502A8">
        <w:rPr>
          <w:rFonts w:cs="Arial"/>
          <w:b/>
          <w:bCs/>
          <w:color w:val="00B0F0"/>
          <w:sz w:val="22"/>
          <w:szCs w:val="22"/>
        </w:rPr>
        <w:t>2</w:t>
      </w:r>
      <w:r w:rsidR="2B535990" w:rsidRPr="076502A8">
        <w:rPr>
          <w:rFonts w:cs="Arial"/>
          <w:b/>
          <w:bCs/>
          <w:color w:val="00B0F0"/>
          <w:sz w:val="22"/>
          <w:szCs w:val="22"/>
        </w:rPr>
        <w:t>5</w:t>
      </w:r>
      <w:r w:rsidRPr="076502A8">
        <w:rPr>
          <w:rFonts w:cs="Arial"/>
          <w:b/>
          <w:bCs/>
          <w:color w:val="00B0F0"/>
          <w:sz w:val="22"/>
          <w:szCs w:val="22"/>
          <w:vertAlign w:val="superscript"/>
        </w:rPr>
        <w:t>e</w:t>
      </w:r>
      <w:r w:rsidRPr="076502A8">
        <w:rPr>
          <w:rFonts w:cs="Arial"/>
          <w:b/>
          <w:bCs/>
          <w:color w:val="00B0F0"/>
          <w:sz w:val="22"/>
          <w:szCs w:val="22"/>
        </w:rPr>
        <w:t xml:space="preserve"> Jaargang </w:t>
      </w:r>
      <w:r w:rsidR="1C1C105B" w:rsidRPr="076502A8">
        <w:rPr>
          <w:rFonts w:cs="Arial"/>
          <w:b/>
          <w:bCs/>
          <w:color w:val="00B0F0"/>
          <w:sz w:val="22"/>
          <w:szCs w:val="22"/>
        </w:rPr>
        <w:t>09</w:t>
      </w:r>
      <w:r w:rsidR="0C9DE033" w:rsidRPr="076502A8">
        <w:rPr>
          <w:rFonts w:cs="Arial"/>
          <w:b/>
          <w:bCs/>
          <w:color w:val="00B0F0"/>
          <w:sz w:val="22"/>
          <w:szCs w:val="22"/>
        </w:rPr>
        <w:t>-</w:t>
      </w:r>
      <w:r w:rsidR="63719193" w:rsidRPr="076502A8">
        <w:rPr>
          <w:rFonts w:cs="Arial"/>
          <w:b/>
          <w:bCs/>
          <w:color w:val="00B0F0"/>
          <w:sz w:val="22"/>
          <w:szCs w:val="22"/>
        </w:rPr>
        <w:t>1</w:t>
      </w:r>
      <w:r w:rsidRPr="076502A8">
        <w:rPr>
          <w:rFonts w:cs="Arial"/>
          <w:b/>
          <w:bCs/>
          <w:color w:val="00B0F0"/>
          <w:sz w:val="22"/>
          <w:szCs w:val="22"/>
        </w:rPr>
        <w:t>0</w:t>
      </w:r>
      <w:r w:rsidR="008738D9" w:rsidRPr="076502A8">
        <w:rPr>
          <w:rFonts w:cs="Arial"/>
          <w:b/>
          <w:bCs/>
          <w:color w:val="00B0F0"/>
          <w:sz w:val="22"/>
          <w:szCs w:val="22"/>
        </w:rPr>
        <w:t>-20</w:t>
      </w:r>
      <w:r w:rsidR="4FDFCEFC" w:rsidRPr="076502A8">
        <w:rPr>
          <w:rFonts w:cs="Arial"/>
          <w:b/>
          <w:bCs/>
          <w:color w:val="00B0F0"/>
          <w:sz w:val="22"/>
          <w:szCs w:val="22"/>
        </w:rPr>
        <w:t>20</w:t>
      </w:r>
      <w:r w:rsidRPr="076502A8">
        <w:rPr>
          <w:rFonts w:cs="Arial"/>
          <w:b/>
          <w:bCs/>
          <w:color w:val="00B0F0"/>
          <w:sz w:val="22"/>
          <w:szCs w:val="22"/>
        </w:rPr>
        <w:t xml:space="preserve">      Nr.: </w:t>
      </w:r>
      <w:r w:rsidR="6AF0A0FC" w:rsidRPr="076502A8">
        <w:rPr>
          <w:rFonts w:cs="Arial"/>
          <w:b/>
          <w:bCs/>
          <w:color w:val="00B0F0"/>
          <w:sz w:val="22"/>
          <w:szCs w:val="22"/>
        </w:rPr>
        <w:t>7</w:t>
      </w:r>
    </w:p>
    <w:p w14:paraId="672A6659" w14:textId="77777777" w:rsidR="006F6AE9" w:rsidRDefault="006F6AE9" w:rsidP="006F6AE9"/>
    <w:p w14:paraId="57251EAA" w14:textId="2255E9F9" w:rsidR="56868494" w:rsidRDefault="6BB4CCB6" w:rsidP="6BB4CCB6">
      <w:pPr>
        <w:rPr>
          <w:rFonts w:cs="Arial"/>
          <w:sz w:val="20"/>
        </w:rPr>
      </w:pPr>
      <w:r w:rsidRPr="6BB4CCB6">
        <w:rPr>
          <w:rFonts w:cs="Arial"/>
          <w:sz w:val="20"/>
        </w:rPr>
        <w:t>Beste ouders en verzorgers,</w:t>
      </w:r>
    </w:p>
    <w:p w14:paraId="77B3ED8C" w14:textId="1EC12A66" w:rsidR="56868494" w:rsidRDefault="56868494" w:rsidP="56868494">
      <w:pPr>
        <w:rPr>
          <w:rFonts w:cs="Arial"/>
          <w:b/>
          <w:bCs/>
          <w:sz w:val="20"/>
        </w:rPr>
      </w:pPr>
    </w:p>
    <w:p w14:paraId="48AABBBC" w14:textId="1293E01F" w:rsidR="56868494" w:rsidRDefault="59B2567B" w:rsidP="1B3E6C61">
      <w:pPr>
        <w:rPr>
          <w:rFonts w:cs="Arial"/>
          <w:sz w:val="20"/>
        </w:rPr>
      </w:pPr>
      <w:r w:rsidRPr="1B3E6C61">
        <w:rPr>
          <w:rFonts w:cs="Arial"/>
          <w:sz w:val="20"/>
        </w:rPr>
        <w:t xml:space="preserve">Wind en regen gieren om de school. De herfst is nu echt begonnen! Gek is het toch hoe het weer invloed kan hebben </w:t>
      </w:r>
      <w:r w:rsidR="7A1DF29A" w:rsidRPr="1B3E6C61">
        <w:rPr>
          <w:rFonts w:cs="Arial"/>
          <w:sz w:val="20"/>
        </w:rPr>
        <w:t xml:space="preserve">op </w:t>
      </w:r>
      <w:r w:rsidRPr="1B3E6C61">
        <w:rPr>
          <w:rFonts w:cs="Arial"/>
          <w:sz w:val="20"/>
        </w:rPr>
        <w:t>de sfeer</w:t>
      </w:r>
      <w:r w:rsidR="7106C57E" w:rsidRPr="1B3E6C61">
        <w:rPr>
          <w:rFonts w:cs="Arial"/>
          <w:sz w:val="20"/>
        </w:rPr>
        <w:t xml:space="preserve"> binnen</w:t>
      </w:r>
      <w:r w:rsidRPr="1B3E6C61">
        <w:rPr>
          <w:rFonts w:cs="Arial"/>
          <w:sz w:val="20"/>
        </w:rPr>
        <w:t xml:space="preserve"> de school. Op sommige dagen lijkt het ook binnen wel </w:t>
      </w:r>
      <w:r w:rsidR="44A3A996" w:rsidRPr="1B3E6C61">
        <w:rPr>
          <w:rFonts w:cs="Arial"/>
          <w:sz w:val="20"/>
        </w:rPr>
        <w:t xml:space="preserve">een beetje </w:t>
      </w:r>
      <w:r w:rsidRPr="1B3E6C61">
        <w:rPr>
          <w:rFonts w:cs="Arial"/>
          <w:sz w:val="20"/>
        </w:rPr>
        <w:t>te stormen.....</w:t>
      </w:r>
      <w:r w:rsidR="0FA22BC9" w:rsidRPr="1B3E6C61">
        <w:rPr>
          <w:rFonts w:cs="Arial"/>
          <w:sz w:val="20"/>
        </w:rPr>
        <w:t xml:space="preserve">. </w:t>
      </w:r>
    </w:p>
    <w:p w14:paraId="3980F1D3" w14:textId="2122D49B" w:rsidR="460AB0AD" w:rsidRDefault="460AB0AD" w:rsidP="460AB0AD">
      <w:pPr>
        <w:rPr>
          <w:rFonts w:cs="Arial"/>
          <w:sz w:val="20"/>
        </w:rPr>
      </w:pPr>
    </w:p>
    <w:p w14:paraId="377CD9D6" w14:textId="2155E401" w:rsidR="2D6DC79F" w:rsidRDefault="2D6DC79F" w:rsidP="6ADF9FDE">
      <w:pPr>
        <w:rPr>
          <w:rFonts w:cs="Arial"/>
          <w:sz w:val="20"/>
        </w:rPr>
      </w:pPr>
      <w:r w:rsidRPr="6ADF9FDE">
        <w:rPr>
          <w:rFonts w:cs="Arial"/>
          <w:sz w:val="20"/>
        </w:rPr>
        <w:t>Deze nieuwsbrief staat weer boordevol wetenswaardigheden die voor u, als ouder of verzorger, van belang zijn.</w:t>
      </w:r>
    </w:p>
    <w:p w14:paraId="68BF89C2" w14:textId="0A5FD6D8" w:rsidR="6ADF9FDE" w:rsidRDefault="6ADF9FDE" w:rsidP="6ADF9FDE">
      <w:pPr>
        <w:rPr>
          <w:rFonts w:cs="Arial"/>
          <w:sz w:val="20"/>
        </w:rPr>
      </w:pPr>
    </w:p>
    <w:p w14:paraId="2913D88B" w14:textId="4D58628B" w:rsidR="6ADF9FDE" w:rsidRDefault="6ADF9FDE" w:rsidP="6ADF9FDE">
      <w:pPr>
        <w:rPr>
          <w:rFonts w:cs="Arial"/>
          <w:sz w:val="20"/>
        </w:rPr>
      </w:pPr>
    </w:p>
    <w:p w14:paraId="2EC24533" w14:textId="0367EF27" w:rsidR="2E2F7FEF" w:rsidRDefault="00A44531" w:rsidP="1B3E6C61">
      <w:pPr>
        <w:pStyle w:val="Normaalweb"/>
        <w:spacing w:after="160"/>
        <w:rPr>
          <w:rFonts w:ascii="Arial" w:eastAsia="Arial" w:hAnsi="Arial" w:cs="Arial"/>
          <w:b/>
          <w:bCs/>
          <w:sz w:val="20"/>
          <w:szCs w:val="20"/>
        </w:rPr>
      </w:pPr>
      <w:r>
        <w:rPr>
          <w:noProof/>
        </w:rPr>
        <w:drawing>
          <wp:anchor distT="0" distB="0" distL="114300" distR="114300" simplePos="0" relativeHeight="251658243" behindDoc="0" locked="0" layoutInCell="1" allowOverlap="1" wp14:anchorId="042031AD" wp14:editId="740CE183">
            <wp:simplePos x="0" y="0"/>
            <wp:positionH relativeFrom="margin">
              <wp:posOffset>38100</wp:posOffset>
            </wp:positionH>
            <wp:positionV relativeFrom="margin">
              <wp:posOffset>3246120</wp:posOffset>
            </wp:positionV>
            <wp:extent cx="781050" cy="590550"/>
            <wp:effectExtent l="0" t="0" r="0" b="0"/>
            <wp:wrapSquare wrapText="bothSides"/>
            <wp:docPr id="673669154"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pic:nvPicPr>
                  <pic:blipFill>
                    <a:blip r:embed="rId12">
                      <a:extLst>
                        <a:ext uri="{28A0092B-C50C-407E-A947-70E740481C1C}">
                          <a14:useLocalDpi xmlns:a14="http://schemas.microsoft.com/office/drawing/2010/main" val="0"/>
                        </a:ext>
                      </a:extLst>
                    </a:blip>
                    <a:stretch>
                      <a:fillRect/>
                    </a:stretch>
                  </pic:blipFill>
                  <pic:spPr>
                    <a:xfrm>
                      <a:off x="0" y="0"/>
                      <a:ext cx="781050" cy="590550"/>
                    </a:xfrm>
                    <a:prstGeom prst="rect">
                      <a:avLst/>
                    </a:prstGeom>
                  </pic:spPr>
                </pic:pic>
              </a:graphicData>
            </a:graphic>
          </wp:anchor>
        </w:drawing>
      </w:r>
      <w:r w:rsidR="2E2F7FEF" w:rsidRPr="1B3E6C61">
        <w:rPr>
          <w:rFonts w:cs="Arial"/>
          <w:b/>
          <w:bCs/>
          <w:sz w:val="20"/>
          <w:szCs w:val="20"/>
        </w:rPr>
        <w:t xml:space="preserve">  </w:t>
      </w:r>
      <w:r w:rsidR="2E2F7FEF" w:rsidRPr="1B3E6C61">
        <w:rPr>
          <w:rFonts w:ascii="Arial" w:eastAsia="Arial" w:hAnsi="Arial" w:cs="Arial"/>
          <w:b/>
          <w:bCs/>
          <w:color w:val="000000" w:themeColor="text1"/>
          <w:sz w:val="20"/>
          <w:szCs w:val="20"/>
        </w:rPr>
        <w:t>Informatie jaarlijkse ouderbijdrage</w:t>
      </w:r>
      <w:r w:rsidR="2E2F7FEF" w:rsidRPr="1B3E6C61">
        <w:rPr>
          <w:rFonts w:ascii="Arial" w:eastAsia="Arial" w:hAnsi="Arial" w:cs="Arial"/>
          <w:b/>
          <w:bCs/>
          <w:sz w:val="20"/>
          <w:szCs w:val="20"/>
        </w:rPr>
        <w:t xml:space="preserve"> </w:t>
      </w:r>
    </w:p>
    <w:p w14:paraId="62675F10" w14:textId="77777777" w:rsidR="00F35067" w:rsidRPr="003021B9" w:rsidRDefault="00F35067" w:rsidP="1B3E6C61">
      <w:pPr>
        <w:shd w:val="clear" w:color="auto" w:fill="FFFFFF" w:themeFill="background1"/>
        <w:textAlignment w:val="baseline"/>
        <w:rPr>
          <w:rFonts w:eastAsia="Arial" w:cs="Arial"/>
          <w:color w:val="000000"/>
          <w:sz w:val="20"/>
        </w:rPr>
      </w:pPr>
      <w:r w:rsidRPr="1B3E6C61">
        <w:rPr>
          <w:rFonts w:eastAsia="Arial" w:cs="Arial"/>
          <w:color w:val="000000"/>
          <w:sz w:val="20"/>
          <w:bdr w:val="none" w:sz="0" w:space="0" w:color="auto" w:frame="1"/>
        </w:rPr>
        <w:t>B</w:t>
      </w:r>
      <w:r w:rsidRPr="1B3E6C61">
        <w:rPr>
          <w:rFonts w:eastAsia="Arial" w:cs="Arial"/>
          <w:color w:val="000000"/>
          <w:sz w:val="20"/>
        </w:rPr>
        <w:t>este ouders/verzorgers,</w:t>
      </w:r>
    </w:p>
    <w:p w14:paraId="32B6CC9E" w14:textId="1221F1DA" w:rsidR="00F35067" w:rsidRPr="003021B9" w:rsidRDefault="00F35067" w:rsidP="1B3E6C61">
      <w:pPr>
        <w:shd w:val="clear" w:color="auto" w:fill="FFFFFF" w:themeFill="background1"/>
        <w:textAlignment w:val="baseline"/>
        <w:rPr>
          <w:rFonts w:eastAsia="Arial" w:cs="Arial"/>
          <w:color w:val="000000"/>
          <w:sz w:val="20"/>
        </w:rPr>
      </w:pPr>
      <w:r w:rsidRPr="1B3E6C61">
        <w:rPr>
          <w:rFonts w:eastAsia="Arial" w:cs="Arial"/>
          <w:color w:val="000000" w:themeColor="text1"/>
          <w:sz w:val="20"/>
        </w:rPr>
        <w:t>Normaalgesproken incasseren wij als bestuur</w:t>
      </w:r>
      <w:r w:rsidR="3F1F0E81" w:rsidRPr="1B3E6C61">
        <w:rPr>
          <w:rFonts w:eastAsia="Arial" w:cs="Arial"/>
          <w:color w:val="000000" w:themeColor="text1"/>
          <w:sz w:val="20"/>
        </w:rPr>
        <w:t xml:space="preserve"> van de ouderraad</w:t>
      </w:r>
      <w:r w:rsidRPr="1B3E6C61">
        <w:rPr>
          <w:rFonts w:eastAsia="Arial" w:cs="Arial"/>
          <w:color w:val="000000" w:themeColor="text1"/>
          <w:sz w:val="20"/>
        </w:rPr>
        <w:t xml:space="preserve"> in deze periode de jaarlijkse ouderbijdrage.</w:t>
      </w:r>
    </w:p>
    <w:p w14:paraId="29D4A124" w14:textId="4EC2A55B" w:rsidR="00F35067" w:rsidRPr="003021B9" w:rsidRDefault="00F35067" w:rsidP="1B3E6C61">
      <w:pPr>
        <w:shd w:val="clear" w:color="auto" w:fill="FFFFFF" w:themeFill="background1"/>
        <w:textAlignment w:val="baseline"/>
        <w:rPr>
          <w:rFonts w:eastAsia="Arial" w:cs="Arial"/>
          <w:color w:val="000000"/>
          <w:sz w:val="20"/>
        </w:rPr>
      </w:pPr>
      <w:r w:rsidRPr="1B3E6C61">
        <w:rPr>
          <w:rFonts w:eastAsia="Arial" w:cs="Arial"/>
          <w:color w:val="000000" w:themeColor="text1"/>
          <w:sz w:val="20"/>
        </w:rPr>
        <w:t>Omdat we wederom met aangescherpte maatregelen zitten, is het voor ons erg lastig om de bijdrage voor 2020-2021 vast te stellen. De kans is groot dat veel, of bijna alle, activiteiten worden geannuleerd of in sobere vorm. </w:t>
      </w:r>
    </w:p>
    <w:p w14:paraId="5D36B074" w14:textId="77777777" w:rsidR="00F35067" w:rsidRPr="003021B9" w:rsidRDefault="00F35067" w:rsidP="1B3E6C61">
      <w:pPr>
        <w:shd w:val="clear" w:color="auto" w:fill="FFFFFF" w:themeFill="background1"/>
        <w:textAlignment w:val="baseline"/>
        <w:rPr>
          <w:rFonts w:eastAsia="Arial" w:cs="Arial"/>
          <w:color w:val="000000"/>
          <w:sz w:val="20"/>
        </w:rPr>
      </w:pPr>
      <w:r w:rsidRPr="1B3E6C61">
        <w:rPr>
          <w:rFonts w:eastAsia="Arial" w:cs="Arial"/>
          <w:color w:val="000000" w:themeColor="text1"/>
          <w:sz w:val="20"/>
        </w:rPr>
        <w:t>Rond december zullen wij u verder berichten hierover. Hierin proberen wij u te informeren of de bijdrage voor dit schooljaar geïncasseerd gaat worden. Daarnaast houden wij rekening met de ouders die vorig jaar een gedeelte betaald hebben voor activiteiten die niet zijn doorgegaan en wat we dit jaar zouden verrekenen. </w:t>
      </w:r>
    </w:p>
    <w:p w14:paraId="161C2BD5" w14:textId="77777777" w:rsidR="00F35067" w:rsidRPr="003021B9" w:rsidRDefault="00F35067" w:rsidP="1B3E6C61">
      <w:pPr>
        <w:shd w:val="clear" w:color="auto" w:fill="FFFFFF" w:themeFill="background1"/>
        <w:textAlignment w:val="baseline"/>
        <w:rPr>
          <w:rFonts w:eastAsia="Arial" w:cs="Arial"/>
          <w:color w:val="000000"/>
          <w:sz w:val="20"/>
        </w:rPr>
      </w:pPr>
      <w:r w:rsidRPr="1B3E6C61">
        <w:rPr>
          <w:rFonts w:eastAsia="Arial" w:cs="Arial"/>
          <w:color w:val="000000" w:themeColor="text1"/>
          <w:sz w:val="20"/>
        </w:rPr>
        <w:t>Heeft u vragen, dan kunt u die altijd stellen; or-kortland@blickoponderwijs.nl.</w:t>
      </w:r>
    </w:p>
    <w:p w14:paraId="51CA4E1D" w14:textId="022A3ECE" w:rsidR="00F35067" w:rsidRPr="003021B9" w:rsidRDefault="00F35067" w:rsidP="1B3E6C61">
      <w:pPr>
        <w:shd w:val="clear" w:color="auto" w:fill="FFFFFF" w:themeFill="background1"/>
        <w:textAlignment w:val="baseline"/>
        <w:rPr>
          <w:rFonts w:eastAsia="Arial" w:cs="Arial"/>
          <w:color w:val="000000"/>
          <w:sz w:val="20"/>
        </w:rPr>
      </w:pPr>
      <w:r w:rsidRPr="1B3E6C61">
        <w:rPr>
          <w:rFonts w:eastAsia="Arial" w:cs="Arial"/>
          <w:color w:val="000000" w:themeColor="text1"/>
          <w:sz w:val="20"/>
        </w:rPr>
        <w:t>Bestuur O</w:t>
      </w:r>
      <w:r w:rsidR="5B0866EA" w:rsidRPr="1B3E6C61">
        <w:rPr>
          <w:rFonts w:eastAsia="Arial" w:cs="Arial"/>
          <w:color w:val="000000" w:themeColor="text1"/>
          <w:sz w:val="20"/>
        </w:rPr>
        <w:t>uderraad</w:t>
      </w:r>
      <w:r w:rsidRPr="1B3E6C61">
        <w:rPr>
          <w:rFonts w:eastAsia="Arial" w:cs="Arial"/>
          <w:color w:val="000000" w:themeColor="text1"/>
          <w:sz w:val="20"/>
        </w:rPr>
        <w:t xml:space="preserve"> OBS Kortland. </w:t>
      </w:r>
    </w:p>
    <w:p w14:paraId="26E710A8" w14:textId="0024B521" w:rsidR="6ADF9FDE" w:rsidRDefault="0069190D" w:rsidP="1B3E6C61">
      <w:pPr>
        <w:shd w:val="clear" w:color="auto" w:fill="FFFFFF" w:themeFill="background1"/>
        <w:rPr>
          <w:rFonts w:eastAsia="Arial" w:cs="Arial"/>
          <w:i/>
          <w:iCs/>
          <w:color w:val="000000" w:themeColor="text1"/>
          <w:sz w:val="20"/>
        </w:rPr>
      </w:pPr>
      <w:r>
        <w:rPr>
          <w:noProof/>
        </w:rPr>
        <w:drawing>
          <wp:anchor distT="0" distB="0" distL="114300" distR="114300" simplePos="0" relativeHeight="251658244" behindDoc="0" locked="0" layoutInCell="1" allowOverlap="1" wp14:anchorId="41318CC9" wp14:editId="3EBFF570">
            <wp:simplePos x="0" y="0"/>
            <wp:positionH relativeFrom="margin">
              <wp:posOffset>4436745</wp:posOffset>
            </wp:positionH>
            <wp:positionV relativeFrom="margin">
              <wp:posOffset>5503545</wp:posOffset>
            </wp:positionV>
            <wp:extent cx="1066800" cy="1485900"/>
            <wp:effectExtent l="0" t="0" r="0" b="0"/>
            <wp:wrapSquare wrapText="bothSides"/>
            <wp:docPr id="1911345043" name="Afbeelding 1911345043" descr="Afbeelding met persoon, vrouw, kleding, vasthoud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11345043"/>
                    <pic:cNvPicPr/>
                  </pic:nvPicPr>
                  <pic:blipFill>
                    <a:blip r:embed="rId13">
                      <a:extLst>
                        <a:ext uri="{28A0092B-C50C-407E-A947-70E740481C1C}">
                          <a14:useLocalDpi xmlns:a14="http://schemas.microsoft.com/office/drawing/2010/main" val="0"/>
                        </a:ext>
                      </a:extLst>
                    </a:blip>
                    <a:stretch>
                      <a:fillRect/>
                    </a:stretch>
                  </pic:blipFill>
                  <pic:spPr>
                    <a:xfrm>
                      <a:off x="0" y="0"/>
                      <a:ext cx="1066800" cy="1485900"/>
                    </a:xfrm>
                    <a:prstGeom prst="rect">
                      <a:avLst/>
                    </a:prstGeom>
                  </pic:spPr>
                </pic:pic>
              </a:graphicData>
            </a:graphic>
          </wp:anchor>
        </w:drawing>
      </w:r>
    </w:p>
    <w:p w14:paraId="50749E1F" w14:textId="4645DFB7" w:rsidR="0069190D" w:rsidRDefault="0069190D" w:rsidP="1B3E6C61">
      <w:pPr>
        <w:shd w:val="clear" w:color="auto" w:fill="FFFFFF" w:themeFill="background1"/>
        <w:rPr>
          <w:rFonts w:eastAsia="Arial" w:cs="Arial"/>
          <w:b/>
          <w:bCs/>
          <w:color w:val="000000" w:themeColor="text1"/>
          <w:sz w:val="20"/>
        </w:rPr>
      </w:pPr>
    </w:p>
    <w:p w14:paraId="2D01BF84" w14:textId="2CC42364" w:rsidR="6ADF9FDE" w:rsidRDefault="1B1E8B34" w:rsidP="1B3E6C61">
      <w:pPr>
        <w:shd w:val="clear" w:color="auto" w:fill="FFFFFF" w:themeFill="background1"/>
        <w:rPr>
          <w:rFonts w:eastAsia="Arial" w:cs="Arial"/>
          <w:i/>
          <w:iCs/>
          <w:color w:val="000000" w:themeColor="text1"/>
          <w:sz w:val="20"/>
        </w:rPr>
      </w:pPr>
      <w:r w:rsidRPr="1B3E6C61">
        <w:rPr>
          <w:rFonts w:eastAsia="Arial" w:cs="Arial"/>
          <w:b/>
          <w:bCs/>
          <w:color w:val="000000" w:themeColor="text1"/>
          <w:sz w:val="20"/>
        </w:rPr>
        <w:t>Even voorstellen</w:t>
      </w:r>
      <w:r w:rsidR="5CEA6BD5" w:rsidRPr="1B3E6C61">
        <w:rPr>
          <w:rFonts w:eastAsia="Arial" w:cs="Arial"/>
          <w:b/>
          <w:bCs/>
          <w:color w:val="000000" w:themeColor="text1"/>
          <w:sz w:val="20"/>
        </w:rPr>
        <w:t>: Audrey Malatestas</w:t>
      </w:r>
    </w:p>
    <w:p w14:paraId="2EF08979" w14:textId="3D083D4E" w:rsidR="6ADF9FDE" w:rsidRDefault="6ADF9FDE" w:rsidP="1B3E6C61">
      <w:pPr>
        <w:rPr>
          <w:rFonts w:eastAsia="Arial" w:cs="Arial"/>
          <w:sz w:val="20"/>
        </w:rPr>
      </w:pPr>
    </w:p>
    <w:p w14:paraId="4A17C813" w14:textId="612D3AAD" w:rsidR="6ADF9FDE" w:rsidRDefault="4CCAC478" w:rsidP="1B3E6C61">
      <w:pPr>
        <w:rPr>
          <w:rFonts w:eastAsia="Arial" w:cs="Arial"/>
          <w:sz w:val="20"/>
        </w:rPr>
      </w:pPr>
      <w:r w:rsidRPr="1B3E6C61">
        <w:rPr>
          <w:rFonts w:eastAsia="Arial" w:cs="Arial"/>
          <w:sz w:val="20"/>
        </w:rPr>
        <w:t>Beste ouder(s)/verzorger(s),</w:t>
      </w:r>
    </w:p>
    <w:p w14:paraId="33350BD7" w14:textId="425546D1" w:rsidR="5EE6CE3D" w:rsidRDefault="5EE6CE3D" w:rsidP="1B3E6C61">
      <w:pPr>
        <w:rPr>
          <w:rFonts w:eastAsia="Arial" w:cs="Arial"/>
          <w:sz w:val="20"/>
        </w:rPr>
      </w:pPr>
      <w:r w:rsidRPr="1B3E6C61">
        <w:rPr>
          <w:rFonts w:eastAsia="Arial" w:cs="Arial"/>
          <w:sz w:val="20"/>
        </w:rPr>
        <w:t xml:space="preserve">Deze week ben ik gestart als nieuwe intern begeleider op Kortland. </w:t>
      </w:r>
      <w:r w:rsidR="76CFAA48" w:rsidRPr="1B3E6C61">
        <w:rPr>
          <w:rFonts w:eastAsia="Arial" w:cs="Arial"/>
          <w:sz w:val="20"/>
        </w:rPr>
        <w:t xml:space="preserve">Ik ben aanwezig op maandag t/m woensdag. Wellicht tot ziens! </w:t>
      </w:r>
    </w:p>
    <w:p w14:paraId="4E30A9AE" w14:textId="4645DFB7" w:rsidR="5BB0EDFD" w:rsidRDefault="5BB0EDFD" w:rsidP="1B3E6C61">
      <w:pPr>
        <w:rPr>
          <w:rFonts w:eastAsia="Arial" w:cs="Arial"/>
          <w:sz w:val="20"/>
        </w:rPr>
      </w:pPr>
    </w:p>
    <w:p w14:paraId="4DA7355D" w14:textId="4645DFB7" w:rsidR="0069190D" w:rsidRDefault="0069190D" w:rsidP="1B3E6C61">
      <w:pPr>
        <w:rPr>
          <w:rFonts w:eastAsia="Arial" w:cs="Arial"/>
          <w:b/>
          <w:bCs/>
          <w:sz w:val="20"/>
        </w:rPr>
      </w:pPr>
    </w:p>
    <w:p w14:paraId="6CB5C296" w14:textId="4645DFB7" w:rsidR="0069190D" w:rsidRDefault="0069190D" w:rsidP="1B3E6C61">
      <w:pPr>
        <w:rPr>
          <w:rFonts w:eastAsia="Arial" w:cs="Arial"/>
          <w:b/>
          <w:bCs/>
          <w:sz w:val="20"/>
        </w:rPr>
      </w:pPr>
    </w:p>
    <w:p w14:paraId="73020E78" w14:textId="4645DFB7" w:rsidR="0069190D" w:rsidRDefault="0069190D" w:rsidP="1B3E6C61">
      <w:pPr>
        <w:rPr>
          <w:rFonts w:eastAsia="Arial" w:cs="Arial"/>
          <w:b/>
          <w:bCs/>
          <w:sz w:val="20"/>
        </w:rPr>
      </w:pPr>
    </w:p>
    <w:p w14:paraId="22CB7125" w14:textId="4645DFB7" w:rsidR="0069190D" w:rsidRDefault="0069190D" w:rsidP="1B3E6C61">
      <w:pPr>
        <w:rPr>
          <w:rFonts w:eastAsia="Arial" w:cs="Arial"/>
          <w:b/>
          <w:bCs/>
          <w:sz w:val="20"/>
        </w:rPr>
      </w:pPr>
    </w:p>
    <w:p w14:paraId="2C918A38" w14:textId="1B9FC4D2" w:rsidR="2CDA3E8F" w:rsidRDefault="2CDA3E8F" w:rsidP="1B3E6C61">
      <w:pPr>
        <w:rPr>
          <w:rFonts w:eastAsia="Arial" w:cs="Arial"/>
          <w:sz w:val="20"/>
        </w:rPr>
      </w:pPr>
      <w:r w:rsidRPr="1B3E6C61">
        <w:rPr>
          <w:rFonts w:eastAsia="Arial" w:cs="Arial"/>
          <w:b/>
          <w:bCs/>
          <w:sz w:val="20"/>
        </w:rPr>
        <w:t>Screening logopedie</w:t>
      </w:r>
    </w:p>
    <w:p w14:paraId="75C9D500" w14:textId="5FBA3B66" w:rsidR="2CDA3E8F" w:rsidRDefault="2CDA3E8F" w:rsidP="1B3E6C61">
      <w:pPr>
        <w:pStyle w:val="Geenafstand"/>
        <w:rPr>
          <w:rFonts w:eastAsia="Arial" w:cs="Arial"/>
          <w:sz w:val="20"/>
        </w:rPr>
      </w:pPr>
      <w:r w:rsidRPr="1B3E6C61">
        <w:rPr>
          <w:rFonts w:eastAsia="Arial" w:cs="Arial"/>
          <w:sz w:val="20"/>
        </w:rPr>
        <w:t xml:space="preserve">In verband met de huidige Coronamaatregelen zal er dit najaar geen screening voor logopedie plaatsvinden in groep 2. </w:t>
      </w:r>
      <w:r w:rsidR="47D9FD27" w:rsidRPr="1B3E6C61">
        <w:rPr>
          <w:rFonts w:eastAsia="Arial" w:cs="Arial"/>
          <w:sz w:val="20"/>
        </w:rPr>
        <w:t>Wanneer</w:t>
      </w:r>
      <w:r w:rsidRPr="1B3E6C61">
        <w:rPr>
          <w:rFonts w:eastAsia="Arial" w:cs="Arial"/>
          <w:sz w:val="20"/>
        </w:rPr>
        <w:t xml:space="preserve"> u</w:t>
      </w:r>
      <w:r w:rsidR="32BBD324" w:rsidRPr="1B3E6C61">
        <w:rPr>
          <w:rFonts w:eastAsia="Arial" w:cs="Arial"/>
          <w:sz w:val="20"/>
        </w:rPr>
        <w:t xml:space="preserve"> zorgen</w:t>
      </w:r>
      <w:r w:rsidR="6E6ACCFC" w:rsidRPr="1B3E6C61">
        <w:rPr>
          <w:rFonts w:eastAsia="Arial" w:cs="Arial"/>
          <w:sz w:val="20"/>
        </w:rPr>
        <w:t xml:space="preserve"> heeft</w:t>
      </w:r>
      <w:r w:rsidR="32BBD324" w:rsidRPr="1B3E6C61">
        <w:rPr>
          <w:rFonts w:eastAsia="Arial" w:cs="Arial"/>
          <w:sz w:val="20"/>
        </w:rPr>
        <w:t xml:space="preserve"> over de spraak-/taalontwikkeling </w:t>
      </w:r>
      <w:r w:rsidR="4FC12E15" w:rsidRPr="1B3E6C61">
        <w:rPr>
          <w:rFonts w:eastAsia="Arial" w:cs="Arial"/>
          <w:sz w:val="20"/>
        </w:rPr>
        <w:t xml:space="preserve">van uw kind </w:t>
      </w:r>
      <w:r w:rsidR="0B76A9BB" w:rsidRPr="1B3E6C61">
        <w:rPr>
          <w:rFonts w:eastAsia="Arial" w:cs="Arial"/>
          <w:sz w:val="20"/>
        </w:rPr>
        <w:t xml:space="preserve">dan </w:t>
      </w:r>
      <w:r w:rsidR="4FC12E15" w:rsidRPr="1B3E6C61">
        <w:rPr>
          <w:rFonts w:eastAsia="Arial" w:cs="Arial"/>
          <w:sz w:val="20"/>
        </w:rPr>
        <w:t xml:space="preserve">kunt u zelf via de huisarts een screening aanvragen </w:t>
      </w:r>
      <w:r w:rsidR="2A3F5F1C" w:rsidRPr="1B3E6C61">
        <w:rPr>
          <w:rFonts w:eastAsia="Arial" w:cs="Arial"/>
          <w:sz w:val="20"/>
        </w:rPr>
        <w:t xml:space="preserve">voor </w:t>
      </w:r>
      <w:r w:rsidR="4FC12E15" w:rsidRPr="1B3E6C61">
        <w:rPr>
          <w:rFonts w:eastAsia="Arial" w:cs="Arial"/>
          <w:sz w:val="20"/>
        </w:rPr>
        <w:t>een externe logopedist.</w:t>
      </w:r>
    </w:p>
    <w:p w14:paraId="4775AD43" w14:textId="4645DFB7" w:rsidR="00DB085B" w:rsidRDefault="00DB085B" w:rsidP="1B3E6C61">
      <w:pPr>
        <w:pStyle w:val="Normaalweb"/>
        <w:spacing w:after="160"/>
        <w:rPr>
          <w:rFonts w:ascii="Arial" w:eastAsia="Arial" w:hAnsi="Arial" w:cs="Arial"/>
          <w:color w:val="000000" w:themeColor="text1"/>
          <w:sz w:val="20"/>
          <w:szCs w:val="20"/>
        </w:rPr>
      </w:pPr>
    </w:p>
    <w:p w14:paraId="30703D20" w14:textId="4645DFB7" w:rsidR="0069190D" w:rsidRDefault="0069190D" w:rsidP="1B3E6C61">
      <w:pPr>
        <w:pStyle w:val="Normaalweb"/>
        <w:spacing w:after="160"/>
        <w:rPr>
          <w:rFonts w:ascii="Arial" w:eastAsia="Arial" w:hAnsi="Arial" w:cs="Arial"/>
          <w:b/>
          <w:bCs/>
          <w:color w:val="000000" w:themeColor="text1"/>
          <w:sz w:val="20"/>
          <w:szCs w:val="20"/>
        </w:rPr>
      </w:pPr>
    </w:p>
    <w:p w14:paraId="7F495D1E" w14:textId="4645DFB7" w:rsidR="0069190D" w:rsidRDefault="0069190D" w:rsidP="1B3E6C61">
      <w:pPr>
        <w:pStyle w:val="Normaalweb"/>
        <w:spacing w:after="160"/>
        <w:rPr>
          <w:rFonts w:ascii="Arial" w:eastAsia="Arial" w:hAnsi="Arial" w:cs="Arial"/>
          <w:b/>
          <w:bCs/>
          <w:color w:val="000000" w:themeColor="text1"/>
          <w:sz w:val="20"/>
          <w:szCs w:val="20"/>
        </w:rPr>
      </w:pPr>
    </w:p>
    <w:p w14:paraId="192F7435" w14:textId="18028E5A" w:rsidR="00A57504" w:rsidRPr="00A57504" w:rsidRDefault="00A57504" w:rsidP="1B3E6C61">
      <w:pPr>
        <w:pStyle w:val="Normaalweb"/>
        <w:spacing w:after="160"/>
        <w:rPr>
          <w:rFonts w:ascii="Arial" w:eastAsia="Arial" w:hAnsi="Arial" w:cs="Arial"/>
          <w:b/>
          <w:bCs/>
          <w:color w:val="000000" w:themeColor="text1"/>
          <w:sz w:val="20"/>
          <w:szCs w:val="20"/>
        </w:rPr>
      </w:pPr>
      <w:r w:rsidRPr="1B3E6C61">
        <w:rPr>
          <w:rFonts w:ascii="Arial" w:eastAsia="Arial" w:hAnsi="Arial" w:cs="Arial"/>
          <w:b/>
          <w:bCs/>
          <w:color w:val="000000" w:themeColor="text1"/>
          <w:sz w:val="20"/>
          <w:szCs w:val="20"/>
        </w:rPr>
        <w:lastRenderedPageBreak/>
        <w:t>Leerlingenraad van Obs Kortland</w:t>
      </w:r>
    </w:p>
    <w:p w14:paraId="32FC521B" w14:textId="534704ED" w:rsidR="00A57504" w:rsidRDefault="00A57504" w:rsidP="1B3E6C61">
      <w:pPr>
        <w:pStyle w:val="Geenafstand"/>
        <w:rPr>
          <w:rFonts w:eastAsia="Arial" w:cs="Arial"/>
          <w:sz w:val="20"/>
        </w:rPr>
      </w:pPr>
      <w:r w:rsidRPr="1B3E6C61">
        <w:rPr>
          <w:rFonts w:eastAsia="Arial" w:cs="Arial"/>
          <w:sz w:val="20"/>
        </w:rPr>
        <w:t>Deze week was de eerste bijeenkomst van de leerlingenraad van Obs Kortland.</w:t>
      </w:r>
      <w:r w:rsidR="79A0557E" w:rsidRPr="1B3E6C61">
        <w:rPr>
          <w:rFonts w:eastAsia="Arial" w:cs="Arial"/>
          <w:sz w:val="20"/>
        </w:rPr>
        <w:t xml:space="preserve"> </w:t>
      </w:r>
      <w:r w:rsidRPr="1B3E6C61">
        <w:rPr>
          <w:rFonts w:eastAsia="Arial" w:cs="Arial"/>
          <w:sz w:val="20"/>
        </w:rPr>
        <w:t>In de leerlingenraad zitten leerlin</w:t>
      </w:r>
      <w:r w:rsidR="005C3407" w:rsidRPr="1B3E6C61">
        <w:rPr>
          <w:rFonts w:eastAsia="Arial" w:cs="Arial"/>
          <w:sz w:val="20"/>
        </w:rPr>
        <w:t>gen uit de groepen 6 t/m 8</w:t>
      </w:r>
    </w:p>
    <w:p w14:paraId="0CC03B56" w14:textId="6D97FE95" w:rsidR="00AF60C0" w:rsidRDefault="00534161" w:rsidP="1B3E6C61">
      <w:pPr>
        <w:pStyle w:val="Geenafstand"/>
        <w:rPr>
          <w:rFonts w:eastAsia="Arial" w:cs="Arial"/>
          <w:sz w:val="20"/>
        </w:rPr>
      </w:pPr>
      <w:r w:rsidRPr="1B3E6C61">
        <w:rPr>
          <w:rFonts w:eastAsia="Arial" w:cs="Arial"/>
          <w:sz w:val="20"/>
        </w:rPr>
        <w:t>De</w:t>
      </w:r>
      <w:r w:rsidR="005C3407" w:rsidRPr="1B3E6C61">
        <w:rPr>
          <w:rFonts w:eastAsia="Arial" w:cs="Arial"/>
          <w:sz w:val="20"/>
        </w:rPr>
        <w:t xml:space="preserve">ze </w:t>
      </w:r>
      <w:r w:rsidRPr="1B3E6C61">
        <w:rPr>
          <w:rFonts w:eastAsia="Arial" w:cs="Arial"/>
          <w:sz w:val="20"/>
        </w:rPr>
        <w:t xml:space="preserve">keer hebben we </w:t>
      </w:r>
      <w:r w:rsidR="00AF60C0" w:rsidRPr="1B3E6C61">
        <w:rPr>
          <w:rFonts w:eastAsia="Arial" w:cs="Arial"/>
          <w:sz w:val="20"/>
        </w:rPr>
        <w:t xml:space="preserve">afscheid genomen van Nur, Antoine en Phileine en hebben </w:t>
      </w:r>
      <w:r w:rsidR="007C0247" w:rsidRPr="1B3E6C61">
        <w:rPr>
          <w:rFonts w:eastAsia="Arial" w:cs="Arial"/>
          <w:sz w:val="20"/>
        </w:rPr>
        <w:t xml:space="preserve">we de </w:t>
      </w:r>
      <w:r w:rsidR="00547AF4" w:rsidRPr="1B3E6C61">
        <w:rPr>
          <w:rFonts w:eastAsia="Arial" w:cs="Arial"/>
          <w:sz w:val="20"/>
        </w:rPr>
        <w:t>nieuwe leden: Armin, Javon, Hailey, Gijs, Dennis, Guillerm</w:t>
      </w:r>
      <w:r w:rsidR="00DD1EC5" w:rsidRPr="1B3E6C61">
        <w:rPr>
          <w:rFonts w:eastAsia="Arial" w:cs="Arial"/>
          <w:sz w:val="20"/>
        </w:rPr>
        <w:t>o en René welkom geheten.</w:t>
      </w:r>
    </w:p>
    <w:p w14:paraId="50295338" w14:textId="21E05B93" w:rsidR="00DD1EC5" w:rsidRDefault="00DD1EC5" w:rsidP="1B3E6C61">
      <w:pPr>
        <w:pStyle w:val="Geenafstand"/>
        <w:rPr>
          <w:rFonts w:eastAsia="Arial" w:cs="Arial"/>
          <w:sz w:val="20"/>
        </w:rPr>
      </w:pPr>
      <w:r w:rsidRPr="1B3E6C61">
        <w:rPr>
          <w:rFonts w:eastAsia="Arial" w:cs="Arial"/>
          <w:sz w:val="20"/>
        </w:rPr>
        <w:t>Na een voorstel</w:t>
      </w:r>
      <w:r w:rsidR="43D597A4" w:rsidRPr="1B3E6C61">
        <w:rPr>
          <w:rFonts w:eastAsia="Arial" w:cs="Arial"/>
          <w:sz w:val="20"/>
        </w:rPr>
        <w:t>rondje</w:t>
      </w:r>
      <w:r w:rsidRPr="1B3E6C61">
        <w:rPr>
          <w:rFonts w:eastAsia="Arial" w:cs="Arial"/>
          <w:sz w:val="20"/>
        </w:rPr>
        <w:t xml:space="preserve"> hebben we gesproken over het Sint en Kerstfeest en welke ideeën de leerlingenraad heeft over de viering van deze feesten. Uit elke groep zal een leerling het onderwerp in de klas ter sprake breng</w:t>
      </w:r>
      <w:r w:rsidR="00ED213B" w:rsidRPr="1B3E6C61">
        <w:rPr>
          <w:rFonts w:eastAsia="Arial" w:cs="Arial"/>
          <w:sz w:val="20"/>
        </w:rPr>
        <w:t>en en dan meenemen naar de bespreking met onze event-manager Marja</w:t>
      </w:r>
      <w:r w:rsidR="004514B3" w:rsidRPr="1B3E6C61">
        <w:rPr>
          <w:rFonts w:eastAsia="Arial" w:cs="Arial"/>
          <w:sz w:val="20"/>
        </w:rPr>
        <w:t>. Op deze manier hebben de leerlingen een inbreng bij de viering van feesten.</w:t>
      </w:r>
    </w:p>
    <w:p w14:paraId="3D81AA09" w14:textId="62EC8216" w:rsidR="004514B3" w:rsidRDefault="004514B3" w:rsidP="1B3E6C61">
      <w:pPr>
        <w:pStyle w:val="Geenafstand"/>
        <w:rPr>
          <w:rFonts w:eastAsia="Arial" w:cs="Arial"/>
          <w:sz w:val="20"/>
        </w:rPr>
      </w:pPr>
      <w:r w:rsidRPr="1B3E6C61">
        <w:rPr>
          <w:rFonts w:eastAsia="Arial" w:cs="Arial"/>
          <w:sz w:val="20"/>
        </w:rPr>
        <w:t xml:space="preserve">Ook </w:t>
      </w:r>
      <w:r w:rsidR="000A59C3" w:rsidRPr="1B3E6C61">
        <w:rPr>
          <w:rFonts w:eastAsia="Arial" w:cs="Arial"/>
          <w:sz w:val="20"/>
        </w:rPr>
        <w:t>zijn er tijdens de rondvraag onderwerpen</w:t>
      </w:r>
      <w:r w:rsidR="00D47FF8" w:rsidRPr="1B3E6C61">
        <w:rPr>
          <w:rFonts w:eastAsia="Arial" w:cs="Arial"/>
          <w:sz w:val="20"/>
        </w:rPr>
        <w:t xml:space="preserve"> of aandachtspunten</w:t>
      </w:r>
      <w:r w:rsidR="000A59C3" w:rsidRPr="1B3E6C61">
        <w:rPr>
          <w:rFonts w:eastAsia="Arial" w:cs="Arial"/>
          <w:sz w:val="20"/>
        </w:rPr>
        <w:t xml:space="preserve"> ingebracht, die de leerlingen dit jaar graag aan bod willen laten komen.</w:t>
      </w:r>
      <w:r w:rsidR="00D47FF8" w:rsidRPr="1B3E6C61">
        <w:rPr>
          <w:rFonts w:eastAsia="Arial" w:cs="Arial"/>
          <w:sz w:val="20"/>
        </w:rPr>
        <w:t xml:space="preserve"> </w:t>
      </w:r>
    </w:p>
    <w:p w14:paraId="2647726A" w14:textId="1CFB9DCF" w:rsidR="00837800" w:rsidRDefault="00837800" w:rsidP="1B3E6C61">
      <w:pPr>
        <w:pStyle w:val="Geenafstand"/>
        <w:rPr>
          <w:rFonts w:eastAsia="Arial" w:cs="Arial"/>
          <w:sz w:val="20"/>
        </w:rPr>
      </w:pPr>
      <w:r w:rsidRPr="1B3E6C61">
        <w:rPr>
          <w:rFonts w:eastAsia="Arial" w:cs="Arial"/>
          <w:sz w:val="20"/>
        </w:rPr>
        <w:t>De volgende vergadering staat gepl</w:t>
      </w:r>
      <w:r w:rsidR="00DF13A0">
        <w:rPr>
          <w:rFonts w:eastAsia="Arial" w:cs="Arial"/>
          <w:sz w:val="20"/>
        </w:rPr>
        <w:t>and op</w:t>
      </w:r>
      <w:r w:rsidRPr="1B3E6C61">
        <w:rPr>
          <w:rFonts w:eastAsia="Arial" w:cs="Arial"/>
          <w:sz w:val="20"/>
        </w:rPr>
        <w:t xml:space="preserve"> 16 november 2020.</w:t>
      </w:r>
    </w:p>
    <w:p w14:paraId="797E9110" w14:textId="079019B0" w:rsidR="00705A15" w:rsidRDefault="00705A15" w:rsidP="00A57504">
      <w:pPr>
        <w:pStyle w:val="Geenafstand"/>
        <w:rPr>
          <w:sz w:val="22"/>
          <w:szCs w:val="18"/>
        </w:rPr>
      </w:pPr>
    </w:p>
    <w:p w14:paraId="0CAC9CBA" w14:textId="1F0199F8" w:rsidR="00705A15" w:rsidRDefault="00A7714D" w:rsidP="1B3E6C61">
      <w:pPr>
        <w:pStyle w:val="Geenafstand"/>
        <w:rPr>
          <w:sz w:val="22"/>
          <w:szCs w:val="22"/>
        </w:rPr>
      </w:pPr>
      <w:r w:rsidRPr="00A7714D">
        <w:rPr>
          <w:noProof/>
        </w:rPr>
        <w:drawing>
          <wp:anchor distT="0" distB="0" distL="114300" distR="114300" simplePos="0" relativeHeight="251658242" behindDoc="0" locked="0" layoutInCell="1" allowOverlap="1" wp14:anchorId="3870B606" wp14:editId="6DE1F9A2">
            <wp:simplePos x="0" y="0"/>
            <wp:positionH relativeFrom="column">
              <wp:posOffset>-239395</wp:posOffset>
            </wp:positionH>
            <wp:positionV relativeFrom="paragraph">
              <wp:posOffset>184150</wp:posOffset>
            </wp:positionV>
            <wp:extent cx="1714500" cy="17145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14:sizeRelH relativeFrom="page">
              <wp14:pctWidth>0</wp14:pctWidth>
            </wp14:sizeRelH>
            <wp14:sizeRelV relativeFrom="page">
              <wp14:pctHeight>0</wp14:pctHeight>
            </wp14:sizeRelV>
          </wp:anchor>
        </w:drawing>
      </w:r>
    </w:p>
    <w:p w14:paraId="2864F072" w14:textId="691764DF" w:rsidR="1B3E6C61" w:rsidRDefault="1B3E6C61" w:rsidP="1B3E6C61">
      <w:pPr>
        <w:pStyle w:val="Geenafstand"/>
        <w:rPr>
          <w:sz w:val="22"/>
          <w:szCs w:val="22"/>
        </w:rPr>
      </w:pPr>
    </w:p>
    <w:p w14:paraId="057537F6" w14:textId="1E310AD8" w:rsidR="00705A15" w:rsidRDefault="3B6D2200" w:rsidP="1B3E6C61">
      <w:pPr>
        <w:pStyle w:val="Geenafstand"/>
        <w:rPr>
          <w:b/>
          <w:bCs/>
          <w:sz w:val="20"/>
        </w:rPr>
      </w:pPr>
      <w:r w:rsidRPr="1B3E6C61">
        <w:rPr>
          <w:b/>
          <w:bCs/>
          <w:sz w:val="20"/>
        </w:rPr>
        <w:t>Kinderboekenweek in groep 6a/7a</w:t>
      </w:r>
    </w:p>
    <w:p w14:paraId="3E56E37C" w14:textId="70969A96" w:rsidR="00705A15" w:rsidRDefault="00705A15" w:rsidP="1B3E6C61">
      <w:pPr>
        <w:pStyle w:val="Geenafstand"/>
        <w:rPr>
          <w:sz w:val="20"/>
        </w:rPr>
      </w:pPr>
      <w:r w:rsidRPr="1B3E6C61">
        <w:rPr>
          <w:sz w:val="20"/>
        </w:rPr>
        <w:t xml:space="preserve">In groep 6a/7a wordt er gewerkt met het boek Brons van </w:t>
      </w:r>
      <w:r w:rsidR="002D15A2" w:rsidRPr="1B3E6C61">
        <w:rPr>
          <w:sz w:val="20"/>
        </w:rPr>
        <w:t>Linda Dielemans.</w:t>
      </w:r>
    </w:p>
    <w:p w14:paraId="236A4087" w14:textId="72ABF905" w:rsidR="00CA6253" w:rsidRDefault="002D15A2" w:rsidP="1B3E6C61">
      <w:pPr>
        <w:pStyle w:val="Geenafstand"/>
        <w:rPr>
          <w:sz w:val="20"/>
        </w:rPr>
      </w:pPr>
      <w:r w:rsidRPr="1B3E6C61">
        <w:rPr>
          <w:sz w:val="20"/>
        </w:rPr>
        <w:t>In de eerste les hebben we</w:t>
      </w:r>
      <w:r w:rsidR="00CA6253" w:rsidRPr="1B3E6C61">
        <w:rPr>
          <w:sz w:val="20"/>
        </w:rPr>
        <w:t xml:space="preserve"> voorspellingen gedaan waar het boek over zou gaan en hebben we </w:t>
      </w:r>
      <w:r w:rsidR="00A7714D" w:rsidRPr="1B3E6C61">
        <w:rPr>
          <w:sz w:val="20"/>
        </w:rPr>
        <w:t>het eerste stuk van het boek gelezen</w:t>
      </w:r>
      <w:r w:rsidR="00CA6253" w:rsidRPr="1B3E6C61">
        <w:rPr>
          <w:sz w:val="20"/>
        </w:rPr>
        <w:t>.</w:t>
      </w:r>
      <w:r w:rsidR="56A3262E" w:rsidRPr="1B3E6C61">
        <w:rPr>
          <w:sz w:val="20"/>
        </w:rPr>
        <w:t xml:space="preserve"> </w:t>
      </w:r>
      <w:r w:rsidR="00CA6253" w:rsidRPr="1B3E6C61">
        <w:rPr>
          <w:sz w:val="20"/>
        </w:rPr>
        <w:t>Daarna zijn we bezig geweest met bronzen voorwerpen</w:t>
      </w:r>
      <w:r w:rsidR="004E2B27" w:rsidRPr="1B3E6C61">
        <w:rPr>
          <w:sz w:val="20"/>
        </w:rPr>
        <w:t xml:space="preserve"> en hebben we bedacht waar deze gevonden zouden zijn, welke naam ze hadden en waar ze voor zouden zijn gebruikt. Later hebben we op de website van het Rijksmuseum voor de Oudheden de voorwerpen opgezocht </w:t>
      </w:r>
      <w:r w:rsidR="00112C62" w:rsidRPr="1B3E6C61">
        <w:rPr>
          <w:sz w:val="20"/>
        </w:rPr>
        <w:t>en bekeken wat er klopte van onze bedenkingen.</w:t>
      </w:r>
    </w:p>
    <w:p w14:paraId="3C15B0E6" w14:textId="0921AB54" w:rsidR="00112C62" w:rsidRDefault="00112C62" w:rsidP="1B3E6C61">
      <w:pPr>
        <w:pStyle w:val="Geenafstand"/>
        <w:rPr>
          <w:sz w:val="20"/>
        </w:rPr>
      </w:pPr>
      <w:r w:rsidRPr="1B3E6C61">
        <w:rPr>
          <w:sz w:val="20"/>
        </w:rPr>
        <w:t xml:space="preserve">Ook zijn we veel aan het toneellezen. In tweetallen een tekst lezen, bespreken waar deze over gaat, een voorstelling maken van je personage en dan </w:t>
      </w:r>
      <w:r w:rsidR="00481BB5" w:rsidRPr="1B3E6C61">
        <w:rPr>
          <w:sz w:val="20"/>
        </w:rPr>
        <w:t>voordragen. Ook zijn er al meerdere groepjes in de klas aan de beurt geweest om de teksten te laten horen.</w:t>
      </w:r>
      <w:r w:rsidR="00553C68" w:rsidRPr="1B3E6C61">
        <w:rPr>
          <w:sz w:val="20"/>
        </w:rPr>
        <w:t xml:space="preserve"> We zijn dol op de leesbel en kijken er elke dag naar uit of deze zal gaan. </w:t>
      </w:r>
    </w:p>
    <w:p w14:paraId="0B2A2B7A" w14:textId="77777777" w:rsidR="00481BB5" w:rsidRPr="00705A15" w:rsidRDefault="00481BB5" w:rsidP="00A57504">
      <w:pPr>
        <w:pStyle w:val="Geenafstand"/>
        <w:rPr>
          <w:sz w:val="22"/>
          <w:szCs w:val="18"/>
        </w:rPr>
      </w:pPr>
    </w:p>
    <w:p w14:paraId="3BF011B0" w14:textId="71FABB35" w:rsidR="00046D6A" w:rsidRPr="00705A15" w:rsidRDefault="29830E25" w:rsidP="1B3E6C61">
      <w:pPr>
        <w:rPr>
          <w:rFonts w:cs="Arial"/>
          <w:b/>
          <w:bCs/>
          <w:sz w:val="20"/>
        </w:rPr>
      </w:pPr>
      <w:r w:rsidRPr="1B3E6C61">
        <w:rPr>
          <w:rFonts w:cs="Arial"/>
          <w:b/>
          <w:bCs/>
          <w:sz w:val="20"/>
        </w:rPr>
        <w:t>Stewards gevraagd</w:t>
      </w:r>
    </w:p>
    <w:p w14:paraId="6ED87AF6" w14:textId="10F14344" w:rsidR="00046D6A" w:rsidRPr="00705A15" w:rsidRDefault="29830E25" w:rsidP="1B3E6C61">
      <w:pPr>
        <w:rPr>
          <w:rFonts w:cs="Arial"/>
          <w:sz w:val="20"/>
        </w:rPr>
      </w:pPr>
      <w:r w:rsidRPr="1B3E6C61">
        <w:rPr>
          <w:rFonts w:cs="Arial"/>
          <w:sz w:val="20"/>
        </w:rPr>
        <w:t xml:space="preserve">Op onze oproep om steward te worden op locatie LZ zijn gelukkig een paar aanmeldingen gekomen. We zijn daar erg blij mee, </w:t>
      </w:r>
      <w:r w:rsidR="245F32A7" w:rsidRPr="1B3E6C61">
        <w:rPr>
          <w:rFonts w:cs="Arial"/>
          <w:sz w:val="20"/>
        </w:rPr>
        <w:t xml:space="preserve">maar </w:t>
      </w:r>
      <w:r w:rsidRPr="1B3E6C61">
        <w:rPr>
          <w:rFonts w:cs="Arial"/>
          <w:sz w:val="20"/>
        </w:rPr>
        <w:t>toch zouden we voor de ochtenden nog een paar stewards erbij kunnen gebruiken. Als er een steward niet kan om we</w:t>
      </w:r>
      <w:r w:rsidR="0A81758F" w:rsidRPr="1B3E6C61">
        <w:rPr>
          <w:rFonts w:cs="Arial"/>
          <w:sz w:val="20"/>
        </w:rPr>
        <w:t>lke reden dan ook zou het fijn zijn als er een andere steward kan invallen. Op dit moment maken we een rooster per week. De stewards kunnen aange</w:t>
      </w:r>
      <w:r w:rsidR="3D91C015" w:rsidRPr="1B3E6C61">
        <w:rPr>
          <w:rFonts w:cs="Arial"/>
          <w:sz w:val="20"/>
        </w:rPr>
        <w:t>ven welke dagen ze aanwezig kunnen zijn en daar maken we een</w:t>
      </w:r>
      <w:r w:rsidR="5FD89E77" w:rsidRPr="1B3E6C61">
        <w:rPr>
          <w:rFonts w:cs="Arial"/>
          <w:sz w:val="20"/>
        </w:rPr>
        <w:t xml:space="preserve"> </w:t>
      </w:r>
      <w:r w:rsidR="3D91C015" w:rsidRPr="1B3E6C61">
        <w:rPr>
          <w:rFonts w:cs="Arial"/>
          <w:sz w:val="20"/>
        </w:rPr>
        <w:t xml:space="preserve">rooster van. </w:t>
      </w:r>
      <w:r w:rsidR="4885812F" w:rsidRPr="1B3E6C61">
        <w:rPr>
          <w:rFonts w:cs="Arial"/>
          <w:sz w:val="20"/>
        </w:rPr>
        <w:t>Mocht een steward onverwachts niet kunnen dan vragen we via wie er kan invallen.</w:t>
      </w:r>
    </w:p>
    <w:p w14:paraId="29E6337C" w14:textId="23A7D358" w:rsidR="00046D6A" w:rsidRDefault="078E949A" w:rsidP="1B3E6C61">
      <w:pPr>
        <w:rPr>
          <w:rFonts w:cs="Arial"/>
          <w:sz w:val="20"/>
        </w:rPr>
      </w:pPr>
      <w:r w:rsidRPr="51952610">
        <w:rPr>
          <w:rFonts w:cs="Arial"/>
          <w:sz w:val="20"/>
        </w:rPr>
        <w:t xml:space="preserve">U kunt zich aanmelden bij juf Marja (administratie) </w:t>
      </w:r>
      <w:hyperlink r:id="rId15">
        <w:r w:rsidR="0037096A" w:rsidRPr="51952610">
          <w:rPr>
            <w:rStyle w:val="Hyperlink"/>
            <w:rFonts w:cs="Arial"/>
            <w:sz w:val="20"/>
          </w:rPr>
          <w:t>m.vanmeijeren@obskortland.nl</w:t>
        </w:r>
      </w:hyperlink>
    </w:p>
    <w:p w14:paraId="78C27C5F" w14:textId="23A7D358" w:rsidR="0037096A" w:rsidRDefault="0037096A" w:rsidP="1B3E6C61">
      <w:pPr>
        <w:rPr>
          <w:rFonts w:cs="Arial"/>
          <w:sz w:val="20"/>
        </w:rPr>
      </w:pPr>
    </w:p>
    <w:p w14:paraId="1DD10DD8" w14:textId="77777777" w:rsidR="00982C69" w:rsidRDefault="00982C69" w:rsidP="1B3E6C61">
      <w:pPr>
        <w:rPr>
          <w:rFonts w:cs="Arial"/>
          <w:sz w:val="20"/>
        </w:rPr>
      </w:pPr>
    </w:p>
    <w:p w14:paraId="772AE758" w14:textId="68F1C2F5" w:rsidR="0037096A" w:rsidRDefault="00982C69" w:rsidP="1B3E6C61">
      <w:pPr>
        <w:rPr>
          <w:rFonts w:cs="Arial"/>
          <w:sz w:val="20"/>
        </w:rPr>
      </w:pPr>
      <w:r>
        <w:rPr>
          <w:rFonts w:cs="Arial"/>
          <w:sz w:val="20"/>
        </w:rPr>
        <w:t>Wij wensen u een fijn weekend.</w:t>
      </w:r>
    </w:p>
    <w:p w14:paraId="1E201419" w14:textId="77777777" w:rsidR="00982C69" w:rsidRDefault="00982C69" w:rsidP="1B3E6C61">
      <w:pPr>
        <w:rPr>
          <w:rFonts w:cs="Arial"/>
          <w:sz w:val="20"/>
        </w:rPr>
      </w:pPr>
    </w:p>
    <w:p w14:paraId="13829592" w14:textId="248F4AD3" w:rsidR="00982C69" w:rsidRDefault="00982C69" w:rsidP="1B3E6C61">
      <w:pPr>
        <w:rPr>
          <w:rFonts w:cs="Arial"/>
          <w:sz w:val="20"/>
        </w:rPr>
      </w:pPr>
      <w:r>
        <w:rPr>
          <w:rFonts w:cs="Arial"/>
          <w:sz w:val="20"/>
        </w:rPr>
        <w:t>Team obs Kortland</w:t>
      </w:r>
      <w:bookmarkStart w:id="0" w:name="_GoBack"/>
      <w:bookmarkEnd w:id="0"/>
    </w:p>
    <w:sectPr w:rsidR="00982C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6E220" w14:textId="77777777" w:rsidR="00972D95" w:rsidRDefault="00972D95" w:rsidP="00A57504">
      <w:r>
        <w:separator/>
      </w:r>
    </w:p>
  </w:endnote>
  <w:endnote w:type="continuationSeparator" w:id="0">
    <w:p w14:paraId="79868D85" w14:textId="77777777" w:rsidR="00972D95" w:rsidRDefault="00972D95" w:rsidP="00A57504">
      <w:r>
        <w:continuationSeparator/>
      </w:r>
    </w:p>
  </w:endnote>
  <w:endnote w:type="continuationNotice" w:id="1">
    <w:p w14:paraId="4D232B52" w14:textId="77777777" w:rsidR="0014580E" w:rsidRDefault="001458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BE2CE" w14:textId="77777777" w:rsidR="00972D95" w:rsidRDefault="00972D95" w:rsidP="00A57504">
      <w:r>
        <w:separator/>
      </w:r>
    </w:p>
  </w:footnote>
  <w:footnote w:type="continuationSeparator" w:id="0">
    <w:p w14:paraId="5CFA3942" w14:textId="77777777" w:rsidR="00972D95" w:rsidRDefault="00972D95" w:rsidP="00A57504">
      <w:r>
        <w:continuationSeparator/>
      </w:r>
    </w:p>
  </w:footnote>
  <w:footnote w:type="continuationNotice" w:id="1">
    <w:p w14:paraId="17D478E9" w14:textId="77777777" w:rsidR="0014580E" w:rsidRDefault="0014580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871BE"/>
    <w:multiLevelType w:val="multilevel"/>
    <w:tmpl w:val="ACB8A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FDE"/>
    <w:rsid w:val="00017D80"/>
    <w:rsid w:val="00032648"/>
    <w:rsid w:val="0003303D"/>
    <w:rsid w:val="00046D6A"/>
    <w:rsid w:val="0005061D"/>
    <w:rsid w:val="000A2E75"/>
    <w:rsid w:val="000A59C3"/>
    <w:rsid w:val="00112C62"/>
    <w:rsid w:val="00112E79"/>
    <w:rsid w:val="001200C8"/>
    <w:rsid w:val="00126F96"/>
    <w:rsid w:val="00135F34"/>
    <w:rsid w:val="00141116"/>
    <w:rsid w:val="0014580E"/>
    <w:rsid w:val="00152818"/>
    <w:rsid w:val="00153409"/>
    <w:rsid w:val="001718FD"/>
    <w:rsid w:val="00195CB6"/>
    <w:rsid w:val="0020055D"/>
    <w:rsid w:val="00257615"/>
    <w:rsid w:val="002C77CB"/>
    <w:rsid w:val="002D15A2"/>
    <w:rsid w:val="002D67B5"/>
    <w:rsid w:val="0033767F"/>
    <w:rsid w:val="0035343A"/>
    <w:rsid w:val="00355AB0"/>
    <w:rsid w:val="0037096A"/>
    <w:rsid w:val="00377719"/>
    <w:rsid w:val="003851A4"/>
    <w:rsid w:val="003935CF"/>
    <w:rsid w:val="00394F88"/>
    <w:rsid w:val="003A6FBC"/>
    <w:rsid w:val="003B12BB"/>
    <w:rsid w:val="003D4413"/>
    <w:rsid w:val="00403CFF"/>
    <w:rsid w:val="00436169"/>
    <w:rsid w:val="004514B3"/>
    <w:rsid w:val="00481BB5"/>
    <w:rsid w:val="00490CB7"/>
    <w:rsid w:val="004958A8"/>
    <w:rsid w:val="004B4C78"/>
    <w:rsid w:val="004D27AC"/>
    <w:rsid w:val="004D640A"/>
    <w:rsid w:val="004E244B"/>
    <w:rsid w:val="004E2B27"/>
    <w:rsid w:val="00522EBF"/>
    <w:rsid w:val="00534161"/>
    <w:rsid w:val="005473D0"/>
    <w:rsid w:val="00547AF4"/>
    <w:rsid w:val="00553C68"/>
    <w:rsid w:val="00560184"/>
    <w:rsid w:val="00574100"/>
    <w:rsid w:val="00595A24"/>
    <w:rsid w:val="005A1A27"/>
    <w:rsid w:val="005B1043"/>
    <w:rsid w:val="005C3407"/>
    <w:rsid w:val="00602277"/>
    <w:rsid w:val="0069190D"/>
    <w:rsid w:val="00697BB3"/>
    <w:rsid w:val="0069B979"/>
    <w:rsid w:val="006A6213"/>
    <w:rsid w:val="006B3945"/>
    <w:rsid w:val="006C41DB"/>
    <w:rsid w:val="006D295E"/>
    <w:rsid w:val="006E024A"/>
    <w:rsid w:val="006F69A4"/>
    <w:rsid w:val="006F6AE9"/>
    <w:rsid w:val="00705A15"/>
    <w:rsid w:val="00714DDA"/>
    <w:rsid w:val="00740C9B"/>
    <w:rsid w:val="0074516D"/>
    <w:rsid w:val="007474B2"/>
    <w:rsid w:val="00756203"/>
    <w:rsid w:val="00783D62"/>
    <w:rsid w:val="007C0247"/>
    <w:rsid w:val="007D5200"/>
    <w:rsid w:val="00803C10"/>
    <w:rsid w:val="00821A5E"/>
    <w:rsid w:val="00837800"/>
    <w:rsid w:val="00863618"/>
    <w:rsid w:val="008738D9"/>
    <w:rsid w:val="008768CF"/>
    <w:rsid w:val="008B6DE6"/>
    <w:rsid w:val="00912578"/>
    <w:rsid w:val="0092085D"/>
    <w:rsid w:val="00940500"/>
    <w:rsid w:val="009447FC"/>
    <w:rsid w:val="009557D3"/>
    <w:rsid w:val="0097032E"/>
    <w:rsid w:val="00972D95"/>
    <w:rsid w:val="00982C69"/>
    <w:rsid w:val="009C1DAA"/>
    <w:rsid w:val="009D4F1D"/>
    <w:rsid w:val="009D5B70"/>
    <w:rsid w:val="00A30A2A"/>
    <w:rsid w:val="00A32942"/>
    <w:rsid w:val="00A44531"/>
    <w:rsid w:val="00A45839"/>
    <w:rsid w:val="00A45DC7"/>
    <w:rsid w:val="00A569BA"/>
    <w:rsid w:val="00A57504"/>
    <w:rsid w:val="00A6046D"/>
    <w:rsid w:val="00A63934"/>
    <w:rsid w:val="00A767CE"/>
    <w:rsid w:val="00A7714D"/>
    <w:rsid w:val="00A801DD"/>
    <w:rsid w:val="00AA312F"/>
    <w:rsid w:val="00AC5B9C"/>
    <w:rsid w:val="00AF134B"/>
    <w:rsid w:val="00AF60C0"/>
    <w:rsid w:val="00B020E5"/>
    <w:rsid w:val="00B62E54"/>
    <w:rsid w:val="00B651DD"/>
    <w:rsid w:val="00BE10AE"/>
    <w:rsid w:val="00BE2D7C"/>
    <w:rsid w:val="00BF4671"/>
    <w:rsid w:val="00C13DD7"/>
    <w:rsid w:val="00C22EA4"/>
    <w:rsid w:val="00C3245F"/>
    <w:rsid w:val="00C3474A"/>
    <w:rsid w:val="00C433FD"/>
    <w:rsid w:val="00C569D4"/>
    <w:rsid w:val="00C77BD9"/>
    <w:rsid w:val="00C83EE6"/>
    <w:rsid w:val="00C952D9"/>
    <w:rsid w:val="00CA6253"/>
    <w:rsid w:val="00CB6DA6"/>
    <w:rsid w:val="00CC2ECE"/>
    <w:rsid w:val="00CC4C73"/>
    <w:rsid w:val="00D0139F"/>
    <w:rsid w:val="00D10D1A"/>
    <w:rsid w:val="00D45264"/>
    <w:rsid w:val="00D45BB7"/>
    <w:rsid w:val="00D47FF8"/>
    <w:rsid w:val="00DB085B"/>
    <w:rsid w:val="00DD1EC5"/>
    <w:rsid w:val="00DE0CDD"/>
    <w:rsid w:val="00DE6BF6"/>
    <w:rsid w:val="00DF0D72"/>
    <w:rsid w:val="00DF13A0"/>
    <w:rsid w:val="00E06FDE"/>
    <w:rsid w:val="00E24EAD"/>
    <w:rsid w:val="00E43950"/>
    <w:rsid w:val="00E43EFC"/>
    <w:rsid w:val="00E55737"/>
    <w:rsid w:val="00E56E03"/>
    <w:rsid w:val="00E8014F"/>
    <w:rsid w:val="00EB4648"/>
    <w:rsid w:val="00ED213B"/>
    <w:rsid w:val="00ED5267"/>
    <w:rsid w:val="00F15218"/>
    <w:rsid w:val="00F34AEE"/>
    <w:rsid w:val="00F35067"/>
    <w:rsid w:val="00F43B17"/>
    <w:rsid w:val="00F94F83"/>
    <w:rsid w:val="00F957FA"/>
    <w:rsid w:val="010C471C"/>
    <w:rsid w:val="022C930F"/>
    <w:rsid w:val="02E5088E"/>
    <w:rsid w:val="03005F4B"/>
    <w:rsid w:val="038D25DC"/>
    <w:rsid w:val="03C4667F"/>
    <w:rsid w:val="0436F6C8"/>
    <w:rsid w:val="045F1D3B"/>
    <w:rsid w:val="046CE926"/>
    <w:rsid w:val="04EBFBF8"/>
    <w:rsid w:val="051B29A6"/>
    <w:rsid w:val="0527401E"/>
    <w:rsid w:val="062D1286"/>
    <w:rsid w:val="06404C2F"/>
    <w:rsid w:val="06966531"/>
    <w:rsid w:val="06A02194"/>
    <w:rsid w:val="074BC67E"/>
    <w:rsid w:val="075016EC"/>
    <w:rsid w:val="075841A7"/>
    <w:rsid w:val="076502A8"/>
    <w:rsid w:val="078E949A"/>
    <w:rsid w:val="07BFE23A"/>
    <w:rsid w:val="081860C8"/>
    <w:rsid w:val="0820FCBA"/>
    <w:rsid w:val="0824EBE4"/>
    <w:rsid w:val="08510141"/>
    <w:rsid w:val="0856B711"/>
    <w:rsid w:val="088018E9"/>
    <w:rsid w:val="08AF2276"/>
    <w:rsid w:val="09BD8115"/>
    <w:rsid w:val="09F3CB6D"/>
    <w:rsid w:val="0A61FEB0"/>
    <w:rsid w:val="0A703D1A"/>
    <w:rsid w:val="0A81758F"/>
    <w:rsid w:val="0AB371B0"/>
    <w:rsid w:val="0B5574B4"/>
    <w:rsid w:val="0B76A9BB"/>
    <w:rsid w:val="0B88B858"/>
    <w:rsid w:val="0BF3FC91"/>
    <w:rsid w:val="0C007CDA"/>
    <w:rsid w:val="0C2797A3"/>
    <w:rsid w:val="0C5FA000"/>
    <w:rsid w:val="0C7789DF"/>
    <w:rsid w:val="0C9DE033"/>
    <w:rsid w:val="0CD05D65"/>
    <w:rsid w:val="0D184005"/>
    <w:rsid w:val="0E515FB3"/>
    <w:rsid w:val="0E7D5622"/>
    <w:rsid w:val="0EC5D77E"/>
    <w:rsid w:val="0ED1B861"/>
    <w:rsid w:val="0FA22BC9"/>
    <w:rsid w:val="0FF1797A"/>
    <w:rsid w:val="104AE3F6"/>
    <w:rsid w:val="107F67F1"/>
    <w:rsid w:val="10DC7A6D"/>
    <w:rsid w:val="11827DB3"/>
    <w:rsid w:val="1197BCEC"/>
    <w:rsid w:val="11FAB265"/>
    <w:rsid w:val="12DF83B2"/>
    <w:rsid w:val="12E4D6CE"/>
    <w:rsid w:val="131E0805"/>
    <w:rsid w:val="1337862D"/>
    <w:rsid w:val="13975594"/>
    <w:rsid w:val="13A564D5"/>
    <w:rsid w:val="13A7FB49"/>
    <w:rsid w:val="146CBC8C"/>
    <w:rsid w:val="14A02540"/>
    <w:rsid w:val="14A939EE"/>
    <w:rsid w:val="150D740B"/>
    <w:rsid w:val="1570BC7E"/>
    <w:rsid w:val="16145530"/>
    <w:rsid w:val="16800913"/>
    <w:rsid w:val="169CBDBC"/>
    <w:rsid w:val="16C925EB"/>
    <w:rsid w:val="16EE76A9"/>
    <w:rsid w:val="17E21532"/>
    <w:rsid w:val="17F1C462"/>
    <w:rsid w:val="19E34878"/>
    <w:rsid w:val="1AC0F9CD"/>
    <w:rsid w:val="1B1CD26B"/>
    <w:rsid w:val="1B1E8B34"/>
    <w:rsid w:val="1B3E6C61"/>
    <w:rsid w:val="1B91D57E"/>
    <w:rsid w:val="1C1C105B"/>
    <w:rsid w:val="1DE8F039"/>
    <w:rsid w:val="1DEE5954"/>
    <w:rsid w:val="1E25117A"/>
    <w:rsid w:val="1E442AF3"/>
    <w:rsid w:val="1E4A8063"/>
    <w:rsid w:val="1E6A63E3"/>
    <w:rsid w:val="1E7526F7"/>
    <w:rsid w:val="1E8B2C7B"/>
    <w:rsid w:val="1EA45353"/>
    <w:rsid w:val="1EC216C2"/>
    <w:rsid w:val="1F72386E"/>
    <w:rsid w:val="1FAFA21E"/>
    <w:rsid w:val="201009F9"/>
    <w:rsid w:val="2041E752"/>
    <w:rsid w:val="20F1CE8A"/>
    <w:rsid w:val="20FB0E78"/>
    <w:rsid w:val="21172081"/>
    <w:rsid w:val="2122ACE0"/>
    <w:rsid w:val="213705E2"/>
    <w:rsid w:val="2216DD7E"/>
    <w:rsid w:val="221E6593"/>
    <w:rsid w:val="22682657"/>
    <w:rsid w:val="227C80BE"/>
    <w:rsid w:val="22F2CA24"/>
    <w:rsid w:val="23188A96"/>
    <w:rsid w:val="245F32A7"/>
    <w:rsid w:val="2476D81F"/>
    <w:rsid w:val="2499EC5F"/>
    <w:rsid w:val="25095E80"/>
    <w:rsid w:val="2560BF79"/>
    <w:rsid w:val="26BA6A40"/>
    <w:rsid w:val="26D74B3C"/>
    <w:rsid w:val="27085192"/>
    <w:rsid w:val="2708AA4F"/>
    <w:rsid w:val="2749DD04"/>
    <w:rsid w:val="27AA017A"/>
    <w:rsid w:val="289F33ED"/>
    <w:rsid w:val="28C8C4DF"/>
    <w:rsid w:val="290B7A3A"/>
    <w:rsid w:val="29126E80"/>
    <w:rsid w:val="29268FA8"/>
    <w:rsid w:val="295ECFCE"/>
    <w:rsid w:val="29830E25"/>
    <w:rsid w:val="2A0B68FB"/>
    <w:rsid w:val="2A345046"/>
    <w:rsid w:val="2A3F5F1C"/>
    <w:rsid w:val="2B3B58D6"/>
    <w:rsid w:val="2B535990"/>
    <w:rsid w:val="2B548CD7"/>
    <w:rsid w:val="2C5E445A"/>
    <w:rsid w:val="2C6992F4"/>
    <w:rsid w:val="2CDA3E8F"/>
    <w:rsid w:val="2D6DC79F"/>
    <w:rsid w:val="2DAAA4D6"/>
    <w:rsid w:val="2DEF04B0"/>
    <w:rsid w:val="2DF6D887"/>
    <w:rsid w:val="2E2F7FEF"/>
    <w:rsid w:val="2E94A7FA"/>
    <w:rsid w:val="2EB2FF9D"/>
    <w:rsid w:val="2EE95C54"/>
    <w:rsid w:val="2FB46944"/>
    <w:rsid w:val="30BDF9C7"/>
    <w:rsid w:val="30C0B6B0"/>
    <w:rsid w:val="310539E2"/>
    <w:rsid w:val="32BBD324"/>
    <w:rsid w:val="32E78BB6"/>
    <w:rsid w:val="32EDEE3D"/>
    <w:rsid w:val="33456EB2"/>
    <w:rsid w:val="337AA4ED"/>
    <w:rsid w:val="33EF4C57"/>
    <w:rsid w:val="343D2D58"/>
    <w:rsid w:val="34827174"/>
    <w:rsid w:val="34F9A15D"/>
    <w:rsid w:val="3500DC55"/>
    <w:rsid w:val="354CCF86"/>
    <w:rsid w:val="35AF2133"/>
    <w:rsid w:val="35BB9AE8"/>
    <w:rsid w:val="3621F11E"/>
    <w:rsid w:val="365BE93B"/>
    <w:rsid w:val="366D954E"/>
    <w:rsid w:val="36DB4A28"/>
    <w:rsid w:val="374B1243"/>
    <w:rsid w:val="3756BDD0"/>
    <w:rsid w:val="379E61DF"/>
    <w:rsid w:val="37AF28D3"/>
    <w:rsid w:val="38620115"/>
    <w:rsid w:val="3920F668"/>
    <w:rsid w:val="3AD1E001"/>
    <w:rsid w:val="3B24E45D"/>
    <w:rsid w:val="3B6D2200"/>
    <w:rsid w:val="3BEE9BD4"/>
    <w:rsid w:val="3CB2B44A"/>
    <w:rsid w:val="3CC0CE87"/>
    <w:rsid w:val="3D27B034"/>
    <w:rsid w:val="3D2ECEF6"/>
    <w:rsid w:val="3D6827AA"/>
    <w:rsid w:val="3D91C015"/>
    <w:rsid w:val="3E1EE6E5"/>
    <w:rsid w:val="3E4CEBC6"/>
    <w:rsid w:val="3EE507FA"/>
    <w:rsid w:val="3F0FEE96"/>
    <w:rsid w:val="3F13B268"/>
    <w:rsid w:val="3F1F0E81"/>
    <w:rsid w:val="3F375D6C"/>
    <w:rsid w:val="3F70273A"/>
    <w:rsid w:val="4071506F"/>
    <w:rsid w:val="41282C15"/>
    <w:rsid w:val="419BD1E3"/>
    <w:rsid w:val="42209CC8"/>
    <w:rsid w:val="4275E282"/>
    <w:rsid w:val="42D966A8"/>
    <w:rsid w:val="432FAE05"/>
    <w:rsid w:val="433C723E"/>
    <w:rsid w:val="43492513"/>
    <w:rsid w:val="434E18AF"/>
    <w:rsid w:val="43829B55"/>
    <w:rsid w:val="43D597A4"/>
    <w:rsid w:val="43D61A04"/>
    <w:rsid w:val="44A3A996"/>
    <w:rsid w:val="44FB4F98"/>
    <w:rsid w:val="45507B84"/>
    <w:rsid w:val="455D8219"/>
    <w:rsid w:val="460AB0AD"/>
    <w:rsid w:val="46603CB3"/>
    <w:rsid w:val="46FCE01D"/>
    <w:rsid w:val="4705A017"/>
    <w:rsid w:val="47D9FD27"/>
    <w:rsid w:val="48002E5F"/>
    <w:rsid w:val="4885812F"/>
    <w:rsid w:val="48A154E1"/>
    <w:rsid w:val="48DA1E84"/>
    <w:rsid w:val="4911F648"/>
    <w:rsid w:val="49ADBBB0"/>
    <w:rsid w:val="49C07744"/>
    <w:rsid w:val="4AE41C2B"/>
    <w:rsid w:val="4B5E020D"/>
    <w:rsid w:val="4CAF6065"/>
    <w:rsid w:val="4CCAC478"/>
    <w:rsid w:val="4D4305A3"/>
    <w:rsid w:val="4D5F36DB"/>
    <w:rsid w:val="4D8FB91C"/>
    <w:rsid w:val="4DC112B1"/>
    <w:rsid w:val="4E08DD64"/>
    <w:rsid w:val="4F56B953"/>
    <w:rsid w:val="4F86C11C"/>
    <w:rsid w:val="4FC12E15"/>
    <w:rsid w:val="4FDFCEFC"/>
    <w:rsid w:val="50BF23A4"/>
    <w:rsid w:val="510FC690"/>
    <w:rsid w:val="51952610"/>
    <w:rsid w:val="52768361"/>
    <w:rsid w:val="52B062B3"/>
    <w:rsid w:val="52F00A5F"/>
    <w:rsid w:val="5440A400"/>
    <w:rsid w:val="550669E8"/>
    <w:rsid w:val="5579F828"/>
    <w:rsid w:val="557C2AD7"/>
    <w:rsid w:val="5629D4FB"/>
    <w:rsid w:val="5676B8E0"/>
    <w:rsid w:val="56868494"/>
    <w:rsid w:val="56A3262E"/>
    <w:rsid w:val="57CD8E0C"/>
    <w:rsid w:val="582AA12D"/>
    <w:rsid w:val="584EA039"/>
    <w:rsid w:val="598888BD"/>
    <w:rsid w:val="59B2567B"/>
    <w:rsid w:val="59C17F55"/>
    <w:rsid w:val="5A2F5BBE"/>
    <w:rsid w:val="5A4CE358"/>
    <w:rsid w:val="5B0866EA"/>
    <w:rsid w:val="5B1DEC1A"/>
    <w:rsid w:val="5B9530D2"/>
    <w:rsid w:val="5BA87493"/>
    <w:rsid w:val="5BB0EDFD"/>
    <w:rsid w:val="5BD82B72"/>
    <w:rsid w:val="5BE57D61"/>
    <w:rsid w:val="5CEA6BD5"/>
    <w:rsid w:val="5D7C62E6"/>
    <w:rsid w:val="5E1B88A3"/>
    <w:rsid w:val="5EE6CE3D"/>
    <w:rsid w:val="5F83C9A1"/>
    <w:rsid w:val="5FBF2F0A"/>
    <w:rsid w:val="5FD89E77"/>
    <w:rsid w:val="603445AD"/>
    <w:rsid w:val="61BE272F"/>
    <w:rsid w:val="61D7637F"/>
    <w:rsid w:val="61FA245C"/>
    <w:rsid w:val="62137D9A"/>
    <w:rsid w:val="62A69AA6"/>
    <w:rsid w:val="62EE0899"/>
    <w:rsid w:val="6300882C"/>
    <w:rsid w:val="633BF219"/>
    <w:rsid w:val="63719193"/>
    <w:rsid w:val="63EB8176"/>
    <w:rsid w:val="63EFCC77"/>
    <w:rsid w:val="646F4BE9"/>
    <w:rsid w:val="64953656"/>
    <w:rsid w:val="65327A54"/>
    <w:rsid w:val="65AD5657"/>
    <w:rsid w:val="65C144A1"/>
    <w:rsid w:val="65D4F5B2"/>
    <w:rsid w:val="664184FB"/>
    <w:rsid w:val="671C55C4"/>
    <w:rsid w:val="6723D980"/>
    <w:rsid w:val="67D27A10"/>
    <w:rsid w:val="67E4789C"/>
    <w:rsid w:val="681EC199"/>
    <w:rsid w:val="68232D13"/>
    <w:rsid w:val="68B11CF8"/>
    <w:rsid w:val="68BEBFC2"/>
    <w:rsid w:val="68E5E910"/>
    <w:rsid w:val="6964A256"/>
    <w:rsid w:val="698AD518"/>
    <w:rsid w:val="69EA974F"/>
    <w:rsid w:val="6ADF9FDE"/>
    <w:rsid w:val="6AF0A0FC"/>
    <w:rsid w:val="6B998AA5"/>
    <w:rsid w:val="6BB4CCB6"/>
    <w:rsid w:val="6BF0E2C4"/>
    <w:rsid w:val="6D3D826E"/>
    <w:rsid w:val="6DB8EF27"/>
    <w:rsid w:val="6E6ACCFC"/>
    <w:rsid w:val="6F4337DB"/>
    <w:rsid w:val="70019596"/>
    <w:rsid w:val="701ECA51"/>
    <w:rsid w:val="7029849A"/>
    <w:rsid w:val="70C4E79A"/>
    <w:rsid w:val="7106C57E"/>
    <w:rsid w:val="7122AE29"/>
    <w:rsid w:val="71E3163E"/>
    <w:rsid w:val="72A76DBC"/>
    <w:rsid w:val="72A770AF"/>
    <w:rsid w:val="73C1EF7B"/>
    <w:rsid w:val="73E4397B"/>
    <w:rsid w:val="7433326F"/>
    <w:rsid w:val="74AA3C67"/>
    <w:rsid w:val="74E8C05D"/>
    <w:rsid w:val="74EF518E"/>
    <w:rsid w:val="75364289"/>
    <w:rsid w:val="755B8100"/>
    <w:rsid w:val="7567A002"/>
    <w:rsid w:val="75E9DDAF"/>
    <w:rsid w:val="76ABF92B"/>
    <w:rsid w:val="76CFAA48"/>
    <w:rsid w:val="7779ECDE"/>
    <w:rsid w:val="77B5D763"/>
    <w:rsid w:val="7829FE84"/>
    <w:rsid w:val="791A368F"/>
    <w:rsid w:val="795ADDCA"/>
    <w:rsid w:val="79638C11"/>
    <w:rsid w:val="79A0557E"/>
    <w:rsid w:val="7A1DF29A"/>
    <w:rsid w:val="7A75530A"/>
    <w:rsid w:val="7A82232A"/>
    <w:rsid w:val="7A8380FE"/>
    <w:rsid w:val="7AE4F8B8"/>
    <w:rsid w:val="7B45B543"/>
    <w:rsid w:val="7B95BCA8"/>
    <w:rsid w:val="7B9D5BE2"/>
    <w:rsid w:val="7BFE157C"/>
    <w:rsid w:val="7C3EAC9B"/>
    <w:rsid w:val="7D38CA94"/>
    <w:rsid w:val="7D41CF07"/>
    <w:rsid w:val="7D6577C2"/>
    <w:rsid w:val="7D6D6548"/>
    <w:rsid w:val="7DF5C89D"/>
    <w:rsid w:val="7F585FB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5545A"/>
  <w15:docId w15:val="{AFF16708-A7C4-4394-B72E-8B367548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06FDE"/>
    <w:pPr>
      <w:spacing w:after="0" w:line="240" w:lineRule="auto"/>
    </w:pPr>
    <w:rPr>
      <w:rFonts w:ascii="Arial" w:eastAsia="Times New Roman" w:hAnsi="Arial" w:cs="Times New Roman"/>
      <w:sz w:val="24"/>
      <w:szCs w:val="20"/>
      <w:lang w:eastAsia="nl-NL"/>
    </w:rPr>
  </w:style>
  <w:style w:type="paragraph" w:styleId="Kop7">
    <w:name w:val="heading 7"/>
    <w:basedOn w:val="Standaard"/>
    <w:next w:val="Standaard"/>
    <w:link w:val="Kop7Char"/>
    <w:semiHidden/>
    <w:unhideWhenUsed/>
    <w:qFormat/>
    <w:rsid w:val="00E06FDE"/>
    <w:pPr>
      <w:keepNext/>
      <w:jc w:val="both"/>
      <w:outlineLvl w:val="6"/>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7Char">
    <w:name w:val="Kop 7 Char"/>
    <w:basedOn w:val="Standaardalinea-lettertype"/>
    <w:link w:val="Kop7"/>
    <w:semiHidden/>
    <w:rsid w:val="00E06FDE"/>
    <w:rPr>
      <w:rFonts w:ascii="Arial" w:eastAsia="Times New Roman" w:hAnsi="Arial" w:cs="Times New Roman"/>
      <w:b/>
      <w:sz w:val="24"/>
      <w:szCs w:val="20"/>
      <w:lang w:eastAsia="nl-NL"/>
    </w:rPr>
  </w:style>
  <w:style w:type="character" w:styleId="Hyperlink">
    <w:name w:val="Hyperlink"/>
    <w:uiPriority w:val="99"/>
    <w:unhideWhenUsed/>
    <w:rsid w:val="00E06FDE"/>
    <w:rPr>
      <w:color w:val="0000FF"/>
      <w:u w:val="single"/>
    </w:rPr>
  </w:style>
  <w:style w:type="paragraph" w:styleId="Ballontekst">
    <w:name w:val="Balloon Text"/>
    <w:basedOn w:val="Standaard"/>
    <w:link w:val="BallontekstChar"/>
    <w:uiPriority w:val="99"/>
    <w:semiHidden/>
    <w:unhideWhenUsed/>
    <w:rsid w:val="00595A24"/>
    <w:rPr>
      <w:rFonts w:ascii="Tahoma" w:hAnsi="Tahoma" w:cs="Tahoma"/>
      <w:sz w:val="16"/>
      <w:szCs w:val="16"/>
    </w:rPr>
  </w:style>
  <w:style w:type="character" w:customStyle="1" w:styleId="BallontekstChar">
    <w:name w:val="Ballontekst Char"/>
    <w:basedOn w:val="Standaardalinea-lettertype"/>
    <w:link w:val="Ballontekst"/>
    <w:uiPriority w:val="99"/>
    <w:semiHidden/>
    <w:rsid w:val="00595A24"/>
    <w:rPr>
      <w:rFonts w:ascii="Tahoma" w:eastAsia="Times New Roman" w:hAnsi="Tahoma" w:cs="Tahoma"/>
      <w:sz w:val="16"/>
      <w:szCs w:val="16"/>
      <w:lang w:eastAsia="nl-NL"/>
    </w:rPr>
  </w:style>
  <w:style w:type="paragraph" w:customStyle="1" w:styleId="Hoofdtekst">
    <w:name w:val="Hoofdtekst"/>
    <w:rsid w:val="00BE2D7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nl-NL"/>
    </w:rPr>
  </w:style>
  <w:style w:type="paragraph" w:styleId="Geenafstand">
    <w:name w:val="No Spacing"/>
    <w:uiPriority w:val="1"/>
    <w:qFormat/>
    <w:rsid w:val="00032648"/>
    <w:pPr>
      <w:spacing w:after="0" w:line="240" w:lineRule="auto"/>
    </w:pPr>
    <w:rPr>
      <w:rFonts w:ascii="Arial" w:eastAsia="Times New Roman" w:hAnsi="Arial" w:cs="Times New Roman"/>
      <w:sz w:val="24"/>
      <w:szCs w:val="20"/>
      <w:lang w:eastAsia="nl-NL"/>
    </w:rPr>
  </w:style>
  <w:style w:type="paragraph" w:styleId="Normaalweb">
    <w:name w:val="Normal (Web)"/>
    <w:basedOn w:val="Standaard"/>
    <w:uiPriority w:val="99"/>
    <w:semiHidden/>
    <w:unhideWhenUsed/>
    <w:rsid w:val="0020055D"/>
    <w:pPr>
      <w:spacing w:before="100" w:beforeAutospacing="1" w:after="100" w:afterAutospacing="1"/>
    </w:pPr>
    <w:rPr>
      <w:rFonts w:ascii="Times New Roman" w:eastAsiaTheme="minorHAnsi" w:hAnsi="Times New Roman"/>
      <w:szCs w:val="24"/>
    </w:rPr>
  </w:style>
  <w:style w:type="paragraph" w:styleId="Koptekst">
    <w:name w:val="header"/>
    <w:basedOn w:val="Standaard"/>
    <w:link w:val="KoptekstChar"/>
    <w:uiPriority w:val="99"/>
    <w:unhideWhenUsed/>
    <w:rsid w:val="00A57504"/>
    <w:pPr>
      <w:tabs>
        <w:tab w:val="center" w:pos="4536"/>
        <w:tab w:val="right" w:pos="9072"/>
      </w:tabs>
    </w:pPr>
  </w:style>
  <w:style w:type="character" w:customStyle="1" w:styleId="KoptekstChar">
    <w:name w:val="Koptekst Char"/>
    <w:basedOn w:val="Standaardalinea-lettertype"/>
    <w:link w:val="Koptekst"/>
    <w:uiPriority w:val="99"/>
    <w:rsid w:val="00A57504"/>
    <w:rPr>
      <w:rFonts w:ascii="Arial" w:eastAsia="Times New Roman" w:hAnsi="Arial" w:cs="Times New Roman"/>
      <w:sz w:val="24"/>
      <w:szCs w:val="20"/>
      <w:lang w:eastAsia="nl-NL"/>
    </w:rPr>
  </w:style>
  <w:style w:type="paragraph" w:styleId="Voettekst">
    <w:name w:val="footer"/>
    <w:basedOn w:val="Standaard"/>
    <w:link w:val="VoettekstChar"/>
    <w:uiPriority w:val="99"/>
    <w:unhideWhenUsed/>
    <w:rsid w:val="00A57504"/>
    <w:pPr>
      <w:tabs>
        <w:tab w:val="center" w:pos="4536"/>
        <w:tab w:val="right" w:pos="9072"/>
      </w:tabs>
    </w:pPr>
  </w:style>
  <w:style w:type="character" w:customStyle="1" w:styleId="VoettekstChar">
    <w:name w:val="Voettekst Char"/>
    <w:basedOn w:val="Standaardalinea-lettertype"/>
    <w:link w:val="Voettekst"/>
    <w:uiPriority w:val="99"/>
    <w:rsid w:val="00A57504"/>
    <w:rPr>
      <w:rFonts w:ascii="Arial" w:eastAsia="Times New Roman" w:hAnsi="Arial" w:cs="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5966">
      <w:bodyDiv w:val="1"/>
      <w:marLeft w:val="0"/>
      <w:marRight w:val="0"/>
      <w:marTop w:val="0"/>
      <w:marBottom w:val="0"/>
      <w:divBdr>
        <w:top w:val="none" w:sz="0" w:space="0" w:color="auto"/>
        <w:left w:val="none" w:sz="0" w:space="0" w:color="auto"/>
        <w:bottom w:val="none" w:sz="0" w:space="0" w:color="auto"/>
        <w:right w:val="none" w:sz="0" w:space="0" w:color="auto"/>
      </w:divBdr>
    </w:div>
    <w:div w:id="316616226">
      <w:bodyDiv w:val="1"/>
      <w:marLeft w:val="0"/>
      <w:marRight w:val="0"/>
      <w:marTop w:val="0"/>
      <w:marBottom w:val="0"/>
      <w:divBdr>
        <w:top w:val="none" w:sz="0" w:space="0" w:color="auto"/>
        <w:left w:val="none" w:sz="0" w:space="0" w:color="auto"/>
        <w:bottom w:val="none" w:sz="0" w:space="0" w:color="auto"/>
        <w:right w:val="none" w:sz="0" w:space="0" w:color="auto"/>
      </w:divBdr>
    </w:div>
    <w:div w:id="327556330">
      <w:bodyDiv w:val="1"/>
      <w:marLeft w:val="0"/>
      <w:marRight w:val="0"/>
      <w:marTop w:val="0"/>
      <w:marBottom w:val="0"/>
      <w:divBdr>
        <w:top w:val="none" w:sz="0" w:space="0" w:color="auto"/>
        <w:left w:val="none" w:sz="0" w:space="0" w:color="auto"/>
        <w:bottom w:val="none" w:sz="0" w:space="0" w:color="auto"/>
        <w:right w:val="none" w:sz="0" w:space="0" w:color="auto"/>
      </w:divBdr>
    </w:div>
    <w:div w:id="442769650">
      <w:bodyDiv w:val="1"/>
      <w:marLeft w:val="0"/>
      <w:marRight w:val="0"/>
      <w:marTop w:val="0"/>
      <w:marBottom w:val="0"/>
      <w:divBdr>
        <w:top w:val="none" w:sz="0" w:space="0" w:color="auto"/>
        <w:left w:val="none" w:sz="0" w:space="0" w:color="auto"/>
        <w:bottom w:val="none" w:sz="0" w:space="0" w:color="auto"/>
        <w:right w:val="none" w:sz="0" w:space="0" w:color="auto"/>
      </w:divBdr>
    </w:div>
    <w:div w:id="459805394">
      <w:bodyDiv w:val="1"/>
      <w:marLeft w:val="0"/>
      <w:marRight w:val="0"/>
      <w:marTop w:val="0"/>
      <w:marBottom w:val="0"/>
      <w:divBdr>
        <w:top w:val="none" w:sz="0" w:space="0" w:color="auto"/>
        <w:left w:val="none" w:sz="0" w:space="0" w:color="auto"/>
        <w:bottom w:val="none" w:sz="0" w:space="0" w:color="auto"/>
        <w:right w:val="none" w:sz="0" w:space="0" w:color="auto"/>
      </w:divBdr>
    </w:div>
    <w:div w:id="660081614">
      <w:bodyDiv w:val="1"/>
      <w:marLeft w:val="0"/>
      <w:marRight w:val="0"/>
      <w:marTop w:val="0"/>
      <w:marBottom w:val="0"/>
      <w:divBdr>
        <w:top w:val="none" w:sz="0" w:space="0" w:color="auto"/>
        <w:left w:val="none" w:sz="0" w:space="0" w:color="auto"/>
        <w:bottom w:val="none" w:sz="0" w:space="0" w:color="auto"/>
        <w:right w:val="none" w:sz="0" w:space="0" w:color="auto"/>
      </w:divBdr>
    </w:div>
    <w:div w:id="761148144">
      <w:bodyDiv w:val="1"/>
      <w:marLeft w:val="0"/>
      <w:marRight w:val="0"/>
      <w:marTop w:val="0"/>
      <w:marBottom w:val="0"/>
      <w:divBdr>
        <w:top w:val="none" w:sz="0" w:space="0" w:color="auto"/>
        <w:left w:val="none" w:sz="0" w:space="0" w:color="auto"/>
        <w:bottom w:val="none" w:sz="0" w:space="0" w:color="auto"/>
        <w:right w:val="none" w:sz="0" w:space="0" w:color="auto"/>
      </w:divBdr>
    </w:div>
    <w:div w:id="799147064">
      <w:bodyDiv w:val="1"/>
      <w:marLeft w:val="0"/>
      <w:marRight w:val="0"/>
      <w:marTop w:val="0"/>
      <w:marBottom w:val="0"/>
      <w:divBdr>
        <w:top w:val="none" w:sz="0" w:space="0" w:color="auto"/>
        <w:left w:val="none" w:sz="0" w:space="0" w:color="auto"/>
        <w:bottom w:val="none" w:sz="0" w:space="0" w:color="auto"/>
        <w:right w:val="none" w:sz="0" w:space="0" w:color="auto"/>
      </w:divBdr>
    </w:div>
    <w:div w:id="1058478735">
      <w:bodyDiv w:val="1"/>
      <w:marLeft w:val="0"/>
      <w:marRight w:val="0"/>
      <w:marTop w:val="0"/>
      <w:marBottom w:val="0"/>
      <w:divBdr>
        <w:top w:val="none" w:sz="0" w:space="0" w:color="auto"/>
        <w:left w:val="none" w:sz="0" w:space="0" w:color="auto"/>
        <w:bottom w:val="none" w:sz="0" w:space="0" w:color="auto"/>
        <w:right w:val="none" w:sz="0" w:space="0" w:color="auto"/>
      </w:divBdr>
    </w:div>
    <w:div w:id="1401708054">
      <w:bodyDiv w:val="1"/>
      <w:marLeft w:val="0"/>
      <w:marRight w:val="0"/>
      <w:marTop w:val="0"/>
      <w:marBottom w:val="0"/>
      <w:divBdr>
        <w:top w:val="none" w:sz="0" w:space="0" w:color="auto"/>
        <w:left w:val="none" w:sz="0" w:space="0" w:color="auto"/>
        <w:bottom w:val="none" w:sz="0" w:space="0" w:color="auto"/>
        <w:right w:val="none" w:sz="0" w:space="0" w:color="auto"/>
      </w:divBdr>
    </w:div>
    <w:div w:id="1484658350">
      <w:bodyDiv w:val="1"/>
      <w:marLeft w:val="0"/>
      <w:marRight w:val="0"/>
      <w:marTop w:val="0"/>
      <w:marBottom w:val="0"/>
      <w:divBdr>
        <w:top w:val="none" w:sz="0" w:space="0" w:color="auto"/>
        <w:left w:val="none" w:sz="0" w:space="0" w:color="auto"/>
        <w:bottom w:val="none" w:sz="0" w:space="0" w:color="auto"/>
        <w:right w:val="none" w:sz="0" w:space="0" w:color="auto"/>
      </w:divBdr>
    </w:div>
    <w:div w:id="1515265635">
      <w:bodyDiv w:val="1"/>
      <w:marLeft w:val="0"/>
      <w:marRight w:val="0"/>
      <w:marTop w:val="0"/>
      <w:marBottom w:val="0"/>
      <w:divBdr>
        <w:top w:val="none" w:sz="0" w:space="0" w:color="auto"/>
        <w:left w:val="none" w:sz="0" w:space="0" w:color="auto"/>
        <w:bottom w:val="none" w:sz="0" w:space="0" w:color="auto"/>
        <w:right w:val="none" w:sz="0" w:space="0" w:color="auto"/>
      </w:divBdr>
    </w:div>
    <w:div w:id="199918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bskortland.nl" TargetMode="External"/><Relationship Id="rId5" Type="http://schemas.openxmlformats.org/officeDocument/2006/relationships/styles" Target="styles.xml"/><Relationship Id="rId15" Type="http://schemas.openxmlformats.org/officeDocument/2006/relationships/hyperlink" Target="mailto:m.vanmeijeren@obskortland.nl"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8AA5DE4449CA4CB67B1F59036A11F2" ma:contentTypeVersion="12" ma:contentTypeDescription="Een nieuw document maken." ma:contentTypeScope="" ma:versionID="eaa3bbc644b3163fa88c064990942745">
  <xsd:schema xmlns:xsd="http://www.w3.org/2001/XMLSchema" xmlns:xs="http://www.w3.org/2001/XMLSchema" xmlns:p="http://schemas.microsoft.com/office/2006/metadata/properties" xmlns:ns2="a439568b-21b2-45f6-9bf0-2f23beb2942e" xmlns:ns3="5064d9ab-8391-4e9d-aa75-af6a2c84361b" targetNamespace="http://schemas.microsoft.com/office/2006/metadata/properties" ma:root="true" ma:fieldsID="9d379f7aa126a8173f3c100b3fe1c289" ns2:_="" ns3:_="">
    <xsd:import namespace="a439568b-21b2-45f6-9bf0-2f23beb2942e"/>
    <xsd:import namespace="5064d9ab-8391-4e9d-aa75-af6a2c8436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9568b-21b2-45f6-9bf0-2f23beb29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4d9ab-8391-4e9d-aa75-af6a2c84361b"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064d9ab-8391-4e9d-aa75-af6a2c84361b">
      <UserInfo>
        <DisplayName>Pers-KORT-OUV</DisplayName>
        <AccountId>19</AccountId>
        <AccountType/>
      </UserInfo>
      <UserInfo>
        <DisplayName>Pers-KORT-JIS</DisplayName>
        <AccountId>18</AccountId>
        <AccountType/>
      </UserInfo>
    </SharedWithUsers>
  </documentManagement>
</p:properties>
</file>

<file path=customXml/itemProps1.xml><?xml version="1.0" encoding="utf-8"?>
<ds:datastoreItem xmlns:ds="http://schemas.openxmlformats.org/officeDocument/2006/customXml" ds:itemID="{3A6C35E3-DC9E-4602-8A70-70C16C7D64CE}">
  <ds:schemaRefs>
    <ds:schemaRef ds:uri="http://schemas.microsoft.com/sharepoint/v3/contenttype/forms"/>
  </ds:schemaRefs>
</ds:datastoreItem>
</file>

<file path=customXml/itemProps2.xml><?xml version="1.0" encoding="utf-8"?>
<ds:datastoreItem xmlns:ds="http://schemas.openxmlformats.org/officeDocument/2006/customXml" ds:itemID="{29F23AD9-32F0-432C-B4F5-2EB0EFCE6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9568b-21b2-45f6-9bf0-2f23beb2942e"/>
    <ds:schemaRef ds:uri="5064d9ab-8391-4e9d-aa75-af6a2c843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14849E-84C7-4FBA-922F-130076AC1E20}">
  <ds:schemaRefs>
    <ds:schemaRef ds:uri="a439568b-21b2-45f6-9bf0-2f23beb2942e"/>
    <ds:schemaRef ds:uri="http://purl.org/dc/terms/"/>
    <ds:schemaRef ds:uri="5064d9ab-8391-4e9d-aa75-af6a2c84361b"/>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C29264D7</Template>
  <TotalTime>0</TotalTime>
  <Pages>2</Pages>
  <Words>678</Words>
  <Characters>3733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Heutink ICT</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Willeke Galuska</dc:creator>
  <cp:keywords/>
  <cp:lastModifiedBy>Marja van Meijeren</cp:lastModifiedBy>
  <cp:revision>2</cp:revision>
  <cp:lastPrinted>2020-10-09T08:44:00Z</cp:lastPrinted>
  <dcterms:created xsi:type="dcterms:W3CDTF">2020-10-09T08:49:00Z</dcterms:created>
  <dcterms:modified xsi:type="dcterms:W3CDTF">2020-10-09T08:49:00Z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0x0101005C8AA5DE4449CA4CB67B1F59036A11F2</vt:lpwstr>
  </property>
  <property fmtid="{D5CDD505-2E9C-101B-9397-08002B2CF9AE}" pid="3" name="Order">
    <vt:r8>175600</vt:r8>
  </property>
</Properties>
</file>