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34BE4" w:rsidRPr="00B967E1" w:rsidRDefault="00C60E07" w:rsidP="00734BE4">
      <w:pPr>
        <w:rPr>
          <w:rFonts w:asciiTheme="majorHAnsi" w:hAnsiTheme="majorHAnsi"/>
          <w:sz w:val="24"/>
          <w:szCs w:val="24"/>
          <w:lang w:val="nl-NL"/>
        </w:rPr>
      </w:pPr>
      <w:bookmarkStart w:id="0" w:name="_GoBack"/>
      <w:bookmarkEnd w:id="0"/>
      <w:r w:rsidRPr="00B967E1">
        <w:rPr>
          <w:rFonts w:asciiTheme="majorHAnsi" w:hAnsiTheme="majorHAnsi"/>
          <w:sz w:val="24"/>
          <w:szCs w:val="24"/>
          <w:lang w:val="nl-NL"/>
        </w:rPr>
        <w:tab/>
      </w:r>
      <w:r w:rsidRPr="00B967E1">
        <w:rPr>
          <w:rFonts w:asciiTheme="majorHAnsi" w:hAnsiTheme="majorHAnsi"/>
          <w:sz w:val="24"/>
          <w:szCs w:val="24"/>
          <w:lang w:val="nl-NL"/>
        </w:rPr>
        <w:tab/>
      </w:r>
      <w:r w:rsidRPr="00B967E1">
        <w:rPr>
          <w:rFonts w:asciiTheme="majorHAnsi" w:hAnsiTheme="majorHAnsi"/>
          <w:sz w:val="24"/>
          <w:szCs w:val="24"/>
          <w:lang w:val="nl-NL"/>
        </w:rPr>
        <w:tab/>
      </w:r>
      <w:r w:rsidRPr="00B967E1">
        <w:rPr>
          <w:rFonts w:asciiTheme="majorHAnsi" w:hAnsiTheme="majorHAnsi"/>
          <w:sz w:val="24"/>
          <w:szCs w:val="24"/>
          <w:lang w:val="nl-NL"/>
        </w:rPr>
        <w:tab/>
      </w:r>
      <w:r w:rsidRPr="00B967E1">
        <w:rPr>
          <w:rFonts w:asciiTheme="majorHAnsi" w:hAnsiTheme="majorHAnsi"/>
          <w:sz w:val="24"/>
          <w:szCs w:val="24"/>
          <w:lang w:val="nl-NL"/>
        </w:rPr>
        <w:tab/>
      </w:r>
      <w:r w:rsidRPr="00B967E1">
        <w:rPr>
          <w:rFonts w:asciiTheme="majorHAnsi" w:hAnsiTheme="majorHAnsi"/>
          <w:sz w:val="24"/>
          <w:szCs w:val="24"/>
          <w:lang w:val="nl-NL"/>
        </w:rPr>
        <w:tab/>
      </w:r>
      <w:r w:rsidRPr="00B967E1">
        <w:rPr>
          <w:rFonts w:asciiTheme="majorHAnsi" w:hAnsiTheme="majorHAnsi"/>
          <w:sz w:val="24"/>
          <w:szCs w:val="24"/>
          <w:lang w:val="nl-NL"/>
        </w:rPr>
        <w:tab/>
      </w:r>
      <w:r w:rsidRPr="00B967E1">
        <w:rPr>
          <w:rFonts w:asciiTheme="majorHAnsi" w:hAnsiTheme="majorHAnsi"/>
          <w:sz w:val="24"/>
          <w:szCs w:val="24"/>
          <w:lang w:val="nl-NL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5448A" w:rsidRPr="00B967E1" w14:paraId="1D218609" w14:textId="77777777" w:rsidTr="68938584">
        <w:tc>
          <w:tcPr>
            <w:tcW w:w="5228" w:type="dxa"/>
          </w:tcPr>
          <w:p w14:paraId="29496C79" w14:textId="77777777" w:rsidR="00D5448A" w:rsidRPr="00B967E1" w:rsidRDefault="00D5448A" w:rsidP="00734BE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67E1">
              <w:rPr>
                <w:rFonts w:asciiTheme="majorHAnsi" w:hAnsiTheme="majorHAnsi"/>
                <w:b/>
                <w:sz w:val="24"/>
                <w:szCs w:val="24"/>
              </w:rPr>
              <w:t xml:space="preserve">Agenda MR </w:t>
            </w:r>
            <w:proofErr w:type="spellStart"/>
            <w:r w:rsidRPr="00B967E1">
              <w:rPr>
                <w:rFonts w:asciiTheme="majorHAnsi" w:hAnsiTheme="majorHAnsi"/>
                <w:b/>
                <w:sz w:val="24"/>
                <w:szCs w:val="24"/>
              </w:rPr>
              <w:t>vergadering</w:t>
            </w:r>
            <w:proofErr w:type="spellEnd"/>
          </w:p>
        </w:tc>
        <w:tc>
          <w:tcPr>
            <w:tcW w:w="5228" w:type="dxa"/>
          </w:tcPr>
          <w:p w14:paraId="02959C07" w14:textId="558EE2E2" w:rsidR="00D5448A" w:rsidRPr="00B967E1" w:rsidRDefault="68938584" w:rsidP="6893858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68938584">
              <w:rPr>
                <w:rFonts w:asciiTheme="majorHAnsi" w:hAnsiTheme="majorHAnsi"/>
                <w:sz w:val="24"/>
                <w:szCs w:val="24"/>
              </w:rPr>
              <w:t>Woensdag</w:t>
            </w:r>
            <w:proofErr w:type="spellEnd"/>
            <w:r w:rsidRPr="68938584">
              <w:rPr>
                <w:rFonts w:asciiTheme="majorHAnsi" w:hAnsiTheme="majorHAnsi"/>
                <w:sz w:val="24"/>
                <w:szCs w:val="24"/>
              </w:rPr>
              <w:t xml:space="preserve"> 07 </w:t>
            </w:r>
            <w:proofErr w:type="spellStart"/>
            <w:r w:rsidRPr="68938584">
              <w:rPr>
                <w:rFonts w:asciiTheme="majorHAnsi" w:hAnsiTheme="majorHAnsi"/>
                <w:sz w:val="24"/>
                <w:szCs w:val="24"/>
              </w:rPr>
              <w:t>oktober</w:t>
            </w:r>
            <w:proofErr w:type="spellEnd"/>
            <w:r w:rsidRPr="68938584">
              <w:rPr>
                <w:rFonts w:asciiTheme="majorHAnsi" w:hAnsiTheme="majorHAnsi"/>
                <w:sz w:val="24"/>
                <w:szCs w:val="24"/>
              </w:rPr>
              <w:t xml:space="preserve"> 2020</w:t>
            </w:r>
          </w:p>
        </w:tc>
      </w:tr>
      <w:tr w:rsidR="00D5448A" w:rsidRPr="00B967E1" w14:paraId="484F01D1" w14:textId="77777777" w:rsidTr="68938584">
        <w:tc>
          <w:tcPr>
            <w:tcW w:w="5228" w:type="dxa"/>
          </w:tcPr>
          <w:p w14:paraId="4D2F2649" w14:textId="77777777" w:rsidR="00D5448A" w:rsidRPr="00B967E1" w:rsidRDefault="00D5448A" w:rsidP="00734BE4">
            <w:pPr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B967E1">
              <w:rPr>
                <w:rFonts w:asciiTheme="majorHAnsi" w:hAnsiTheme="majorHAnsi"/>
                <w:i/>
                <w:sz w:val="24"/>
                <w:szCs w:val="24"/>
              </w:rPr>
              <w:t>Aanvang</w:t>
            </w:r>
            <w:proofErr w:type="spellEnd"/>
          </w:p>
        </w:tc>
        <w:tc>
          <w:tcPr>
            <w:tcW w:w="5228" w:type="dxa"/>
          </w:tcPr>
          <w:p w14:paraId="08F90918" w14:textId="77777777" w:rsidR="00D5448A" w:rsidRPr="00B967E1" w:rsidRDefault="00D5448A" w:rsidP="00734BE4">
            <w:pPr>
              <w:rPr>
                <w:rFonts w:asciiTheme="majorHAnsi" w:hAnsiTheme="majorHAnsi"/>
                <w:sz w:val="24"/>
                <w:szCs w:val="24"/>
              </w:rPr>
            </w:pPr>
            <w:r w:rsidRPr="00B967E1">
              <w:rPr>
                <w:rFonts w:asciiTheme="majorHAnsi" w:hAnsiTheme="majorHAnsi"/>
                <w:sz w:val="24"/>
                <w:szCs w:val="24"/>
              </w:rPr>
              <w:t>20.00</w:t>
            </w: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 xml:space="preserve"> uur</w:t>
            </w:r>
          </w:p>
        </w:tc>
      </w:tr>
      <w:tr w:rsidR="00D5448A" w:rsidRPr="00B967E1" w14:paraId="4885424B" w14:textId="77777777" w:rsidTr="68938584">
        <w:tc>
          <w:tcPr>
            <w:tcW w:w="5228" w:type="dxa"/>
          </w:tcPr>
          <w:p w14:paraId="10529D4A" w14:textId="77777777" w:rsidR="00D5448A" w:rsidRPr="00B967E1" w:rsidRDefault="00D5448A" w:rsidP="00734BE4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B967E1">
              <w:rPr>
                <w:rFonts w:asciiTheme="majorHAnsi" w:hAnsiTheme="majorHAnsi"/>
                <w:i/>
                <w:sz w:val="24"/>
                <w:szCs w:val="24"/>
                <w:lang w:val="nl-NL"/>
              </w:rPr>
              <w:t>Geschatte</w:t>
            </w:r>
            <w:r w:rsidRPr="009C13D7">
              <w:rPr>
                <w:rFonts w:asciiTheme="majorHAnsi" w:hAnsiTheme="majorHAnsi"/>
                <w:i/>
                <w:sz w:val="24"/>
                <w:szCs w:val="24"/>
                <w:lang w:val="nl-NL"/>
              </w:rPr>
              <w:t xml:space="preserve"> eindtijd</w:t>
            </w:r>
          </w:p>
        </w:tc>
        <w:tc>
          <w:tcPr>
            <w:tcW w:w="5228" w:type="dxa"/>
          </w:tcPr>
          <w:p w14:paraId="668D0D47" w14:textId="77777777" w:rsidR="00D5448A" w:rsidRPr="00B967E1" w:rsidRDefault="00D5448A" w:rsidP="00734BE4">
            <w:pPr>
              <w:rPr>
                <w:rFonts w:asciiTheme="majorHAnsi" w:hAnsiTheme="majorHAnsi"/>
                <w:sz w:val="24"/>
                <w:szCs w:val="24"/>
              </w:rPr>
            </w:pPr>
            <w:r w:rsidRPr="00B967E1">
              <w:rPr>
                <w:rFonts w:asciiTheme="majorHAnsi" w:hAnsiTheme="majorHAnsi"/>
                <w:sz w:val="24"/>
                <w:szCs w:val="24"/>
              </w:rPr>
              <w:t xml:space="preserve">22.00 </w:t>
            </w:r>
            <w:proofErr w:type="spellStart"/>
            <w:r w:rsidRPr="00B967E1">
              <w:rPr>
                <w:rFonts w:asciiTheme="majorHAnsi" w:hAnsiTheme="majorHAnsi"/>
                <w:sz w:val="24"/>
                <w:szCs w:val="24"/>
              </w:rPr>
              <w:t>uur</w:t>
            </w:r>
            <w:proofErr w:type="spellEnd"/>
          </w:p>
        </w:tc>
      </w:tr>
      <w:tr w:rsidR="00D5448A" w:rsidRPr="00B967E1" w14:paraId="681750AE" w14:textId="77777777" w:rsidTr="68938584">
        <w:tc>
          <w:tcPr>
            <w:tcW w:w="5228" w:type="dxa"/>
          </w:tcPr>
          <w:p w14:paraId="60C2D735" w14:textId="77777777" w:rsidR="00D5448A" w:rsidRPr="00B967E1" w:rsidRDefault="00D5448A" w:rsidP="00734BE4">
            <w:pPr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B967E1">
              <w:rPr>
                <w:rFonts w:asciiTheme="majorHAnsi" w:hAnsiTheme="majorHAnsi"/>
                <w:i/>
                <w:sz w:val="24"/>
                <w:szCs w:val="24"/>
              </w:rPr>
              <w:t>Locatie</w:t>
            </w:r>
            <w:proofErr w:type="spellEnd"/>
          </w:p>
        </w:tc>
        <w:tc>
          <w:tcPr>
            <w:tcW w:w="5228" w:type="dxa"/>
          </w:tcPr>
          <w:p w14:paraId="2B371F5A" w14:textId="77777777" w:rsidR="00D5448A" w:rsidRPr="00B967E1" w:rsidRDefault="008B3B3C" w:rsidP="00734B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teams</w:t>
            </w:r>
          </w:p>
        </w:tc>
      </w:tr>
      <w:tr w:rsidR="00D5448A" w:rsidRPr="00B967E1" w14:paraId="000E7E18" w14:textId="77777777" w:rsidTr="68938584">
        <w:tc>
          <w:tcPr>
            <w:tcW w:w="5228" w:type="dxa"/>
          </w:tcPr>
          <w:p w14:paraId="5D2D53A9" w14:textId="77777777" w:rsidR="00D5448A" w:rsidRPr="00B967E1" w:rsidRDefault="00D5448A" w:rsidP="00734BE4">
            <w:pPr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B967E1">
              <w:rPr>
                <w:rFonts w:asciiTheme="majorHAnsi" w:hAnsiTheme="majorHAnsi"/>
                <w:i/>
                <w:sz w:val="24"/>
                <w:szCs w:val="24"/>
              </w:rPr>
              <w:t>Notulen</w:t>
            </w:r>
            <w:proofErr w:type="spellEnd"/>
          </w:p>
        </w:tc>
        <w:tc>
          <w:tcPr>
            <w:tcW w:w="5228" w:type="dxa"/>
          </w:tcPr>
          <w:p w14:paraId="106EF068" w14:textId="77777777" w:rsidR="00D5448A" w:rsidRPr="00B967E1" w:rsidRDefault="00D5448A" w:rsidP="00734BE4">
            <w:pPr>
              <w:rPr>
                <w:rFonts w:asciiTheme="majorHAnsi" w:hAnsiTheme="majorHAnsi"/>
                <w:sz w:val="24"/>
                <w:szCs w:val="24"/>
              </w:rPr>
            </w:pPr>
            <w:r w:rsidRPr="00B967E1">
              <w:rPr>
                <w:rFonts w:asciiTheme="majorHAnsi" w:hAnsiTheme="majorHAnsi"/>
                <w:sz w:val="24"/>
                <w:szCs w:val="24"/>
              </w:rPr>
              <w:t xml:space="preserve">N. </w:t>
            </w:r>
            <w:proofErr w:type="spellStart"/>
            <w:r w:rsidRPr="00B967E1">
              <w:rPr>
                <w:rFonts w:asciiTheme="majorHAnsi" w:hAnsiTheme="majorHAnsi"/>
                <w:sz w:val="24"/>
                <w:szCs w:val="24"/>
              </w:rPr>
              <w:t>Andringa</w:t>
            </w:r>
            <w:proofErr w:type="spellEnd"/>
          </w:p>
        </w:tc>
      </w:tr>
      <w:tr w:rsidR="00D5448A" w:rsidRPr="00B967E1" w14:paraId="1803A7F8" w14:textId="77777777" w:rsidTr="68938584">
        <w:tc>
          <w:tcPr>
            <w:tcW w:w="5228" w:type="dxa"/>
          </w:tcPr>
          <w:p w14:paraId="41C5EE0E" w14:textId="77777777" w:rsidR="00D5448A" w:rsidRPr="00B967E1" w:rsidRDefault="00D5448A" w:rsidP="00734BE4">
            <w:pPr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B967E1">
              <w:rPr>
                <w:rFonts w:asciiTheme="majorHAnsi" w:hAnsiTheme="majorHAnsi"/>
                <w:i/>
                <w:sz w:val="24"/>
                <w:szCs w:val="24"/>
              </w:rPr>
              <w:t>Afwezig</w:t>
            </w:r>
            <w:proofErr w:type="spellEnd"/>
            <w:r w:rsidRPr="00B967E1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B967E1">
              <w:rPr>
                <w:rFonts w:asciiTheme="majorHAnsi" w:hAnsiTheme="majorHAnsi"/>
                <w:i/>
                <w:sz w:val="24"/>
                <w:szCs w:val="24"/>
              </w:rPr>
              <w:t>m.k</w:t>
            </w:r>
            <w:proofErr w:type="spellEnd"/>
            <w:r w:rsidRPr="00B967E1"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14:paraId="0A37501D" w14:textId="77777777" w:rsidR="00D5448A" w:rsidRPr="00B967E1" w:rsidRDefault="00D5448A" w:rsidP="00734B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DAB6C7B" w14:textId="77777777" w:rsidR="00734BE4" w:rsidRPr="00B967E1" w:rsidRDefault="00734BE4" w:rsidP="00734BE4">
      <w:pPr>
        <w:rPr>
          <w:rFonts w:asciiTheme="majorHAnsi" w:hAnsiTheme="maj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6266"/>
        <w:gridCol w:w="3486"/>
      </w:tblGrid>
      <w:tr w:rsidR="00D5448A" w:rsidRPr="00B967E1" w14:paraId="33A2E035" w14:textId="77777777" w:rsidTr="68938584">
        <w:tc>
          <w:tcPr>
            <w:tcW w:w="704" w:type="dxa"/>
          </w:tcPr>
          <w:p w14:paraId="0135CBF0" w14:textId="77777777" w:rsidR="00D5448A" w:rsidRPr="00B967E1" w:rsidRDefault="00D544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1.</w:t>
            </w:r>
          </w:p>
        </w:tc>
        <w:tc>
          <w:tcPr>
            <w:tcW w:w="6266" w:type="dxa"/>
          </w:tcPr>
          <w:p w14:paraId="7ABD80CA" w14:textId="77777777" w:rsidR="00D5448A" w:rsidRPr="00B967E1" w:rsidRDefault="00D544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Opening door voorzitter</w:t>
            </w:r>
          </w:p>
        </w:tc>
        <w:tc>
          <w:tcPr>
            <w:tcW w:w="3486" w:type="dxa"/>
          </w:tcPr>
          <w:p w14:paraId="004E28CF" w14:textId="77777777" w:rsidR="00D5448A" w:rsidRPr="00B967E1" w:rsidRDefault="00D544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20.00 uur</w:t>
            </w:r>
          </w:p>
        </w:tc>
      </w:tr>
      <w:tr w:rsidR="00D5448A" w:rsidRPr="00B967E1" w14:paraId="5B2C9D9C" w14:textId="77777777" w:rsidTr="68938584">
        <w:tc>
          <w:tcPr>
            <w:tcW w:w="704" w:type="dxa"/>
          </w:tcPr>
          <w:p w14:paraId="47886996" w14:textId="77777777" w:rsidR="00D5448A" w:rsidRPr="00B967E1" w:rsidRDefault="00D544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2.</w:t>
            </w:r>
          </w:p>
        </w:tc>
        <w:tc>
          <w:tcPr>
            <w:tcW w:w="6266" w:type="dxa"/>
          </w:tcPr>
          <w:p w14:paraId="0C150FF1" w14:textId="77777777" w:rsidR="00D5448A" w:rsidRPr="00B967E1" w:rsidRDefault="00D544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Ingekomen stukken</w:t>
            </w:r>
          </w:p>
        </w:tc>
        <w:tc>
          <w:tcPr>
            <w:tcW w:w="3486" w:type="dxa"/>
          </w:tcPr>
          <w:p w14:paraId="3AA88243" w14:textId="77777777" w:rsidR="00D5448A" w:rsidRPr="00B967E1" w:rsidRDefault="007C6875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20.05</w:t>
            </w:r>
          </w:p>
        </w:tc>
      </w:tr>
      <w:tr w:rsidR="00676617" w:rsidRPr="00B967E1" w14:paraId="7D02E756" w14:textId="77777777" w:rsidTr="68938584">
        <w:tc>
          <w:tcPr>
            <w:tcW w:w="704" w:type="dxa"/>
          </w:tcPr>
          <w:p w14:paraId="1F75A9DD" w14:textId="77777777" w:rsidR="00676617" w:rsidRPr="00B967E1" w:rsidRDefault="00E113FD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3.</w:t>
            </w:r>
          </w:p>
        </w:tc>
        <w:tc>
          <w:tcPr>
            <w:tcW w:w="6266" w:type="dxa"/>
          </w:tcPr>
          <w:p w14:paraId="07C0FC9D" w14:textId="23706580" w:rsidR="00CC7565" w:rsidRPr="00B967E1" w:rsidRDefault="006B75C3" w:rsidP="68938584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Actie- en besluitenlijst</w:t>
            </w:r>
          </w:p>
        </w:tc>
        <w:tc>
          <w:tcPr>
            <w:tcW w:w="3486" w:type="dxa"/>
          </w:tcPr>
          <w:p w14:paraId="470ABF7F" w14:textId="22A68C0C" w:rsidR="00676617" w:rsidRPr="00B967E1" w:rsidRDefault="006B75C3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20.10</w:t>
            </w:r>
          </w:p>
        </w:tc>
      </w:tr>
      <w:tr w:rsidR="000947BC" w:rsidRPr="00B967E1" w14:paraId="1FB55986" w14:textId="77777777" w:rsidTr="68938584">
        <w:tc>
          <w:tcPr>
            <w:tcW w:w="704" w:type="dxa"/>
          </w:tcPr>
          <w:p w14:paraId="0F9ABB3F" w14:textId="77777777" w:rsidR="000947BC" w:rsidRPr="00B967E1" w:rsidRDefault="008B3B3C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4</w:t>
            </w:r>
            <w:r w:rsidR="000947BC">
              <w:rPr>
                <w:rFonts w:asciiTheme="majorHAnsi" w:hAnsiTheme="majorHAnsi"/>
                <w:sz w:val="24"/>
                <w:szCs w:val="24"/>
                <w:lang w:val="nl-NL"/>
              </w:rPr>
              <w:t>.</w:t>
            </w:r>
          </w:p>
        </w:tc>
        <w:tc>
          <w:tcPr>
            <w:tcW w:w="6266" w:type="dxa"/>
          </w:tcPr>
          <w:p w14:paraId="70378109" w14:textId="77777777" w:rsidR="002827A6" w:rsidRDefault="006B75C3" w:rsidP="00CC7565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Vanuit de directie:</w:t>
            </w:r>
          </w:p>
          <w:p w14:paraId="02EB378F" w14:textId="30C6E8CA" w:rsidR="006B75C3" w:rsidRPr="008B3B3C" w:rsidRDefault="006B75C3" w:rsidP="006B75C3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Schoolplan / jaarplan</w:t>
            </w:r>
          </w:p>
        </w:tc>
        <w:tc>
          <w:tcPr>
            <w:tcW w:w="3486" w:type="dxa"/>
          </w:tcPr>
          <w:p w14:paraId="643CB663" w14:textId="4DCBB5DF" w:rsidR="000947BC" w:rsidRPr="00B967E1" w:rsidRDefault="00F446A1" w:rsidP="006B75C3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2</w:t>
            </w:r>
            <w:r w:rsidR="006B75C3">
              <w:rPr>
                <w:rFonts w:asciiTheme="majorHAnsi" w:hAnsiTheme="majorHAnsi"/>
                <w:sz w:val="24"/>
                <w:szCs w:val="24"/>
                <w:lang w:val="nl-NL"/>
              </w:rPr>
              <w:t>0.20</w:t>
            </w:r>
          </w:p>
        </w:tc>
      </w:tr>
      <w:tr w:rsidR="00D5448A" w:rsidRPr="00B967E1" w14:paraId="406BAAFB" w14:textId="77777777" w:rsidTr="68938584">
        <w:tc>
          <w:tcPr>
            <w:tcW w:w="704" w:type="dxa"/>
          </w:tcPr>
          <w:p w14:paraId="56C72689" w14:textId="77777777" w:rsidR="00D5448A" w:rsidRPr="00B967E1" w:rsidRDefault="008B3B3C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5</w:t>
            </w:r>
            <w:r w:rsidR="00D5448A" w:rsidRPr="00B967E1">
              <w:rPr>
                <w:rFonts w:asciiTheme="majorHAnsi" w:hAnsiTheme="majorHAnsi"/>
                <w:sz w:val="24"/>
                <w:szCs w:val="24"/>
                <w:lang w:val="nl-NL"/>
              </w:rPr>
              <w:t>.</w:t>
            </w:r>
          </w:p>
        </w:tc>
        <w:tc>
          <w:tcPr>
            <w:tcW w:w="6266" w:type="dxa"/>
          </w:tcPr>
          <w:p w14:paraId="229BFAB7" w14:textId="7BE0C1FC" w:rsidR="00D5448A" w:rsidRPr="00B967E1" w:rsidRDefault="006B75C3" w:rsidP="006B75C3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Samenwerking met OR</w:t>
            </w:r>
          </w:p>
        </w:tc>
        <w:tc>
          <w:tcPr>
            <w:tcW w:w="3486" w:type="dxa"/>
          </w:tcPr>
          <w:p w14:paraId="217130DC" w14:textId="608BEC80" w:rsidR="00D5448A" w:rsidRPr="00B967E1" w:rsidRDefault="0092199B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20.</w:t>
            </w:r>
            <w:r w:rsidR="006B75C3">
              <w:rPr>
                <w:rFonts w:asciiTheme="majorHAnsi" w:hAnsiTheme="majorHAnsi"/>
                <w:sz w:val="24"/>
                <w:szCs w:val="24"/>
                <w:lang w:val="nl-NL"/>
              </w:rPr>
              <w:t>50</w:t>
            </w:r>
          </w:p>
        </w:tc>
      </w:tr>
      <w:tr w:rsidR="00D5448A" w:rsidRPr="00B967E1" w14:paraId="4E44DB98" w14:textId="77777777" w:rsidTr="68938584">
        <w:tc>
          <w:tcPr>
            <w:tcW w:w="704" w:type="dxa"/>
          </w:tcPr>
          <w:p w14:paraId="4BC6DBBF" w14:textId="77777777" w:rsidR="00D5448A" w:rsidRPr="00B967E1" w:rsidRDefault="008B3B3C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6</w:t>
            </w:r>
            <w:r w:rsidR="00D5448A" w:rsidRPr="00B967E1">
              <w:rPr>
                <w:rFonts w:asciiTheme="majorHAnsi" w:hAnsiTheme="majorHAnsi"/>
                <w:sz w:val="24"/>
                <w:szCs w:val="24"/>
                <w:lang w:val="nl-NL"/>
              </w:rPr>
              <w:t>.</w:t>
            </w:r>
          </w:p>
        </w:tc>
        <w:tc>
          <w:tcPr>
            <w:tcW w:w="6266" w:type="dxa"/>
          </w:tcPr>
          <w:p w14:paraId="502D766F" w14:textId="0CE3A280" w:rsidR="00D5448A" w:rsidRPr="00B967E1" w:rsidRDefault="006B75C3" w:rsidP="68938584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Schoolfotograaf, Sint en kerst</w:t>
            </w:r>
          </w:p>
        </w:tc>
        <w:tc>
          <w:tcPr>
            <w:tcW w:w="3486" w:type="dxa"/>
          </w:tcPr>
          <w:p w14:paraId="485B22E7" w14:textId="18E1D34C" w:rsidR="00D5448A" w:rsidRPr="00B967E1" w:rsidRDefault="006B75C3" w:rsidP="006B75C3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21.00</w:t>
            </w:r>
          </w:p>
        </w:tc>
      </w:tr>
      <w:tr w:rsidR="00D5448A" w:rsidRPr="00B967E1" w14:paraId="7F84CBE3" w14:textId="77777777" w:rsidTr="68938584">
        <w:tc>
          <w:tcPr>
            <w:tcW w:w="704" w:type="dxa"/>
          </w:tcPr>
          <w:p w14:paraId="45CB103B" w14:textId="77777777" w:rsidR="00D5448A" w:rsidRPr="00B967E1" w:rsidRDefault="008B3B3C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7</w:t>
            </w:r>
            <w:r w:rsidR="00D5448A" w:rsidRPr="00B967E1">
              <w:rPr>
                <w:rFonts w:asciiTheme="majorHAnsi" w:hAnsiTheme="majorHAnsi"/>
                <w:sz w:val="24"/>
                <w:szCs w:val="24"/>
                <w:lang w:val="nl-NL"/>
              </w:rPr>
              <w:t>.</w:t>
            </w:r>
          </w:p>
        </w:tc>
        <w:tc>
          <w:tcPr>
            <w:tcW w:w="6266" w:type="dxa"/>
          </w:tcPr>
          <w:p w14:paraId="04DC4624" w14:textId="673024A1" w:rsidR="00D5448A" w:rsidRPr="00B967E1" w:rsidRDefault="006B75C3" w:rsidP="68938584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GMR</w:t>
            </w:r>
          </w:p>
        </w:tc>
        <w:tc>
          <w:tcPr>
            <w:tcW w:w="3486" w:type="dxa"/>
          </w:tcPr>
          <w:p w14:paraId="7D290F39" w14:textId="6686DAD1" w:rsidR="00D5448A" w:rsidRPr="00B967E1" w:rsidRDefault="006B75C3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21.10</w:t>
            </w:r>
          </w:p>
        </w:tc>
      </w:tr>
      <w:tr w:rsidR="00D5448A" w:rsidRPr="00B967E1" w14:paraId="1DB1CFC1" w14:textId="77777777" w:rsidTr="68938584">
        <w:tc>
          <w:tcPr>
            <w:tcW w:w="704" w:type="dxa"/>
          </w:tcPr>
          <w:p w14:paraId="3DF6D3BA" w14:textId="77777777" w:rsidR="00D5448A" w:rsidRPr="00B967E1" w:rsidRDefault="00F446A1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8</w:t>
            </w:r>
            <w:r w:rsidR="007C6875" w:rsidRPr="00B967E1">
              <w:rPr>
                <w:rFonts w:asciiTheme="majorHAnsi" w:hAnsiTheme="majorHAnsi"/>
                <w:sz w:val="24"/>
                <w:szCs w:val="24"/>
                <w:lang w:val="nl-NL"/>
              </w:rPr>
              <w:t>.</w:t>
            </w:r>
          </w:p>
        </w:tc>
        <w:tc>
          <w:tcPr>
            <w:tcW w:w="6266" w:type="dxa"/>
          </w:tcPr>
          <w:p w14:paraId="32DEA644" w14:textId="46AE93F6" w:rsidR="00D5448A" w:rsidRPr="00B967E1" w:rsidRDefault="006B75C3" w:rsidP="68938584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KMR</w:t>
            </w:r>
          </w:p>
        </w:tc>
        <w:tc>
          <w:tcPr>
            <w:tcW w:w="3486" w:type="dxa"/>
          </w:tcPr>
          <w:p w14:paraId="213CD6FD" w14:textId="595EC46B" w:rsidR="00D5448A" w:rsidRPr="00B967E1" w:rsidRDefault="007C6875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21.</w:t>
            </w:r>
            <w:r w:rsidR="006B75C3">
              <w:rPr>
                <w:rFonts w:asciiTheme="majorHAnsi" w:hAnsiTheme="majorHAnsi"/>
                <w:sz w:val="24"/>
                <w:szCs w:val="24"/>
                <w:lang w:val="nl-NL"/>
              </w:rPr>
              <w:t>20</w:t>
            </w:r>
          </w:p>
        </w:tc>
      </w:tr>
      <w:tr w:rsidR="00D5448A" w:rsidRPr="00B967E1" w14:paraId="5E7AA1C8" w14:textId="77777777" w:rsidTr="68938584">
        <w:tc>
          <w:tcPr>
            <w:tcW w:w="704" w:type="dxa"/>
          </w:tcPr>
          <w:p w14:paraId="0F57406D" w14:textId="77777777" w:rsidR="00D5448A" w:rsidRPr="00B967E1" w:rsidRDefault="00F446A1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9</w:t>
            </w:r>
            <w:r w:rsidR="007C6875" w:rsidRPr="00B967E1">
              <w:rPr>
                <w:rFonts w:asciiTheme="majorHAnsi" w:hAnsiTheme="majorHAnsi"/>
                <w:sz w:val="24"/>
                <w:szCs w:val="24"/>
                <w:lang w:val="nl-NL"/>
              </w:rPr>
              <w:t>.</w:t>
            </w:r>
          </w:p>
        </w:tc>
        <w:tc>
          <w:tcPr>
            <w:tcW w:w="6266" w:type="dxa"/>
          </w:tcPr>
          <w:p w14:paraId="65CE7B50" w14:textId="411E7857" w:rsidR="00D5448A" w:rsidRPr="00B967E1" w:rsidRDefault="006B75C3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6B75C3">
              <w:rPr>
                <w:rFonts w:asciiTheme="majorHAnsi" w:hAnsiTheme="majorHAnsi"/>
                <w:sz w:val="24"/>
                <w:szCs w:val="24"/>
                <w:lang w:val="nl-NL"/>
              </w:rPr>
              <w:t xml:space="preserve">Punten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nl-NL"/>
              </w:rPr>
              <w:t>SocialSchools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nl-NL"/>
              </w:rPr>
              <w:t xml:space="preserve"> / </w:t>
            </w:r>
            <w:r w:rsidRPr="006B75C3">
              <w:rPr>
                <w:rFonts w:asciiTheme="majorHAnsi" w:hAnsiTheme="majorHAnsi"/>
                <w:sz w:val="24"/>
                <w:szCs w:val="24"/>
                <w:lang w:val="nl-NL"/>
              </w:rPr>
              <w:t>w</w:t>
            </w:r>
            <w:r>
              <w:rPr>
                <w:rFonts w:asciiTheme="majorHAnsi" w:hAnsiTheme="majorHAnsi"/>
                <w:sz w:val="24"/>
                <w:szCs w:val="24"/>
                <w:lang w:val="nl-NL"/>
              </w:rPr>
              <w:t xml:space="preserve">eekbrief  </w:t>
            </w:r>
          </w:p>
        </w:tc>
        <w:tc>
          <w:tcPr>
            <w:tcW w:w="3486" w:type="dxa"/>
          </w:tcPr>
          <w:p w14:paraId="5BC95A19" w14:textId="00AAEC23" w:rsidR="00D5448A" w:rsidRPr="00B967E1" w:rsidRDefault="007C6875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21.</w:t>
            </w:r>
            <w:r w:rsidR="006B75C3">
              <w:rPr>
                <w:rFonts w:asciiTheme="majorHAnsi" w:hAnsiTheme="majorHAnsi"/>
                <w:sz w:val="24"/>
                <w:szCs w:val="24"/>
                <w:lang w:val="nl-NL"/>
              </w:rPr>
              <w:t>30</w:t>
            </w:r>
          </w:p>
        </w:tc>
      </w:tr>
      <w:tr w:rsidR="00D5448A" w:rsidRPr="00B967E1" w14:paraId="495E706D" w14:textId="77777777" w:rsidTr="68938584">
        <w:tc>
          <w:tcPr>
            <w:tcW w:w="704" w:type="dxa"/>
          </w:tcPr>
          <w:p w14:paraId="5F682803" w14:textId="77777777" w:rsidR="00D5448A" w:rsidRPr="00B967E1" w:rsidRDefault="00F446A1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10</w:t>
            </w:r>
            <w:r w:rsidR="007C6875" w:rsidRPr="00B967E1">
              <w:rPr>
                <w:rFonts w:asciiTheme="majorHAnsi" w:hAnsiTheme="majorHAnsi"/>
                <w:sz w:val="24"/>
                <w:szCs w:val="24"/>
                <w:lang w:val="nl-NL"/>
              </w:rPr>
              <w:t>.</w:t>
            </w:r>
          </w:p>
        </w:tc>
        <w:tc>
          <w:tcPr>
            <w:tcW w:w="6266" w:type="dxa"/>
          </w:tcPr>
          <w:p w14:paraId="1C51C52E" w14:textId="7330A4B4" w:rsidR="00D5448A" w:rsidRPr="00B967E1" w:rsidRDefault="006B75C3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Overige mededelingen</w:t>
            </w:r>
          </w:p>
        </w:tc>
        <w:tc>
          <w:tcPr>
            <w:tcW w:w="3486" w:type="dxa"/>
          </w:tcPr>
          <w:p w14:paraId="508A8DFF" w14:textId="77777777" w:rsidR="00D5448A" w:rsidRPr="00B967E1" w:rsidRDefault="007C6875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21.45</w:t>
            </w:r>
          </w:p>
        </w:tc>
      </w:tr>
      <w:tr w:rsidR="00D5448A" w:rsidRPr="00B967E1" w14:paraId="77797861" w14:textId="77777777" w:rsidTr="68938584">
        <w:tc>
          <w:tcPr>
            <w:tcW w:w="704" w:type="dxa"/>
          </w:tcPr>
          <w:p w14:paraId="6B7135B9" w14:textId="77777777" w:rsidR="00D5448A" w:rsidRPr="00B967E1" w:rsidRDefault="00F446A1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11</w:t>
            </w:r>
            <w:r w:rsidR="007C6875" w:rsidRPr="00B967E1">
              <w:rPr>
                <w:rFonts w:asciiTheme="majorHAnsi" w:hAnsiTheme="majorHAnsi"/>
                <w:sz w:val="24"/>
                <w:szCs w:val="24"/>
                <w:lang w:val="nl-NL"/>
              </w:rPr>
              <w:t>.</w:t>
            </w:r>
          </w:p>
        </w:tc>
        <w:tc>
          <w:tcPr>
            <w:tcW w:w="6266" w:type="dxa"/>
          </w:tcPr>
          <w:p w14:paraId="6CD7652B" w14:textId="77777777" w:rsidR="00D5448A" w:rsidRPr="00B967E1" w:rsidRDefault="007C6875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Rondvraag</w:t>
            </w:r>
          </w:p>
        </w:tc>
        <w:tc>
          <w:tcPr>
            <w:tcW w:w="3486" w:type="dxa"/>
          </w:tcPr>
          <w:p w14:paraId="6ED2E37C" w14:textId="77777777" w:rsidR="00D5448A" w:rsidRPr="00B967E1" w:rsidRDefault="007C6875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21.50</w:t>
            </w:r>
          </w:p>
        </w:tc>
      </w:tr>
      <w:tr w:rsidR="00D5448A" w:rsidRPr="00B967E1" w14:paraId="46AC5559" w14:textId="77777777" w:rsidTr="68938584">
        <w:tc>
          <w:tcPr>
            <w:tcW w:w="704" w:type="dxa"/>
          </w:tcPr>
          <w:p w14:paraId="6D6998CD" w14:textId="77777777" w:rsidR="00D5448A" w:rsidRPr="00B967E1" w:rsidRDefault="0092199B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12</w:t>
            </w:r>
            <w:r w:rsidR="00F446A1">
              <w:rPr>
                <w:rFonts w:asciiTheme="majorHAnsi" w:hAnsiTheme="majorHAnsi"/>
                <w:sz w:val="24"/>
                <w:szCs w:val="24"/>
                <w:lang w:val="nl-NL"/>
              </w:rPr>
              <w:t>.</w:t>
            </w:r>
          </w:p>
        </w:tc>
        <w:tc>
          <w:tcPr>
            <w:tcW w:w="6266" w:type="dxa"/>
          </w:tcPr>
          <w:p w14:paraId="3D07BF77" w14:textId="77777777" w:rsidR="00D5448A" w:rsidRPr="00B967E1" w:rsidRDefault="007C6875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Sluiting</w:t>
            </w:r>
          </w:p>
        </w:tc>
        <w:tc>
          <w:tcPr>
            <w:tcW w:w="3486" w:type="dxa"/>
          </w:tcPr>
          <w:p w14:paraId="0A94471B" w14:textId="77777777" w:rsidR="00D5448A" w:rsidRPr="00B967E1" w:rsidRDefault="007C6875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B967E1">
              <w:rPr>
                <w:rFonts w:asciiTheme="majorHAnsi" w:hAnsiTheme="majorHAnsi"/>
                <w:sz w:val="24"/>
                <w:szCs w:val="24"/>
                <w:lang w:val="nl-NL"/>
              </w:rPr>
              <w:t>22.00</w:t>
            </w:r>
          </w:p>
        </w:tc>
      </w:tr>
      <w:tr w:rsidR="00D5448A" w:rsidRPr="00B967E1" w14:paraId="6A05A809" w14:textId="77777777" w:rsidTr="68938584">
        <w:tc>
          <w:tcPr>
            <w:tcW w:w="704" w:type="dxa"/>
          </w:tcPr>
          <w:p w14:paraId="5A39BBE3" w14:textId="77777777" w:rsidR="00D5448A" w:rsidRPr="00B967E1" w:rsidRDefault="00D544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6266" w:type="dxa"/>
          </w:tcPr>
          <w:p w14:paraId="41C8F396" w14:textId="77777777" w:rsidR="00D5448A" w:rsidRPr="00B967E1" w:rsidRDefault="00D544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3486" w:type="dxa"/>
          </w:tcPr>
          <w:p w14:paraId="72A3D3EC" w14:textId="77777777" w:rsidR="00D5448A" w:rsidRPr="00B967E1" w:rsidRDefault="00D5448A" w:rsidP="00D5448A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</w:tr>
    </w:tbl>
    <w:p w14:paraId="0D0B940D" w14:textId="77777777" w:rsidR="00A7769F" w:rsidRDefault="00A7769F" w:rsidP="00D5448A">
      <w:pPr>
        <w:rPr>
          <w:rFonts w:asciiTheme="majorHAnsi" w:hAnsiTheme="majorHAnsi"/>
          <w:sz w:val="24"/>
          <w:szCs w:val="24"/>
          <w:lang w:val="nl-NL"/>
        </w:rPr>
      </w:pPr>
    </w:p>
    <w:p w14:paraId="38A9B1BF" w14:textId="5DCD0867" w:rsidR="007C6875" w:rsidRDefault="68938584" w:rsidP="68938584">
      <w:pPr>
        <w:rPr>
          <w:rFonts w:asciiTheme="majorHAnsi" w:hAnsiTheme="majorHAnsi"/>
          <w:sz w:val="24"/>
          <w:szCs w:val="24"/>
          <w:lang w:val="nl-NL"/>
        </w:rPr>
      </w:pPr>
      <w:r w:rsidRPr="68938584">
        <w:rPr>
          <w:rFonts w:asciiTheme="majorHAnsi" w:hAnsiTheme="majorHAnsi"/>
          <w:sz w:val="24"/>
          <w:szCs w:val="24"/>
          <w:lang w:val="nl-NL"/>
        </w:rPr>
        <w:t>Op de rol:</w:t>
      </w:r>
    </w:p>
    <w:p w14:paraId="60061E4C" w14:textId="77777777" w:rsidR="002D6952" w:rsidRPr="00B967E1" w:rsidRDefault="002D6952" w:rsidP="00D5448A">
      <w:pPr>
        <w:rPr>
          <w:rFonts w:asciiTheme="majorHAnsi" w:hAnsiTheme="majorHAnsi"/>
          <w:sz w:val="24"/>
          <w:szCs w:val="24"/>
          <w:lang w:val="nl-NL"/>
        </w:rPr>
      </w:pPr>
    </w:p>
    <w:sectPr w:rsidR="002D6952" w:rsidRPr="00B967E1" w:rsidSect="00C9727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7B56E" w14:textId="77777777" w:rsidR="00E80448" w:rsidRDefault="00E80448" w:rsidP="00071F84">
      <w:pPr>
        <w:spacing w:line="240" w:lineRule="auto"/>
      </w:pPr>
      <w:r>
        <w:separator/>
      </w:r>
    </w:p>
  </w:endnote>
  <w:endnote w:type="continuationSeparator" w:id="0">
    <w:p w14:paraId="49FC0AF0" w14:textId="77777777" w:rsidR="00E80448" w:rsidRDefault="00E80448" w:rsidP="00071F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Std Book">
    <w:altName w:val="Calibri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918211"/>
      <w:docPartObj>
        <w:docPartGallery w:val="Page Numbers (Bottom of Page)"/>
        <w:docPartUnique/>
      </w:docPartObj>
    </w:sdtPr>
    <w:sdtEndPr/>
    <w:sdtContent>
      <w:p w14:paraId="34B66B1F" w14:textId="77777777" w:rsidR="002827A6" w:rsidRDefault="002827A6">
        <w:pPr>
          <w:pStyle w:val="Voettekst"/>
          <w:jc w:val="center"/>
        </w:pPr>
        <w:r>
          <w:rPr>
            <w:noProof/>
            <w:lang w:val="nl-NL" w:eastAsia="nl-NL"/>
          </w:rPr>
          <w:drawing>
            <wp:anchor distT="0" distB="0" distL="114300" distR="114300" simplePos="0" relativeHeight="251669504" behindDoc="1" locked="1" layoutInCell="1" allowOverlap="1" wp14:anchorId="2D884FF4" wp14:editId="07777777">
              <wp:simplePos x="0" y="0"/>
              <wp:positionH relativeFrom="page">
                <wp:posOffset>5155565</wp:posOffset>
              </wp:positionH>
              <wp:positionV relativeFrom="page">
                <wp:posOffset>9631045</wp:posOffset>
              </wp:positionV>
              <wp:extent cx="2170800" cy="831600"/>
              <wp:effectExtent l="0" t="0" r="1270" b="6985"/>
              <wp:wrapNone/>
              <wp:docPr id="5" name="Afbeelding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OBS West Footer Recht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70800" cy="83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0EB546F9" w14:textId="77777777" w:rsidR="002827A6" w:rsidRDefault="002827A6" w:rsidP="00F930DC">
        <w:pPr>
          <w:pStyle w:val="Pagina"/>
          <w:ind w:left="1440" w:firstLine="40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4629D">
          <w:rPr>
            <w:noProof/>
            <w:lang w:val="nl-NL"/>
          </w:rPr>
          <w:t>2</w:t>
        </w:r>
        <w:r>
          <w:fldChar w:fldCharType="end"/>
        </w:r>
      </w:p>
    </w:sdtContent>
  </w:sdt>
  <w:p w14:paraId="0FB78278" w14:textId="77777777" w:rsidR="002827A6" w:rsidRDefault="002827A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D7029" w14:textId="77777777" w:rsidR="002827A6" w:rsidRDefault="002827A6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71552" behindDoc="1" locked="1" layoutInCell="1" allowOverlap="1" wp14:anchorId="7E5E7E48" wp14:editId="0A1F8D97">
          <wp:simplePos x="0" y="0"/>
          <wp:positionH relativeFrom="page">
            <wp:posOffset>5155565</wp:posOffset>
          </wp:positionH>
          <wp:positionV relativeFrom="page">
            <wp:posOffset>9631045</wp:posOffset>
          </wp:positionV>
          <wp:extent cx="2170800" cy="831600"/>
          <wp:effectExtent l="0" t="0" r="1270" b="6985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S West Footer Rech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F8F31" w14:textId="77777777" w:rsidR="00E80448" w:rsidRDefault="00E80448" w:rsidP="00071F84">
      <w:pPr>
        <w:spacing w:line="240" w:lineRule="auto"/>
      </w:pPr>
      <w:r>
        <w:separator/>
      </w:r>
    </w:p>
  </w:footnote>
  <w:footnote w:type="continuationSeparator" w:id="0">
    <w:p w14:paraId="35DA298C" w14:textId="77777777" w:rsidR="00E80448" w:rsidRDefault="00E80448" w:rsidP="00071F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18BC5" w14:textId="77777777" w:rsidR="002827A6" w:rsidRDefault="002827A6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8480" behindDoc="1" locked="1" layoutInCell="1" allowOverlap="1" wp14:anchorId="71E0B4CA" wp14:editId="07777777">
          <wp:simplePos x="0" y="0"/>
          <wp:positionH relativeFrom="page">
            <wp:posOffset>220345</wp:posOffset>
          </wp:positionH>
          <wp:positionV relativeFrom="page">
            <wp:posOffset>9537065</wp:posOffset>
          </wp:positionV>
          <wp:extent cx="1061720" cy="105473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S West Footer Link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20" cy="1054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F3D92" w14:textId="77777777" w:rsidR="002827A6" w:rsidRDefault="002827A6" w:rsidP="00274AA3">
    <w:r>
      <w:rPr>
        <w:noProof/>
        <w:lang w:val="nl-NL" w:eastAsia="nl-NL"/>
      </w:rPr>
      <w:drawing>
        <wp:anchor distT="0" distB="0" distL="114300" distR="114300" simplePos="0" relativeHeight="251672576" behindDoc="1" locked="0" layoutInCell="1" allowOverlap="1" wp14:anchorId="245FE5BE" wp14:editId="07777777">
          <wp:simplePos x="0" y="0"/>
          <wp:positionH relativeFrom="margin">
            <wp:align>left</wp:align>
          </wp:positionH>
          <wp:positionV relativeFrom="page">
            <wp:posOffset>52705</wp:posOffset>
          </wp:positionV>
          <wp:extent cx="7311390" cy="1749425"/>
          <wp:effectExtent l="0" t="0" r="0" b="3175"/>
          <wp:wrapNone/>
          <wp:docPr id="2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tekst OBS W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1390" cy="174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FB0818" w14:textId="77777777" w:rsidR="002827A6" w:rsidRDefault="002827A6" w:rsidP="00274AA3"/>
  <w:p w14:paraId="049F31CB" w14:textId="77777777" w:rsidR="002827A6" w:rsidRDefault="002827A6" w:rsidP="00274AA3"/>
  <w:p w14:paraId="53128261" w14:textId="77777777" w:rsidR="002827A6" w:rsidRDefault="002827A6" w:rsidP="002315E6">
    <w:pPr>
      <w:tabs>
        <w:tab w:val="left" w:pos="1200"/>
      </w:tabs>
    </w:pPr>
    <w:r>
      <w:tab/>
    </w:r>
  </w:p>
  <w:p w14:paraId="62486C05" w14:textId="77777777" w:rsidR="002827A6" w:rsidRDefault="002827A6" w:rsidP="00274AA3"/>
  <w:p w14:paraId="4101652C" w14:textId="77777777" w:rsidR="002827A6" w:rsidRDefault="002827A6" w:rsidP="002315E6">
    <w:pPr>
      <w:tabs>
        <w:tab w:val="left" w:pos="1650"/>
      </w:tabs>
    </w:pPr>
    <w:r>
      <w:tab/>
    </w:r>
  </w:p>
  <w:p w14:paraId="4B99056E" w14:textId="77777777" w:rsidR="002827A6" w:rsidRDefault="002827A6" w:rsidP="00274AA3"/>
  <w:p w14:paraId="1299C43A" w14:textId="77777777" w:rsidR="002827A6" w:rsidRDefault="002827A6">
    <w:pPr>
      <w:pStyle w:val="Koptekst"/>
    </w:pPr>
  </w:p>
  <w:p w14:paraId="4DDBEF00" w14:textId="77777777" w:rsidR="002827A6" w:rsidRDefault="002827A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7059"/>
    <w:multiLevelType w:val="hybridMultilevel"/>
    <w:tmpl w:val="039CCD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326B2"/>
    <w:multiLevelType w:val="hybridMultilevel"/>
    <w:tmpl w:val="ED2434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271E73"/>
    <w:multiLevelType w:val="hybridMultilevel"/>
    <w:tmpl w:val="C6C8A48E"/>
    <w:lvl w:ilvl="0" w:tplc="7EB8D4B6">
      <w:start w:val="1"/>
      <w:numFmt w:val="bullet"/>
      <w:pStyle w:val="Opsomming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512C5"/>
    <w:multiLevelType w:val="hybridMultilevel"/>
    <w:tmpl w:val="9EE436B0"/>
    <w:lvl w:ilvl="0" w:tplc="BB009200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06E88"/>
    <w:multiLevelType w:val="hybridMultilevel"/>
    <w:tmpl w:val="EB280C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22770C"/>
    <w:multiLevelType w:val="hybridMultilevel"/>
    <w:tmpl w:val="ADF2B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E13A4"/>
    <w:multiLevelType w:val="hybridMultilevel"/>
    <w:tmpl w:val="39A614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9C2141"/>
    <w:multiLevelType w:val="hybridMultilevel"/>
    <w:tmpl w:val="D5BE641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FB"/>
    <w:rsid w:val="00030EDD"/>
    <w:rsid w:val="00035259"/>
    <w:rsid w:val="0004629D"/>
    <w:rsid w:val="00051A79"/>
    <w:rsid w:val="00056536"/>
    <w:rsid w:val="000650A1"/>
    <w:rsid w:val="00071F84"/>
    <w:rsid w:val="000947BC"/>
    <w:rsid w:val="0012281E"/>
    <w:rsid w:val="00124EF9"/>
    <w:rsid w:val="00185CF0"/>
    <w:rsid w:val="001867F4"/>
    <w:rsid w:val="0022523A"/>
    <w:rsid w:val="002315E6"/>
    <w:rsid w:val="00234EE7"/>
    <w:rsid w:val="00261B74"/>
    <w:rsid w:val="00274AA3"/>
    <w:rsid w:val="002827A6"/>
    <w:rsid w:val="002D6952"/>
    <w:rsid w:val="002E61B1"/>
    <w:rsid w:val="00374F6C"/>
    <w:rsid w:val="0038018E"/>
    <w:rsid w:val="00432D15"/>
    <w:rsid w:val="004616B1"/>
    <w:rsid w:val="00472A6E"/>
    <w:rsid w:val="00475DF1"/>
    <w:rsid w:val="004D1330"/>
    <w:rsid w:val="004D6BFB"/>
    <w:rsid w:val="005163AB"/>
    <w:rsid w:val="00523DD7"/>
    <w:rsid w:val="005811AD"/>
    <w:rsid w:val="0060378B"/>
    <w:rsid w:val="00634636"/>
    <w:rsid w:val="00664EF0"/>
    <w:rsid w:val="00676617"/>
    <w:rsid w:val="006B75C3"/>
    <w:rsid w:val="00710395"/>
    <w:rsid w:val="00716252"/>
    <w:rsid w:val="00734BE4"/>
    <w:rsid w:val="00737C22"/>
    <w:rsid w:val="00760EB9"/>
    <w:rsid w:val="007679A3"/>
    <w:rsid w:val="007928E4"/>
    <w:rsid w:val="007A74F1"/>
    <w:rsid w:val="007C6875"/>
    <w:rsid w:val="008143F7"/>
    <w:rsid w:val="008B3B3C"/>
    <w:rsid w:val="0092199B"/>
    <w:rsid w:val="0094432C"/>
    <w:rsid w:val="00970A7E"/>
    <w:rsid w:val="00980173"/>
    <w:rsid w:val="009B1F61"/>
    <w:rsid w:val="009C13D7"/>
    <w:rsid w:val="009D0237"/>
    <w:rsid w:val="00A42015"/>
    <w:rsid w:val="00A7769F"/>
    <w:rsid w:val="00B265EB"/>
    <w:rsid w:val="00B72173"/>
    <w:rsid w:val="00B9612D"/>
    <w:rsid w:val="00B967E1"/>
    <w:rsid w:val="00BC0A9C"/>
    <w:rsid w:val="00BF0C3B"/>
    <w:rsid w:val="00C60E07"/>
    <w:rsid w:val="00C97271"/>
    <w:rsid w:val="00CC7565"/>
    <w:rsid w:val="00D172A4"/>
    <w:rsid w:val="00D36E87"/>
    <w:rsid w:val="00D5448A"/>
    <w:rsid w:val="00D64EC8"/>
    <w:rsid w:val="00D70A93"/>
    <w:rsid w:val="00DA67DC"/>
    <w:rsid w:val="00E113FD"/>
    <w:rsid w:val="00E348B5"/>
    <w:rsid w:val="00E80448"/>
    <w:rsid w:val="00F21C71"/>
    <w:rsid w:val="00F4150B"/>
    <w:rsid w:val="00F446A1"/>
    <w:rsid w:val="00F50CCF"/>
    <w:rsid w:val="00F80616"/>
    <w:rsid w:val="00F930DC"/>
    <w:rsid w:val="00F9696F"/>
    <w:rsid w:val="00FA3372"/>
    <w:rsid w:val="68938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63E06B"/>
  <w15:chartTrackingRefBased/>
  <w15:docId w15:val="{3EDDD8B7-C3DA-470C-BA53-AE52887C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2173"/>
    <w:pPr>
      <w:spacing w:after="0" w:line="270" w:lineRule="exact"/>
    </w:pPr>
    <w:rPr>
      <w:rFonts w:ascii="ITC Officina Sans Std Book" w:hAnsi="ITC Officina Sans Std Book"/>
      <w:sz w:val="19"/>
    </w:rPr>
  </w:style>
  <w:style w:type="paragraph" w:styleId="Kop1">
    <w:name w:val="heading 1"/>
    <w:basedOn w:val="Standaard"/>
    <w:next w:val="Standaard"/>
    <w:link w:val="Kop1Char"/>
    <w:uiPriority w:val="9"/>
    <w:rsid w:val="00664E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664E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71F8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1F84"/>
  </w:style>
  <w:style w:type="paragraph" w:styleId="Voettekst">
    <w:name w:val="footer"/>
    <w:basedOn w:val="Standaard"/>
    <w:link w:val="VoettekstChar"/>
    <w:uiPriority w:val="99"/>
    <w:unhideWhenUsed/>
    <w:rsid w:val="00071F8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1F84"/>
  </w:style>
  <w:style w:type="paragraph" w:styleId="Geenafstand">
    <w:name w:val="No Spacing"/>
    <w:uiPriority w:val="9"/>
    <w:rsid w:val="00664EF0"/>
    <w:pPr>
      <w:spacing w:after="0" w:line="240" w:lineRule="auto"/>
    </w:pPr>
    <w:rPr>
      <w:rFonts w:ascii="ITC Officina Sans Std Book" w:hAnsi="ITC Officina Sans Std Book"/>
      <w:sz w:val="19"/>
    </w:rPr>
  </w:style>
  <w:style w:type="paragraph" w:styleId="Ondertitel">
    <w:name w:val="Subtitle"/>
    <w:basedOn w:val="Standaard"/>
    <w:next w:val="Standaard"/>
    <w:link w:val="OndertitelChar"/>
    <w:uiPriority w:val="11"/>
    <w:rsid w:val="00664EF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64EF0"/>
    <w:rPr>
      <w:rFonts w:eastAsiaTheme="minorEastAsia"/>
      <w:color w:val="5A5A5A" w:themeColor="text1" w:themeTint="A5"/>
      <w:spacing w:val="15"/>
    </w:rPr>
  </w:style>
  <w:style w:type="character" w:styleId="Zwaar">
    <w:name w:val="Strong"/>
    <w:basedOn w:val="Standaardalinea-lettertype"/>
    <w:uiPriority w:val="22"/>
    <w:rsid w:val="00664EF0"/>
    <w:rPr>
      <w:b/>
      <w:bCs/>
    </w:rPr>
  </w:style>
  <w:style w:type="character" w:styleId="Titelvanboek">
    <w:name w:val="Book Title"/>
    <w:basedOn w:val="Standaardalinea-lettertype"/>
    <w:uiPriority w:val="33"/>
    <w:rsid w:val="00664EF0"/>
    <w:rPr>
      <w:b/>
      <w:bCs/>
      <w:i/>
      <w:iCs/>
      <w:spacing w:val="5"/>
    </w:rPr>
  </w:style>
  <w:style w:type="character" w:customStyle="1" w:styleId="Kop1Char">
    <w:name w:val="Kop 1 Char"/>
    <w:basedOn w:val="Standaardalinea-lettertype"/>
    <w:link w:val="Kop1"/>
    <w:uiPriority w:val="9"/>
    <w:rsid w:val="00664E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64E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link w:val="LijstalineaChar"/>
    <w:uiPriority w:val="34"/>
    <w:qFormat/>
    <w:rsid w:val="00664EF0"/>
    <w:pPr>
      <w:ind w:left="720"/>
      <w:contextualSpacing/>
    </w:pPr>
  </w:style>
  <w:style w:type="character" w:styleId="Intensieveverwijzing">
    <w:name w:val="Intense Reference"/>
    <w:basedOn w:val="Standaardalinea-lettertype"/>
    <w:uiPriority w:val="32"/>
    <w:rsid w:val="00664EF0"/>
    <w:rPr>
      <w:b/>
      <w:bCs/>
      <w:smallCaps/>
      <w:color w:val="5B9BD5" w:themeColor="accent1"/>
      <w:spacing w:val="5"/>
    </w:rPr>
  </w:style>
  <w:style w:type="paragraph" w:customStyle="1" w:styleId="Adres">
    <w:name w:val="Adres"/>
    <w:basedOn w:val="Standaard"/>
    <w:link w:val="AdresChar"/>
    <w:uiPriority w:val="3"/>
    <w:qFormat/>
    <w:rsid w:val="00664EF0"/>
    <w:rPr>
      <w:b/>
      <w:sz w:val="23"/>
    </w:rPr>
  </w:style>
  <w:style w:type="paragraph" w:customStyle="1" w:styleId="Pagina">
    <w:name w:val="Pagina"/>
    <w:basedOn w:val="Standaard"/>
    <w:link w:val="PaginaChar"/>
    <w:uiPriority w:val="4"/>
    <w:qFormat/>
    <w:rsid w:val="004616B1"/>
    <w:pPr>
      <w:jc w:val="center"/>
    </w:pPr>
  </w:style>
  <w:style w:type="character" w:customStyle="1" w:styleId="AdresChar">
    <w:name w:val="Adres Char"/>
    <w:basedOn w:val="Standaardalinea-lettertype"/>
    <w:link w:val="Adres"/>
    <w:uiPriority w:val="3"/>
    <w:rsid w:val="00B72173"/>
    <w:rPr>
      <w:rFonts w:ascii="ITC Officina Sans Std Book" w:hAnsi="ITC Officina Sans Std Book"/>
      <w:b/>
      <w:sz w:val="23"/>
    </w:rPr>
  </w:style>
  <w:style w:type="paragraph" w:customStyle="1" w:styleId="Vet">
    <w:name w:val="Vet"/>
    <w:basedOn w:val="Standaard"/>
    <w:link w:val="VetChar"/>
    <w:uiPriority w:val="1"/>
    <w:qFormat/>
    <w:rsid w:val="004616B1"/>
    <w:rPr>
      <w:b/>
      <w:lang w:val="nl-NL"/>
    </w:rPr>
  </w:style>
  <w:style w:type="character" w:customStyle="1" w:styleId="PaginaChar">
    <w:name w:val="Pagina Char"/>
    <w:basedOn w:val="Standaardalinea-lettertype"/>
    <w:link w:val="Pagina"/>
    <w:uiPriority w:val="4"/>
    <w:rsid w:val="00B72173"/>
    <w:rPr>
      <w:rFonts w:ascii="ITC Officina Sans Std Book" w:hAnsi="ITC Officina Sans Std Book"/>
      <w:sz w:val="19"/>
    </w:rPr>
  </w:style>
  <w:style w:type="paragraph" w:customStyle="1" w:styleId="Opsomming">
    <w:name w:val="Opsomming"/>
    <w:basedOn w:val="Lijstalinea"/>
    <w:link w:val="OpsommingChar"/>
    <w:uiPriority w:val="2"/>
    <w:qFormat/>
    <w:rsid w:val="004616B1"/>
    <w:pPr>
      <w:numPr>
        <w:numId w:val="2"/>
      </w:numPr>
    </w:pPr>
    <w:rPr>
      <w:lang w:val="nl-NL"/>
    </w:rPr>
  </w:style>
  <w:style w:type="character" w:customStyle="1" w:styleId="VetChar">
    <w:name w:val="Vet Char"/>
    <w:basedOn w:val="Standaardalinea-lettertype"/>
    <w:link w:val="Vet"/>
    <w:uiPriority w:val="1"/>
    <w:rsid w:val="00B72173"/>
    <w:rPr>
      <w:rFonts w:ascii="ITC Officina Sans Std Book" w:hAnsi="ITC Officina Sans Std Book"/>
      <w:b/>
      <w:sz w:val="19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F80616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4616B1"/>
    <w:rPr>
      <w:rFonts w:ascii="ITC Officina Sans Std Book" w:hAnsi="ITC Officina Sans Std Book"/>
      <w:sz w:val="19"/>
    </w:rPr>
  </w:style>
  <w:style w:type="character" w:customStyle="1" w:styleId="OpsommingChar">
    <w:name w:val="Opsomming Char"/>
    <w:basedOn w:val="LijstalineaChar"/>
    <w:link w:val="Opsomming"/>
    <w:uiPriority w:val="2"/>
    <w:rsid w:val="00B72173"/>
    <w:rPr>
      <w:rFonts w:ascii="ITC Officina Sans Std Book" w:hAnsi="ITC Officina Sans Std Book"/>
      <w:sz w:val="19"/>
      <w:lang w:val="nl-NL"/>
    </w:rPr>
  </w:style>
  <w:style w:type="table" w:styleId="Tabelraster">
    <w:name w:val="Table Grid"/>
    <w:basedOn w:val="Standaardtabel"/>
    <w:uiPriority w:val="39"/>
    <w:rsid w:val="00F8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2827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NA-2651-NelJ\AppData\Local\Microsoft\Windows\Temporary%20Internet%20Files\Content.Outlook\1Q8MBOFA\OBS%20Wes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sch_x0020_Vormgever xmlns="e5c3c1ad-70cd-4c50-8d9e-2de115d917c9">Onbekend</Grafisch_x0020_Vormgev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A2C6B1E5984BA03CED68FA19D7D4" ma:contentTypeVersion="3" ma:contentTypeDescription="Een nieuw document maken." ma:contentTypeScope="" ma:versionID="8138b30dc143325bfd58c16ed9df55a3">
  <xsd:schema xmlns:xsd="http://www.w3.org/2001/XMLSchema" xmlns:xs="http://www.w3.org/2001/XMLSchema" xmlns:p="http://schemas.microsoft.com/office/2006/metadata/properties" xmlns:ns2="1c0363b6-f751-43ed-a925-96821dc3f33b" xmlns:ns3="e5c3c1ad-70cd-4c50-8d9e-2de115d917c9" targetNamespace="http://schemas.microsoft.com/office/2006/metadata/properties" ma:root="true" ma:fieldsID="cc5ea599d0802bf8f8688fe207f62ae4" ns2:_="" ns3:_="">
    <xsd:import namespace="1c0363b6-f751-43ed-a925-96821dc3f33b"/>
    <xsd:import namespace="e5c3c1ad-70cd-4c50-8d9e-2de115d917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Grafisch_x0020_Vormgev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63b6-f751-43ed-a925-96821dc3f3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3c1ad-70cd-4c50-8d9e-2de115d917c9" elementFormDefault="qualified">
    <xsd:import namespace="http://schemas.microsoft.com/office/2006/documentManagement/types"/>
    <xsd:import namespace="http://schemas.microsoft.com/office/infopath/2007/PartnerControls"/>
    <xsd:element name="Grafisch_x0020_Vormgever" ma:index="10" nillable="true" ma:displayName="Grafisch Vormgever" ma:default="Onbekend" ma:description="De grafisch vormgever" ma:format="Dropdown" ma:internalName="Grafisch_x0020_Vormgever">
      <xsd:simpleType>
        <xsd:restriction base="dms:Choice">
          <xsd:enumeration value="Onbekend"/>
          <xsd:enumeration value="Eigen Ontwerp"/>
          <xsd:enumeration value="Schut Designs"/>
          <xsd:enumeration value="Ydel Design"/>
          <xsd:enumeration value="Onze Jongens"/>
          <xsd:enumeration value="Studio Ciro Acampora"/>
          <xsd:enumeration value="Axioma Communicatie"/>
          <xsd:enumeration value="Emilio Perez"/>
          <xsd:enumeration value="Andromeda Design"/>
          <xsd:enumeration value="Studio Stille Helden"/>
          <xsd:enumeration value="Suggestie en Illusie"/>
          <xsd:enumeration value="Karen Visser Ontwer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13F673-F128-47D1-AD3D-0EE548B58129}">
  <ds:schemaRefs>
    <ds:schemaRef ds:uri="http://purl.org/dc/elements/1.1/"/>
    <ds:schemaRef ds:uri="http://schemas.microsoft.com/office/2006/metadata/properties"/>
    <ds:schemaRef ds:uri="1c0363b6-f751-43ed-a925-96821dc3f33b"/>
    <ds:schemaRef ds:uri="http://purl.org/dc/terms/"/>
    <ds:schemaRef ds:uri="http://schemas.microsoft.com/office/2006/documentManagement/types"/>
    <ds:schemaRef ds:uri="http://purl.org/dc/dcmitype/"/>
    <ds:schemaRef ds:uri="e5c3c1ad-70cd-4c50-8d9e-2de115d917c9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FF7E638-675C-4C21-9064-DE28FE619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363b6-f751-43ed-a925-96821dc3f33b"/>
    <ds:schemaRef ds:uri="e5c3c1ad-70cd-4c50-8d9e-2de115d91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863A94-D020-4A76-AD0E-46DB68BBCB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OBS West</Template>
  <TotalTime>1</TotalTime>
  <Pages>1</Pages>
  <Words>83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OBS West</Manager>
  <Company>Blick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Brief</dc:subject>
  <dc:creator>Nel de Jong</dc:creator>
  <cp:keywords/>
  <dc:description/>
  <cp:lastModifiedBy>Bianca Butter-Luyten</cp:lastModifiedBy>
  <cp:revision>2</cp:revision>
  <dcterms:created xsi:type="dcterms:W3CDTF">2021-03-04T12:15:00Z</dcterms:created>
  <dcterms:modified xsi:type="dcterms:W3CDTF">2021-03-04T12:15:00Z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0x0101004D13A2C6B1E5984BA03CED68FA19D7D4</vt:lpwstr>
  </property>
</Properties>
</file>