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E4" w:rsidRPr="00B967E1" w:rsidRDefault="00C60E07" w:rsidP="00734BE4">
      <w:pPr>
        <w:rPr>
          <w:rFonts w:asciiTheme="majorHAnsi" w:hAnsiTheme="majorHAnsi"/>
          <w:sz w:val="24"/>
          <w:szCs w:val="24"/>
          <w:lang w:val="nl-NL"/>
        </w:rPr>
      </w:pPr>
      <w:bookmarkStart w:id="0" w:name="_GoBack"/>
      <w:bookmarkEnd w:id="0"/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67E1">
              <w:rPr>
                <w:rFonts w:asciiTheme="majorHAnsi" w:hAnsiTheme="majorHAnsi"/>
                <w:b/>
                <w:sz w:val="24"/>
                <w:szCs w:val="24"/>
              </w:rPr>
              <w:t>Agenda MR vergadering</w:t>
            </w:r>
          </w:p>
        </w:tc>
        <w:tc>
          <w:tcPr>
            <w:tcW w:w="5228" w:type="dxa"/>
          </w:tcPr>
          <w:p w:rsidR="00D5448A" w:rsidRPr="00B967E1" w:rsidRDefault="00370035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december 2020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Aanvang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>20.00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uur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>Geschatte</w:t>
            </w:r>
            <w:r w:rsidRPr="009C13D7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 xml:space="preserve"> eindtijd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>22.00 uur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Locatie</w:t>
            </w:r>
          </w:p>
        </w:tc>
        <w:tc>
          <w:tcPr>
            <w:tcW w:w="5228" w:type="dxa"/>
          </w:tcPr>
          <w:p w:rsidR="00D5448A" w:rsidRPr="00B967E1" w:rsidRDefault="001B3A9E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Teams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Notulen</w:t>
            </w:r>
          </w:p>
        </w:tc>
        <w:tc>
          <w:tcPr>
            <w:tcW w:w="5228" w:type="dxa"/>
          </w:tcPr>
          <w:p w:rsidR="00D5448A" w:rsidRPr="00B967E1" w:rsidRDefault="001B3A9E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D5448A" w:rsidRPr="00B967E1">
              <w:rPr>
                <w:rFonts w:asciiTheme="majorHAnsi" w:hAnsiTheme="majorHAnsi"/>
                <w:sz w:val="24"/>
                <w:szCs w:val="24"/>
              </w:rPr>
              <w:t>. Andringa</w:t>
            </w:r>
          </w:p>
        </w:tc>
      </w:tr>
      <w:tr w:rsidR="00D5448A" w:rsidRPr="00B967E1" w:rsidTr="00D5448A"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Afwezig m.k.</w:t>
            </w:r>
          </w:p>
        </w:tc>
        <w:tc>
          <w:tcPr>
            <w:tcW w:w="5228" w:type="dxa"/>
          </w:tcPr>
          <w:p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34BE4" w:rsidRPr="00B967E1" w:rsidRDefault="00734BE4" w:rsidP="00734BE4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D5448A" w:rsidRPr="00B967E1" w:rsidTr="00B03F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1.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Opening door voorzitter</w:t>
            </w:r>
          </w:p>
        </w:tc>
        <w:tc>
          <w:tcPr>
            <w:tcW w:w="348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20.00 uur</w:t>
            </w:r>
          </w:p>
        </w:tc>
      </w:tr>
      <w:tr w:rsidR="00D5448A" w:rsidRPr="00B967E1" w:rsidTr="00B03F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Ingekomen stukken</w:t>
            </w:r>
          </w:p>
        </w:tc>
        <w:tc>
          <w:tcPr>
            <w:tcW w:w="348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20.05</w:t>
            </w:r>
          </w:p>
        </w:tc>
      </w:tr>
      <w:tr w:rsidR="00676617" w:rsidRPr="00B967E1" w:rsidTr="00B03F8A">
        <w:tc>
          <w:tcPr>
            <w:tcW w:w="704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MR </w:t>
            </w:r>
            <w:r w:rsidR="00B03F8A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info (MR 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>krant</w:t>
            </w:r>
            <w:r w:rsidR="00B03F8A">
              <w:rPr>
                <w:rFonts w:asciiTheme="majorHAnsi" w:hAnsiTheme="majorHAnsi"/>
                <w:sz w:val="24"/>
                <w:szCs w:val="24"/>
                <w:lang w:val="nl-NL"/>
              </w:rPr>
              <w:t>)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en MR statuut</w:t>
            </w:r>
          </w:p>
        </w:tc>
        <w:tc>
          <w:tcPr>
            <w:tcW w:w="3486" w:type="dxa"/>
          </w:tcPr>
          <w:p w:rsidR="00676617" w:rsidRPr="00B967E1" w:rsidRDefault="00676617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D5448A" w:rsidRPr="00B967E1" w:rsidTr="00B03F8A">
        <w:tc>
          <w:tcPr>
            <w:tcW w:w="704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3.</w:t>
            </w:r>
          </w:p>
        </w:tc>
        <w:tc>
          <w:tcPr>
            <w:tcW w:w="6266" w:type="dxa"/>
          </w:tcPr>
          <w:p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Actie- en besluitenlijst</w:t>
            </w:r>
          </w:p>
        </w:tc>
        <w:tc>
          <w:tcPr>
            <w:tcW w:w="3486" w:type="dxa"/>
          </w:tcPr>
          <w:p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20.10</w:t>
            </w:r>
          </w:p>
        </w:tc>
      </w:tr>
      <w:tr w:rsidR="000947BC" w:rsidRPr="00B967E1" w:rsidTr="00B03F8A">
        <w:tc>
          <w:tcPr>
            <w:tcW w:w="704" w:type="dxa"/>
          </w:tcPr>
          <w:p w:rsidR="000947BC" w:rsidRPr="00B967E1" w:rsidRDefault="000947B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4.</w:t>
            </w:r>
          </w:p>
        </w:tc>
        <w:tc>
          <w:tcPr>
            <w:tcW w:w="6266" w:type="dxa"/>
          </w:tcPr>
          <w:p w:rsidR="000947BC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Mededelingen directie</w:t>
            </w:r>
          </w:p>
        </w:tc>
        <w:tc>
          <w:tcPr>
            <w:tcW w:w="3486" w:type="dxa"/>
          </w:tcPr>
          <w:p w:rsidR="000947BC" w:rsidRPr="00B967E1" w:rsidRDefault="000947B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20.15</w:t>
            </w:r>
          </w:p>
        </w:tc>
      </w:tr>
      <w:tr w:rsidR="00D5448A" w:rsidRPr="00B967E1" w:rsidTr="00B03F8A">
        <w:tc>
          <w:tcPr>
            <w:tcW w:w="704" w:type="dxa"/>
          </w:tcPr>
          <w:p w:rsidR="00D5448A" w:rsidRPr="00B967E1" w:rsidRDefault="000947B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5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D544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Stand van zaken jaarplan / schoolplan</w:t>
            </w:r>
          </w:p>
        </w:tc>
        <w:tc>
          <w:tcPr>
            <w:tcW w:w="3486" w:type="dxa"/>
          </w:tcPr>
          <w:p w:rsidR="00D544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20.35</w:t>
            </w:r>
          </w:p>
        </w:tc>
      </w:tr>
      <w:tr w:rsidR="00D5448A" w:rsidRPr="00B967E1" w:rsidTr="00B03F8A">
        <w:tc>
          <w:tcPr>
            <w:tcW w:w="704" w:type="dxa"/>
          </w:tcPr>
          <w:p w:rsidR="00D5448A" w:rsidRPr="00B967E1" w:rsidRDefault="000947B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6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D5448A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Audit rapport oktober (zie bijlage). </w:t>
            </w:r>
          </w:p>
          <w:p w:rsidR="00B03F8A" w:rsidRPr="00B967E1" w:rsidRDefault="00B03F8A" w:rsidP="00B03F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Zijn er vragen vanuit de MR?</w:t>
            </w:r>
          </w:p>
        </w:tc>
        <w:tc>
          <w:tcPr>
            <w:tcW w:w="3486" w:type="dxa"/>
          </w:tcPr>
          <w:p w:rsidR="00D5448A" w:rsidRPr="00B967E1" w:rsidRDefault="000947B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</w:t>
            </w:r>
            <w:r w:rsidR="003A12AF">
              <w:rPr>
                <w:rFonts w:asciiTheme="majorHAnsi" w:hAnsiTheme="majorHAnsi"/>
                <w:sz w:val="24"/>
                <w:szCs w:val="24"/>
                <w:lang w:val="nl-NL"/>
              </w:rPr>
              <w:t>0.50</w:t>
            </w:r>
          </w:p>
        </w:tc>
      </w:tr>
      <w:tr w:rsidR="00D5448A" w:rsidRPr="00B967E1" w:rsidTr="00B03F8A">
        <w:tc>
          <w:tcPr>
            <w:tcW w:w="704" w:type="dxa"/>
          </w:tcPr>
          <w:p w:rsidR="00D5448A" w:rsidRPr="00B967E1" w:rsidRDefault="003A12A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7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D544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Begroting MR &gt; ambitiegesprek</w:t>
            </w:r>
          </w:p>
        </w:tc>
        <w:tc>
          <w:tcPr>
            <w:tcW w:w="3486" w:type="dxa"/>
          </w:tcPr>
          <w:p w:rsidR="00D5448A" w:rsidRPr="00B967E1" w:rsidRDefault="00B03F8A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</w:t>
            </w:r>
            <w:r w:rsidR="003A12AF">
              <w:rPr>
                <w:rFonts w:asciiTheme="majorHAnsi" w:hAnsiTheme="majorHAnsi"/>
                <w:sz w:val="24"/>
                <w:szCs w:val="24"/>
                <w:lang w:val="nl-NL"/>
              </w:rPr>
              <w:t>00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3A12A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8</w:t>
            </w:r>
            <w:r w:rsidR="00B03F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Infoavond</w:t>
            </w:r>
          </w:p>
        </w:tc>
        <w:tc>
          <w:tcPr>
            <w:tcW w:w="3486" w:type="dxa"/>
          </w:tcPr>
          <w:p w:rsidR="00B03F8A" w:rsidRPr="00B967E1" w:rsidRDefault="003A12AF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21.15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3A12A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9</w:t>
            </w:r>
            <w:r w:rsidR="00B03F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Vergaderdata volgend schooljaar</w:t>
            </w:r>
          </w:p>
        </w:tc>
        <w:tc>
          <w:tcPr>
            <w:tcW w:w="3486" w:type="dxa"/>
          </w:tcPr>
          <w:p w:rsidR="00B03F8A" w:rsidRPr="00B967E1" w:rsidRDefault="003A12AF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21.25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</w:t>
            </w:r>
            <w:r w:rsidR="003A12AF">
              <w:rPr>
                <w:rFonts w:asciiTheme="majorHAnsi" w:hAnsiTheme="majorHAnsi"/>
                <w:sz w:val="24"/>
                <w:szCs w:val="24"/>
                <w:lang w:val="nl-NL"/>
              </w:rPr>
              <w:t>0.</w:t>
            </w:r>
          </w:p>
        </w:tc>
        <w:tc>
          <w:tcPr>
            <w:tcW w:w="6266" w:type="dxa"/>
          </w:tcPr>
          <w:p w:rsidR="00011FA4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GMR/KMR</w:t>
            </w:r>
            <w:r w:rsidR="00011FA4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</w:p>
          <w:p w:rsidR="00B03F8A" w:rsidRPr="00B967E1" w:rsidRDefault="00011FA4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Waar komen notulen GMR aan &gt; navraag Anne</w:t>
            </w:r>
          </w:p>
        </w:tc>
        <w:tc>
          <w:tcPr>
            <w:tcW w:w="3486" w:type="dxa"/>
          </w:tcPr>
          <w:p w:rsidR="00B03F8A" w:rsidRPr="00B967E1" w:rsidRDefault="003A12AF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21.30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</w:t>
            </w:r>
            <w:r w:rsidR="003A12AF">
              <w:rPr>
                <w:rFonts w:asciiTheme="majorHAnsi" w:hAnsiTheme="majorHAnsi"/>
                <w:sz w:val="24"/>
                <w:szCs w:val="24"/>
                <w:lang w:val="nl-NL"/>
              </w:rPr>
              <w:t>1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Punten weekbrief  (in tekst aangeleverd)</w:t>
            </w:r>
          </w:p>
        </w:tc>
        <w:tc>
          <w:tcPr>
            <w:tcW w:w="3486" w:type="dxa"/>
          </w:tcPr>
          <w:p w:rsidR="00B03F8A" w:rsidRPr="00B967E1" w:rsidRDefault="003A12AF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21.40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13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Rondvraag</w:t>
            </w:r>
          </w:p>
        </w:tc>
        <w:tc>
          <w:tcPr>
            <w:tcW w:w="3486" w:type="dxa"/>
          </w:tcPr>
          <w:p w:rsidR="00B03F8A" w:rsidRPr="00B967E1" w:rsidRDefault="003A12AF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21.50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14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:rsidR="00B03F8A" w:rsidRPr="00B967E1" w:rsidRDefault="003A12AF" w:rsidP="003A12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Sluiting vergadering</w:t>
            </w:r>
          </w:p>
        </w:tc>
        <w:tc>
          <w:tcPr>
            <w:tcW w:w="348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</w:t>
            </w:r>
            <w:r w:rsidR="003A12AF">
              <w:rPr>
                <w:rFonts w:asciiTheme="majorHAnsi" w:hAnsiTheme="majorHAnsi"/>
                <w:sz w:val="24"/>
                <w:szCs w:val="24"/>
                <w:lang w:val="nl-NL"/>
              </w:rPr>
              <w:t>2.00</w:t>
            </w: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B03F8A" w:rsidRPr="00B967E1" w:rsidTr="00B03F8A">
        <w:tc>
          <w:tcPr>
            <w:tcW w:w="704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:rsidR="00B03F8A" w:rsidRPr="00B967E1" w:rsidRDefault="00B03F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</w:tbl>
    <w:p w:rsidR="00A7769F" w:rsidRPr="00B967E1" w:rsidRDefault="00A7769F" w:rsidP="004C37E3">
      <w:pPr>
        <w:rPr>
          <w:rFonts w:asciiTheme="majorHAnsi" w:hAnsiTheme="majorHAnsi"/>
          <w:sz w:val="24"/>
          <w:szCs w:val="24"/>
          <w:lang w:val="nl-NL"/>
        </w:rPr>
      </w:pPr>
    </w:p>
    <w:sectPr w:rsidR="00A7769F" w:rsidRPr="00B967E1" w:rsidSect="00C9727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8A" w:rsidRDefault="00B03F8A" w:rsidP="00071F84">
      <w:pPr>
        <w:spacing w:line="240" w:lineRule="auto"/>
      </w:pPr>
      <w:r>
        <w:separator/>
      </w:r>
    </w:p>
  </w:endnote>
  <w:endnote w:type="continuationSeparator" w:id="0">
    <w:p w:rsidR="00B03F8A" w:rsidRDefault="00B03F8A" w:rsidP="00071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Std Book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18211"/>
      <w:docPartObj>
        <w:docPartGallery w:val="Page Numbers (Bottom of Page)"/>
        <w:docPartUnique/>
      </w:docPartObj>
    </w:sdtPr>
    <w:sdtEndPr/>
    <w:sdtContent>
      <w:p w:rsidR="00B03F8A" w:rsidRDefault="00B03F8A">
        <w:pPr>
          <w:pStyle w:val="Voettekst"/>
          <w:jc w:val="center"/>
        </w:pPr>
        <w:r>
          <w:rPr>
            <w:noProof/>
            <w:lang w:val="nl-NL" w:eastAsia="nl-NL"/>
          </w:rPr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page">
                <wp:posOffset>5155565</wp:posOffset>
              </wp:positionH>
              <wp:positionV relativeFrom="page">
                <wp:posOffset>9631045</wp:posOffset>
              </wp:positionV>
              <wp:extent cx="2170800" cy="831600"/>
              <wp:effectExtent l="0" t="0" r="1270" b="6985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S West Footer Rech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0800" cy="83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03F8A" w:rsidRDefault="00B03F8A" w:rsidP="00F930DC">
        <w:pPr>
          <w:pStyle w:val="Pagina"/>
          <w:ind w:left="1440" w:firstLine="4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A4" w:rsidRPr="00011FA4">
          <w:rPr>
            <w:noProof/>
            <w:lang w:val="nl-NL"/>
          </w:rPr>
          <w:t>2</w:t>
        </w:r>
        <w:r>
          <w:fldChar w:fldCharType="end"/>
        </w:r>
      </w:p>
    </w:sdtContent>
  </w:sdt>
  <w:p w:rsidR="00B03F8A" w:rsidRDefault="00B03F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8A" w:rsidRDefault="00B03F8A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71552" behindDoc="1" locked="1" layoutInCell="1" allowOverlap="1" wp14:anchorId="7E5E7E48" wp14:editId="0A1F8D97">
          <wp:simplePos x="0" y="0"/>
          <wp:positionH relativeFrom="page">
            <wp:posOffset>5155565</wp:posOffset>
          </wp:positionH>
          <wp:positionV relativeFrom="page">
            <wp:posOffset>9631045</wp:posOffset>
          </wp:positionV>
          <wp:extent cx="2170800" cy="831600"/>
          <wp:effectExtent l="0" t="0" r="127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 West Footer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8A" w:rsidRDefault="00B03F8A" w:rsidP="00071F84">
      <w:pPr>
        <w:spacing w:line="240" w:lineRule="auto"/>
      </w:pPr>
      <w:r>
        <w:separator/>
      </w:r>
    </w:p>
  </w:footnote>
  <w:footnote w:type="continuationSeparator" w:id="0">
    <w:p w:rsidR="00B03F8A" w:rsidRDefault="00B03F8A" w:rsidP="00071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8A" w:rsidRDefault="00B03F8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220345</wp:posOffset>
          </wp:positionH>
          <wp:positionV relativeFrom="page">
            <wp:posOffset>9537065</wp:posOffset>
          </wp:positionV>
          <wp:extent cx="1061720" cy="10547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S West Footer Li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8A" w:rsidRDefault="00B03F8A" w:rsidP="00274AA3">
    <w:r>
      <w:rPr>
        <w:noProof/>
        <w:lang w:val="nl-NL" w:eastAsia="nl-N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52705</wp:posOffset>
          </wp:positionV>
          <wp:extent cx="7311390" cy="1749425"/>
          <wp:effectExtent l="0" t="0" r="0" b="3175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tekst OBS W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F8A" w:rsidRDefault="00B03F8A" w:rsidP="00274AA3"/>
  <w:p w:rsidR="00B03F8A" w:rsidRDefault="00B03F8A" w:rsidP="00274AA3"/>
  <w:p w:rsidR="00B03F8A" w:rsidRDefault="00B03F8A" w:rsidP="002315E6">
    <w:pPr>
      <w:tabs>
        <w:tab w:val="left" w:pos="1200"/>
      </w:tabs>
    </w:pPr>
    <w:r>
      <w:tab/>
    </w:r>
  </w:p>
  <w:p w:rsidR="00B03F8A" w:rsidRDefault="00B03F8A" w:rsidP="00274AA3"/>
  <w:p w:rsidR="00B03F8A" w:rsidRDefault="00B03F8A" w:rsidP="002315E6">
    <w:pPr>
      <w:tabs>
        <w:tab w:val="left" w:pos="1650"/>
      </w:tabs>
    </w:pPr>
    <w:r>
      <w:tab/>
    </w:r>
  </w:p>
  <w:p w:rsidR="00B03F8A" w:rsidRDefault="00B03F8A" w:rsidP="00274AA3"/>
  <w:p w:rsidR="00B03F8A" w:rsidRDefault="00B03F8A">
    <w:pPr>
      <w:pStyle w:val="Koptekst"/>
    </w:pPr>
  </w:p>
  <w:p w:rsidR="00B03F8A" w:rsidRDefault="00B03F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1E73"/>
    <w:multiLevelType w:val="hybridMultilevel"/>
    <w:tmpl w:val="C6C8A48E"/>
    <w:lvl w:ilvl="0" w:tplc="7EB8D4B6">
      <w:start w:val="1"/>
      <w:numFmt w:val="bullet"/>
      <w:pStyle w:val="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14C7"/>
    <w:multiLevelType w:val="hybridMultilevel"/>
    <w:tmpl w:val="E2A20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6E88"/>
    <w:multiLevelType w:val="hybridMultilevel"/>
    <w:tmpl w:val="EB280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2770C"/>
    <w:multiLevelType w:val="hybridMultilevel"/>
    <w:tmpl w:val="ADF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E13A4"/>
    <w:multiLevelType w:val="hybridMultilevel"/>
    <w:tmpl w:val="39A614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C2141"/>
    <w:multiLevelType w:val="hybridMultilevel"/>
    <w:tmpl w:val="D5BE64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B"/>
    <w:rsid w:val="00011FA4"/>
    <w:rsid w:val="00030EDD"/>
    <w:rsid w:val="00035259"/>
    <w:rsid w:val="0004629D"/>
    <w:rsid w:val="00051A79"/>
    <w:rsid w:val="00056536"/>
    <w:rsid w:val="000650A1"/>
    <w:rsid w:val="00071F84"/>
    <w:rsid w:val="000947BC"/>
    <w:rsid w:val="0012281E"/>
    <w:rsid w:val="00124EF9"/>
    <w:rsid w:val="00185CF0"/>
    <w:rsid w:val="001861DF"/>
    <w:rsid w:val="001867F4"/>
    <w:rsid w:val="001B3A9E"/>
    <w:rsid w:val="0022523A"/>
    <w:rsid w:val="002315E6"/>
    <w:rsid w:val="00234EE7"/>
    <w:rsid w:val="00261B74"/>
    <w:rsid w:val="00274AA3"/>
    <w:rsid w:val="002E61B1"/>
    <w:rsid w:val="00370035"/>
    <w:rsid w:val="00374F6C"/>
    <w:rsid w:val="0038018E"/>
    <w:rsid w:val="003A12AF"/>
    <w:rsid w:val="00432D15"/>
    <w:rsid w:val="004616B1"/>
    <w:rsid w:val="00472A6E"/>
    <w:rsid w:val="00475DF1"/>
    <w:rsid w:val="004C37E3"/>
    <w:rsid w:val="004D1330"/>
    <w:rsid w:val="004D6BFB"/>
    <w:rsid w:val="005163AB"/>
    <w:rsid w:val="00523DD7"/>
    <w:rsid w:val="0060378B"/>
    <w:rsid w:val="00634636"/>
    <w:rsid w:val="00664EF0"/>
    <w:rsid w:val="00676617"/>
    <w:rsid w:val="00710395"/>
    <w:rsid w:val="00716252"/>
    <w:rsid w:val="00734BE4"/>
    <w:rsid w:val="00737C22"/>
    <w:rsid w:val="00760EB9"/>
    <w:rsid w:val="007679A3"/>
    <w:rsid w:val="007928E4"/>
    <w:rsid w:val="007A74F1"/>
    <w:rsid w:val="007C6875"/>
    <w:rsid w:val="008143F7"/>
    <w:rsid w:val="00887354"/>
    <w:rsid w:val="008D479C"/>
    <w:rsid w:val="0094432C"/>
    <w:rsid w:val="00970A7E"/>
    <w:rsid w:val="00980173"/>
    <w:rsid w:val="009B1F61"/>
    <w:rsid w:val="009C13D7"/>
    <w:rsid w:val="009D0237"/>
    <w:rsid w:val="00A42015"/>
    <w:rsid w:val="00A7769F"/>
    <w:rsid w:val="00B03F8A"/>
    <w:rsid w:val="00B265EB"/>
    <w:rsid w:val="00B72173"/>
    <w:rsid w:val="00B9612D"/>
    <w:rsid w:val="00B967E1"/>
    <w:rsid w:val="00BC0A9C"/>
    <w:rsid w:val="00BF0C3B"/>
    <w:rsid w:val="00C60E07"/>
    <w:rsid w:val="00C97271"/>
    <w:rsid w:val="00D172A4"/>
    <w:rsid w:val="00D36E87"/>
    <w:rsid w:val="00D5448A"/>
    <w:rsid w:val="00D64EC8"/>
    <w:rsid w:val="00D70A93"/>
    <w:rsid w:val="00DA67DC"/>
    <w:rsid w:val="00DF78BE"/>
    <w:rsid w:val="00E348B5"/>
    <w:rsid w:val="00F21C71"/>
    <w:rsid w:val="00F4150B"/>
    <w:rsid w:val="00F50CCF"/>
    <w:rsid w:val="00F80616"/>
    <w:rsid w:val="00F930DC"/>
    <w:rsid w:val="00F9696F"/>
    <w:rsid w:val="00FA337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EDDD8B7-C3DA-470C-BA53-AE5288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173"/>
    <w:pPr>
      <w:spacing w:after="0" w:line="270" w:lineRule="exact"/>
    </w:pPr>
    <w:rPr>
      <w:rFonts w:ascii="ITC Officina Sans Std Book" w:hAnsi="ITC Officina Sans Std Book"/>
      <w:sz w:val="19"/>
    </w:rPr>
  </w:style>
  <w:style w:type="paragraph" w:styleId="Kop1">
    <w:name w:val="heading 1"/>
    <w:basedOn w:val="Standaard"/>
    <w:next w:val="Standaard"/>
    <w:link w:val="Kop1Char"/>
    <w:uiPriority w:val="9"/>
    <w:rsid w:val="0066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64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F84"/>
  </w:style>
  <w:style w:type="paragraph" w:styleId="Voettekst">
    <w:name w:val="footer"/>
    <w:basedOn w:val="Standaard"/>
    <w:link w:val="Voet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F84"/>
  </w:style>
  <w:style w:type="paragraph" w:styleId="Geenafstand">
    <w:name w:val="No Spacing"/>
    <w:uiPriority w:val="9"/>
    <w:rsid w:val="00664EF0"/>
    <w:pPr>
      <w:spacing w:after="0" w:line="240" w:lineRule="auto"/>
    </w:pPr>
    <w:rPr>
      <w:rFonts w:ascii="ITC Officina Sans Std Book" w:hAnsi="ITC Officina Sans Std Book"/>
      <w:sz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664E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4EF0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rsid w:val="00664EF0"/>
    <w:rPr>
      <w:b/>
      <w:bCs/>
    </w:rPr>
  </w:style>
  <w:style w:type="character" w:styleId="Titelvanboek">
    <w:name w:val="Book Title"/>
    <w:basedOn w:val="Standaardalinea-lettertype"/>
    <w:uiPriority w:val="33"/>
    <w:rsid w:val="00664EF0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664EF0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rsid w:val="00664EF0"/>
    <w:rPr>
      <w:b/>
      <w:bCs/>
      <w:smallCaps/>
      <w:color w:val="5B9BD5" w:themeColor="accent1"/>
      <w:spacing w:val="5"/>
    </w:rPr>
  </w:style>
  <w:style w:type="paragraph" w:customStyle="1" w:styleId="Adres">
    <w:name w:val="Adres"/>
    <w:basedOn w:val="Standaard"/>
    <w:link w:val="AdresChar"/>
    <w:uiPriority w:val="3"/>
    <w:qFormat/>
    <w:rsid w:val="00664EF0"/>
    <w:rPr>
      <w:b/>
      <w:sz w:val="23"/>
    </w:rPr>
  </w:style>
  <w:style w:type="paragraph" w:customStyle="1" w:styleId="Pagina">
    <w:name w:val="Pagina"/>
    <w:basedOn w:val="Standaard"/>
    <w:link w:val="PaginaChar"/>
    <w:uiPriority w:val="4"/>
    <w:qFormat/>
    <w:rsid w:val="004616B1"/>
    <w:pPr>
      <w:jc w:val="center"/>
    </w:pPr>
  </w:style>
  <w:style w:type="character" w:customStyle="1" w:styleId="AdresChar">
    <w:name w:val="Adres Char"/>
    <w:basedOn w:val="Standaardalinea-lettertype"/>
    <w:link w:val="Adres"/>
    <w:uiPriority w:val="3"/>
    <w:rsid w:val="00B72173"/>
    <w:rPr>
      <w:rFonts w:ascii="ITC Officina Sans Std Book" w:hAnsi="ITC Officina Sans Std Book"/>
      <w:b/>
      <w:sz w:val="23"/>
    </w:rPr>
  </w:style>
  <w:style w:type="paragraph" w:customStyle="1" w:styleId="Vet">
    <w:name w:val="Vet"/>
    <w:basedOn w:val="Standaard"/>
    <w:link w:val="VetChar"/>
    <w:uiPriority w:val="1"/>
    <w:qFormat/>
    <w:rsid w:val="004616B1"/>
    <w:rPr>
      <w:b/>
      <w:lang w:val="nl-NL"/>
    </w:rPr>
  </w:style>
  <w:style w:type="character" w:customStyle="1" w:styleId="PaginaChar">
    <w:name w:val="Pagina Char"/>
    <w:basedOn w:val="Standaardalinea-lettertype"/>
    <w:link w:val="Pagina"/>
    <w:uiPriority w:val="4"/>
    <w:rsid w:val="00B72173"/>
    <w:rPr>
      <w:rFonts w:ascii="ITC Officina Sans Std Book" w:hAnsi="ITC Officina Sans Std Book"/>
      <w:sz w:val="19"/>
    </w:rPr>
  </w:style>
  <w:style w:type="paragraph" w:customStyle="1" w:styleId="Opsomming">
    <w:name w:val="Opsomming"/>
    <w:basedOn w:val="Lijstalinea"/>
    <w:link w:val="OpsommingChar"/>
    <w:uiPriority w:val="2"/>
    <w:qFormat/>
    <w:rsid w:val="004616B1"/>
    <w:pPr>
      <w:numPr>
        <w:numId w:val="2"/>
      </w:numPr>
    </w:pPr>
    <w:rPr>
      <w:lang w:val="nl-NL"/>
    </w:rPr>
  </w:style>
  <w:style w:type="character" w:customStyle="1" w:styleId="VetChar">
    <w:name w:val="Vet Char"/>
    <w:basedOn w:val="Standaardalinea-lettertype"/>
    <w:link w:val="Vet"/>
    <w:uiPriority w:val="1"/>
    <w:rsid w:val="00B72173"/>
    <w:rPr>
      <w:rFonts w:ascii="ITC Officina Sans Std Book" w:hAnsi="ITC Officina Sans Std Book"/>
      <w:b/>
      <w:sz w:val="19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80616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616B1"/>
    <w:rPr>
      <w:rFonts w:ascii="ITC Officina Sans Std Book" w:hAnsi="ITC Officina Sans Std Book"/>
      <w:sz w:val="19"/>
    </w:rPr>
  </w:style>
  <w:style w:type="character" w:customStyle="1" w:styleId="OpsommingChar">
    <w:name w:val="Opsomming Char"/>
    <w:basedOn w:val="LijstalineaChar"/>
    <w:link w:val="Opsomming"/>
    <w:uiPriority w:val="2"/>
    <w:rsid w:val="00B72173"/>
    <w:rPr>
      <w:rFonts w:ascii="ITC Officina Sans Std Book" w:hAnsi="ITC Officina Sans Std Book"/>
      <w:sz w:val="19"/>
      <w:lang w:val="nl-NL"/>
    </w:rPr>
  </w:style>
  <w:style w:type="table" w:styleId="Tabelraster">
    <w:name w:val="Table Grid"/>
    <w:basedOn w:val="Standaardtabel"/>
    <w:uiPriority w:val="39"/>
    <w:rsid w:val="00F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NA-2651-NelJ\AppData\Local\Microsoft\Windows\Temporary%20Internet%20Files\Content.Outlook\1Q8MBOFA\OBS%20W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sch_x0020_Vormgever xmlns="e5c3c1ad-70cd-4c50-8d9e-2de115d917c9">Onbekend</Grafisch_x0020_Vormgev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A2C6B1E5984BA03CED68FA19D7D4" ma:contentTypeVersion="3" ma:contentTypeDescription="Een nieuw document maken." ma:contentTypeScope="" ma:versionID="8138b30dc143325bfd58c16ed9df55a3">
  <xsd:schema xmlns:xsd="http://www.w3.org/2001/XMLSchema" xmlns:xs="http://www.w3.org/2001/XMLSchema" xmlns:p="http://schemas.microsoft.com/office/2006/metadata/properties" xmlns:ns2="1c0363b6-f751-43ed-a925-96821dc3f33b" xmlns:ns3="e5c3c1ad-70cd-4c50-8d9e-2de115d917c9" targetNamespace="http://schemas.microsoft.com/office/2006/metadata/properties" ma:root="true" ma:fieldsID="cc5ea599d0802bf8f8688fe207f62ae4" ns2:_="" ns3:_="">
    <xsd:import namespace="1c0363b6-f751-43ed-a925-96821dc3f33b"/>
    <xsd:import namespace="e5c3c1ad-70cd-4c50-8d9e-2de115d91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rafisch_x0020_Vormge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63b6-f751-43ed-a925-96821dc3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c1ad-70cd-4c50-8d9e-2de115d917c9" elementFormDefault="qualified">
    <xsd:import namespace="http://schemas.microsoft.com/office/2006/documentManagement/types"/>
    <xsd:import namespace="http://schemas.microsoft.com/office/infopath/2007/PartnerControls"/>
    <xsd:element name="Grafisch_x0020_Vormgever" ma:index="10" nillable="true" ma:displayName="Grafisch Vormgever" ma:default="Onbekend" ma:description="De grafisch vormgever" ma:format="Dropdown" ma:internalName="Grafisch_x0020_Vormgever">
      <xsd:simpleType>
        <xsd:restriction base="dms:Choice">
          <xsd:enumeration value="Onbekend"/>
          <xsd:enumeration value="Eigen Ontwerp"/>
          <xsd:enumeration value="Schut Designs"/>
          <xsd:enumeration value="Ydel Design"/>
          <xsd:enumeration value="Onze Jongens"/>
          <xsd:enumeration value="Studio Ciro Acampora"/>
          <xsd:enumeration value="Axioma Communicatie"/>
          <xsd:enumeration value="Emilio Perez"/>
          <xsd:enumeration value="Andromeda Design"/>
          <xsd:enumeration value="Studio Stille Helden"/>
          <xsd:enumeration value="Suggestie en Illusie"/>
          <xsd:enumeration value="Karen Visser Ontwe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3F673-F128-47D1-AD3D-0EE548B58129}">
  <ds:schemaRefs>
    <ds:schemaRef ds:uri="http://purl.org/dc/terms/"/>
    <ds:schemaRef ds:uri="http://schemas.microsoft.com/office/2006/documentManagement/types"/>
    <ds:schemaRef ds:uri="http://purl.org/dc/dcmitype/"/>
    <ds:schemaRef ds:uri="e5c3c1ad-70cd-4c50-8d9e-2de115d917c9"/>
    <ds:schemaRef ds:uri="http://purl.org/dc/elements/1.1/"/>
    <ds:schemaRef ds:uri="http://schemas.microsoft.com/office/2006/metadata/properties"/>
    <ds:schemaRef ds:uri="1c0363b6-f751-43ed-a925-96821dc3f33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F7E638-675C-4C21-9064-DE28FE61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63b6-f751-43ed-a925-96821dc3f33b"/>
    <ds:schemaRef ds:uri="e5c3c1ad-70cd-4c50-8d9e-2de115d9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63A94-D020-4A76-AD0E-46DB68BBC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 West</Template>
  <TotalTime>0</TotalTime>
  <Pages>1</Pages>
  <Words>112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OBS West</Manager>
  <Company>Blick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</dc:subject>
  <dc:creator>Nel de Jong</dc:creator>
  <cp:keywords/>
  <dc:description/>
  <cp:lastModifiedBy>Bianca Butter-Luyten</cp:lastModifiedBy>
  <cp:revision>2</cp:revision>
  <dcterms:created xsi:type="dcterms:W3CDTF">2021-03-04T12:15:00Z</dcterms:created>
  <dcterms:modified xsi:type="dcterms:W3CDTF">2021-03-04T12:15:00Z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0x0101004D13A2C6B1E5984BA03CED68FA19D7D4</vt:lpwstr>
  </property>
</Properties>
</file>