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E4" w:rsidRPr="00B967E1" w:rsidRDefault="00C60E07" w:rsidP="00734BE4">
      <w:pPr>
        <w:rPr>
          <w:rFonts w:asciiTheme="majorHAnsi" w:hAnsiTheme="majorHAnsi"/>
          <w:sz w:val="24"/>
          <w:szCs w:val="24"/>
          <w:lang w:val="nl-NL"/>
        </w:rPr>
      </w:pPr>
      <w:bookmarkStart w:id="0" w:name="_GoBack"/>
      <w:bookmarkEnd w:id="0"/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67E1">
              <w:rPr>
                <w:rFonts w:asciiTheme="majorHAnsi" w:hAnsiTheme="majorHAnsi"/>
                <w:b/>
                <w:sz w:val="24"/>
                <w:szCs w:val="24"/>
              </w:rPr>
              <w:t>Agenda MR vergadering</w:t>
            </w:r>
          </w:p>
        </w:tc>
        <w:tc>
          <w:tcPr>
            <w:tcW w:w="5228" w:type="dxa"/>
          </w:tcPr>
          <w:p w:rsidR="00D5448A" w:rsidRPr="00B967E1" w:rsidRDefault="006D6A23" w:rsidP="00734B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30-09</w:t>
            </w:r>
            <w:r w:rsidR="0028619B">
              <w:rPr>
                <w:rFonts w:asciiTheme="majorHAnsi" w:hAnsiTheme="majorHAnsi"/>
                <w:sz w:val="24"/>
                <w:szCs w:val="24"/>
              </w:rPr>
              <w:t>-2021</w:t>
            </w:r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Aanvang</w:t>
            </w:r>
          </w:p>
        </w:tc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sz w:val="24"/>
                <w:szCs w:val="24"/>
              </w:rPr>
            </w:pPr>
            <w:r w:rsidRPr="00B967E1">
              <w:rPr>
                <w:rFonts w:asciiTheme="majorHAnsi" w:hAnsiTheme="majorHAnsi"/>
                <w:sz w:val="24"/>
                <w:szCs w:val="24"/>
              </w:rPr>
              <w:t>20.00</w:t>
            </w: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uur</w:t>
            </w:r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67E1">
              <w:rPr>
                <w:rFonts w:asciiTheme="majorHAnsi" w:hAnsiTheme="majorHAnsi"/>
                <w:i/>
                <w:sz w:val="24"/>
                <w:szCs w:val="24"/>
                <w:lang w:val="nl-NL"/>
              </w:rPr>
              <w:t>Geschatte</w:t>
            </w:r>
            <w:r w:rsidRPr="009C13D7">
              <w:rPr>
                <w:rFonts w:asciiTheme="majorHAnsi" w:hAnsiTheme="majorHAnsi"/>
                <w:i/>
                <w:sz w:val="24"/>
                <w:szCs w:val="24"/>
                <w:lang w:val="nl-NL"/>
              </w:rPr>
              <w:t xml:space="preserve"> eindtijd</w:t>
            </w:r>
          </w:p>
        </w:tc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sz w:val="24"/>
                <w:szCs w:val="24"/>
              </w:rPr>
            </w:pPr>
            <w:r w:rsidRPr="00B967E1">
              <w:rPr>
                <w:rFonts w:asciiTheme="majorHAnsi" w:hAnsiTheme="majorHAnsi"/>
                <w:sz w:val="24"/>
                <w:szCs w:val="24"/>
              </w:rPr>
              <w:t>22.00 uur</w:t>
            </w:r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Locatie</w:t>
            </w:r>
          </w:p>
        </w:tc>
        <w:tc>
          <w:tcPr>
            <w:tcW w:w="5228" w:type="dxa"/>
          </w:tcPr>
          <w:p w:rsidR="00D5448A" w:rsidRPr="00B967E1" w:rsidRDefault="00C42B48" w:rsidP="00734B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Teams</w:t>
            </w:r>
            <w:r w:rsidR="00CE366B">
              <w:rPr>
                <w:rFonts w:asciiTheme="majorHAnsi" w:hAnsiTheme="majorHAnsi"/>
                <w:sz w:val="24"/>
                <w:szCs w:val="24"/>
              </w:rPr>
              <w:t>/live</w:t>
            </w:r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Notulen</w:t>
            </w:r>
          </w:p>
        </w:tc>
        <w:tc>
          <w:tcPr>
            <w:tcW w:w="5228" w:type="dxa"/>
          </w:tcPr>
          <w:p w:rsidR="00D5448A" w:rsidRPr="00B967E1" w:rsidRDefault="006D6A23" w:rsidP="00734B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Nena</w:t>
            </w:r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Afwezig m.k.</w:t>
            </w:r>
          </w:p>
        </w:tc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34BE4" w:rsidRPr="00B967E1" w:rsidRDefault="00734BE4" w:rsidP="00734BE4">
      <w:pPr>
        <w:rPr>
          <w:rFonts w:asciiTheme="majorHAnsi" w:hAnsiTheme="maj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266"/>
        <w:gridCol w:w="3486"/>
      </w:tblGrid>
      <w:tr w:rsidR="00D5448A" w:rsidRPr="00B967E1" w:rsidTr="00D5448A">
        <w:tc>
          <w:tcPr>
            <w:tcW w:w="704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1.</w:t>
            </w:r>
          </w:p>
        </w:tc>
        <w:tc>
          <w:tcPr>
            <w:tcW w:w="6266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Opening door voorzitter</w:t>
            </w:r>
          </w:p>
        </w:tc>
        <w:tc>
          <w:tcPr>
            <w:tcW w:w="3486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20.00 uur</w:t>
            </w:r>
          </w:p>
        </w:tc>
      </w:tr>
      <w:tr w:rsidR="00D5448A" w:rsidRPr="00B967E1" w:rsidTr="00D5448A">
        <w:tc>
          <w:tcPr>
            <w:tcW w:w="704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2.</w:t>
            </w:r>
          </w:p>
        </w:tc>
        <w:tc>
          <w:tcPr>
            <w:tcW w:w="6266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Ingekomen stukken</w:t>
            </w:r>
          </w:p>
        </w:tc>
        <w:tc>
          <w:tcPr>
            <w:tcW w:w="3486" w:type="dxa"/>
          </w:tcPr>
          <w:p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20.05</w:t>
            </w:r>
          </w:p>
        </w:tc>
      </w:tr>
      <w:tr w:rsidR="00676617" w:rsidRPr="00B967E1" w:rsidTr="00D5448A">
        <w:tc>
          <w:tcPr>
            <w:tcW w:w="704" w:type="dxa"/>
          </w:tcPr>
          <w:p w:rsidR="00676617" w:rsidRPr="00B967E1" w:rsidRDefault="0067661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6266" w:type="dxa"/>
          </w:tcPr>
          <w:p w:rsidR="009A063F" w:rsidRPr="00AA36BA" w:rsidRDefault="009A063F" w:rsidP="00AA36BA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9A063F">
              <w:rPr>
                <w:rFonts w:asciiTheme="majorHAnsi" w:hAnsiTheme="majorHAnsi"/>
                <w:sz w:val="24"/>
                <w:szCs w:val="24"/>
                <w:lang w:val="nl-NL"/>
              </w:rPr>
              <w:t>MR info krant</w:t>
            </w:r>
          </w:p>
          <w:p w:rsidR="009A063F" w:rsidRDefault="006D6A23" w:rsidP="009A063F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MR cursus </w:t>
            </w:r>
          </w:p>
          <w:p w:rsidR="00AA36BA" w:rsidRDefault="00AA36BA" w:rsidP="009A063F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Bijlagen MT</w:t>
            </w:r>
          </w:p>
          <w:p w:rsidR="009A063F" w:rsidRPr="00AA36BA" w:rsidRDefault="009A063F" w:rsidP="0034726A">
            <w:pPr>
              <w:pStyle w:val="Lijstalinea"/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486" w:type="dxa"/>
          </w:tcPr>
          <w:p w:rsidR="00676617" w:rsidRPr="00B967E1" w:rsidRDefault="0067661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D5448A" w:rsidRPr="00B967E1" w:rsidTr="00D5448A">
        <w:tc>
          <w:tcPr>
            <w:tcW w:w="704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3.</w:t>
            </w:r>
          </w:p>
        </w:tc>
        <w:tc>
          <w:tcPr>
            <w:tcW w:w="6266" w:type="dxa"/>
          </w:tcPr>
          <w:p w:rsidR="0034726A" w:rsidRDefault="009A063F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Mededelingen directie</w:t>
            </w:r>
          </w:p>
          <w:p w:rsidR="00AA36BA" w:rsidRPr="00E90C82" w:rsidRDefault="00F65883" w:rsidP="00E90C82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Management brief </w:t>
            </w:r>
          </w:p>
          <w:p w:rsidR="00AA36BA" w:rsidRPr="006D6A23" w:rsidRDefault="00AA36BA" w:rsidP="006D6A23">
            <w:pPr>
              <w:ind w:left="420"/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486" w:type="dxa"/>
          </w:tcPr>
          <w:p w:rsidR="00D5448A" w:rsidRPr="00B967E1" w:rsidRDefault="00CE366B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20.10</w:t>
            </w:r>
          </w:p>
        </w:tc>
      </w:tr>
      <w:tr w:rsidR="000947BC" w:rsidRPr="00B967E1" w:rsidTr="00D5448A">
        <w:tc>
          <w:tcPr>
            <w:tcW w:w="704" w:type="dxa"/>
          </w:tcPr>
          <w:p w:rsidR="000947BC" w:rsidRPr="00B967E1" w:rsidRDefault="000947BC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4.</w:t>
            </w:r>
          </w:p>
        </w:tc>
        <w:tc>
          <w:tcPr>
            <w:tcW w:w="6266" w:type="dxa"/>
          </w:tcPr>
          <w:p w:rsidR="000947BC" w:rsidRDefault="009A063F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Corona update</w:t>
            </w:r>
          </w:p>
          <w:p w:rsidR="00CE366B" w:rsidRDefault="00CE366B" w:rsidP="00CE366B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Hoe gaan we om met ouders in de school bij halen en brengen?</w:t>
            </w:r>
          </w:p>
          <w:p w:rsidR="00CE366B" w:rsidRPr="00CE366B" w:rsidRDefault="00CE366B" w:rsidP="00CE366B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Wat is er nog over van de maatregelen?</w:t>
            </w:r>
          </w:p>
        </w:tc>
        <w:tc>
          <w:tcPr>
            <w:tcW w:w="3486" w:type="dxa"/>
          </w:tcPr>
          <w:p w:rsidR="000947BC" w:rsidRPr="00B967E1" w:rsidRDefault="00E90C82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</w:t>
            </w:r>
            <w:r w:rsidR="00CE366B">
              <w:rPr>
                <w:rFonts w:asciiTheme="majorHAnsi" w:hAnsiTheme="majorHAnsi"/>
                <w:sz w:val="24"/>
                <w:szCs w:val="24"/>
                <w:lang w:val="nl-NL"/>
              </w:rPr>
              <w:t>0.25</w:t>
            </w:r>
          </w:p>
        </w:tc>
      </w:tr>
      <w:tr w:rsidR="00E90C82" w:rsidRPr="00B967E1" w:rsidTr="00D5448A">
        <w:tc>
          <w:tcPr>
            <w:tcW w:w="704" w:type="dxa"/>
          </w:tcPr>
          <w:p w:rsidR="00E90C82" w:rsidRDefault="00E90C82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5.</w:t>
            </w:r>
          </w:p>
        </w:tc>
        <w:tc>
          <w:tcPr>
            <w:tcW w:w="6266" w:type="dxa"/>
          </w:tcPr>
          <w:p w:rsidR="00E90C82" w:rsidRDefault="00E90C82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Financiën en onderwijskwaliteit</w:t>
            </w:r>
          </w:p>
          <w:p w:rsidR="00E90C82" w:rsidRDefault="00E90C82" w:rsidP="00E90C82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Besteding NPO middelen B</w:t>
            </w:r>
            <w:r w:rsidR="00F65883">
              <w:rPr>
                <w:rFonts w:asciiTheme="majorHAnsi" w:hAnsiTheme="majorHAnsi"/>
                <w:sz w:val="24"/>
                <w:szCs w:val="24"/>
                <w:lang w:val="nl-NL"/>
              </w:rPr>
              <w:t>LICK breed</w:t>
            </w:r>
          </w:p>
          <w:p w:rsidR="00E90C82" w:rsidRPr="00E90C82" w:rsidRDefault="00E90C82" w:rsidP="00E90C82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Terugkoppeling studiedag NPO besteding</w:t>
            </w:r>
          </w:p>
        </w:tc>
        <w:tc>
          <w:tcPr>
            <w:tcW w:w="3486" w:type="dxa"/>
          </w:tcPr>
          <w:p w:rsidR="00E90C82" w:rsidRDefault="00CE366B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20.35</w:t>
            </w:r>
          </w:p>
        </w:tc>
      </w:tr>
      <w:tr w:rsidR="00E90C82" w:rsidRPr="00B967E1" w:rsidTr="00D5448A">
        <w:tc>
          <w:tcPr>
            <w:tcW w:w="704" w:type="dxa"/>
          </w:tcPr>
          <w:p w:rsidR="00E90C82" w:rsidRDefault="00E90C82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6.</w:t>
            </w:r>
          </w:p>
        </w:tc>
        <w:tc>
          <w:tcPr>
            <w:tcW w:w="6266" w:type="dxa"/>
          </w:tcPr>
          <w:p w:rsidR="00E90C82" w:rsidRDefault="00E90C82" w:rsidP="00F65883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Ambitie gesprek</w:t>
            </w:r>
          </w:p>
        </w:tc>
        <w:tc>
          <w:tcPr>
            <w:tcW w:w="3486" w:type="dxa"/>
          </w:tcPr>
          <w:p w:rsidR="00E90C82" w:rsidRDefault="00CE366B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20.55</w:t>
            </w:r>
          </w:p>
        </w:tc>
      </w:tr>
      <w:tr w:rsidR="00CE366B" w:rsidRPr="00B967E1" w:rsidTr="00D5448A">
        <w:tc>
          <w:tcPr>
            <w:tcW w:w="704" w:type="dxa"/>
          </w:tcPr>
          <w:p w:rsidR="00CE366B" w:rsidRDefault="00CE366B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7.</w:t>
            </w:r>
          </w:p>
        </w:tc>
        <w:tc>
          <w:tcPr>
            <w:tcW w:w="6266" w:type="dxa"/>
          </w:tcPr>
          <w:p w:rsidR="00CE366B" w:rsidRPr="00F65883" w:rsidRDefault="00CE366B" w:rsidP="00D5448A">
            <w:pPr>
              <w:rPr>
                <w:rFonts w:asciiTheme="majorHAnsi" w:hAnsiTheme="majorHAnsi"/>
                <w:i/>
                <w:sz w:val="24"/>
                <w:szCs w:val="24"/>
                <w:lang w:val="nl-NL"/>
              </w:rPr>
            </w:pPr>
            <w:r w:rsidRPr="00F65883">
              <w:rPr>
                <w:rFonts w:asciiTheme="majorHAnsi" w:hAnsiTheme="majorHAnsi"/>
                <w:i/>
                <w:sz w:val="24"/>
                <w:szCs w:val="24"/>
                <w:lang w:val="nl-NL"/>
              </w:rPr>
              <w:t>Vergadering gaat verder zonder MT</w:t>
            </w:r>
          </w:p>
        </w:tc>
        <w:tc>
          <w:tcPr>
            <w:tcW w:w="3486" w:type="dxa"/>
          </w:tcPr>
          <w:p w:rsidR="00CE366B" w:rsidRDefault="00CE366B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21.00</w:t>
            </w:r>
          </w:p>
        </w:tc>
      </w:tr>
      <w:tr w:rsidR="00D5448A" w:rsidRPr="00B967E1" w:rsidTr="00D5448A">
        <w:tc>
          <w:tcPr>
            <w:tcW w:w="704" w:type="dxa"/>
          </w:tcPr>
          <w:p w:rsidR="00D5448A" w:rsidRPr="00B967E1" w:rsidRDefault="00E90C82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6</w:t>
            </w:r>
            <w:r w:rsidR="00D5448A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:rsidR="00D5448A" w:rsidRDefault="00C42B48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Actie- en besluitenlijst</w:t>
            </w:r>
          </w:p>
          <w:p w:rsidR="001F1269" w:rsidRPr="001F1269" w:rsidRDefault="001F1269" w:rsidP="001F1269">
            <w:pPr>
              <w:pStyle w:val="Lijstaline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werkdruk</w:t>
            </w:r>
            <w:r w:rsidR="00E90C8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gelden 2020-2021</w:t>
            </w:r>
          </w:p>
          <w:p w:rsidR="001F1269" w:rsidRPr="006D6A23" w:rsidRDefault="001F1269" w:rsidP="006D6A23">
            <w:pPr>
              <w:pStyle w:val="Lijstaline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schoolbegroting</w:t>
            </w:r>
          </w:p>
          <w:p w:rsidR="001F1269" w:rsidRPr="001F1269" w:rsidRDefault="001F1269" w:rsidP="001F1269">
            <w:pPr>
              <w:pStyle w:val="Lijstaline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notulen GMR</w:t>
            </w:r>
          </w:p>
          <w:p w:rsidR="001F1269" w:rsidRDefault="001F1269" w:rsidP="001F1269">
            <w:pPr>
              <w:pStyle w:val="Lijstaline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Rooster van aftreden en herverkiezing MR leden</w:t>
            </w:r>
          </w:p>
          <w:p w:rsidR="0056290F" w:rsidRPr="00E81806" w:rsidRDefault="0056290F" w:rsidP="00E81806">
            <w:pPr>
              <w:pStyle w:val="Lijstaline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regelement verkiezingen MR en huishoudelijk regelement</w:t>
            </w:r>
          </w:p>
          <w:p w:rsidR="0056290F" w:rsidRDefault="0056290F" w:rsidP="001F1269">
            <w:pPr>
              <w:pStyle w:val="Lijstaline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agenda en notulen MR toevoegen aan website</w:t>
            </w:r>
          </w:p>
          <w:p w:rsidR="0056290F" w:rsidRDefault="0056290F" w:rsidP="001F1269">
            <w:pPr>
              <w:pStyle w:val="Lijstaline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jaar</w:t>
            </w:r>
            <w:r w:rsidR="0034726A">
              <w:rPr>
                <w:rFonts w:asciiTheme="majorHAnsi" w:hAnsiTheme="majorHAnsi"/>
                <w:sz w:val="24"/>
                <w:szCs w:val="24"/>
                <w:lang w:val="nl-NL"/>
              </w:rPr>
              <w:t>verslag MR toevoegen aan website</w:t>
            </w:r>
          </w:p>
          <w:p w:rsidR="0034726A" w:rsidRPr="00B967E1" w:rsidRDefault="00F65883" w:rsidP="001F1269">
            <w:pPr>
              <w:pStyle w:val="Lijstaline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C</w:t>
            </w:r>
            <w:r w:rsidR="0034726A">
              <w:rPr>
                <w:rFonts w:asciiTheme="majorHAnsi" w:hAnsiTheme="majorHAnsi"/>
                <w:sz w:val="24"/>
                <w:szCs w:val="24"/>
                <w:lang w:val="nl-NL"/>
              </w:rPr>
              <w:t>ommunicatieplan</w:t>
            </w:r>
          </w:p>
        </w:tc>
        <w:tc>
          <w:tcPr>
            <w:tcW w:w="3486" w:type="dxa"/>
          </w:tcPr>
          <w:p w:rsidR="00D5448A" w:rsidRPr="00B967E1" w:rsidRDefault="007B7D63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21.00</w:t>
            </w:r>
          </w:p>
        </w:tc>
      </w:tr>
      <w:tr w:rsidR="00D5448A" w:rsidRPr="00B967E1" w:rsidTr="00D5448A">
        <w:tc>
          <w:tcPr>
            <w:tcW w:w="704" w:type="dxa"/>
          </w:tcPr>
          <w:p w:rsidR="00D5448A" w:rsidRPr="00B967E1" w:rsidRDefault="0056290F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15.</w:t>
            </w:r>
          </w:p>
        </w:tc>
        <w:tc>
          <w:tcPr>
            <w:tcW w:w="6266" w:type="dxa"/>
          </w:tcPr>
          <w:p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GMR/KMR</w:t>
            </w:r>
          </w:p>
        </w:tc>
        <w:tc>
          <w:tcPr>
            <w:tcW w:w="3486" w:type="dxa"/>
          </w:tcPr>
          <w:p w:rsidR="00D5448A" w:rsidRPr="00B967E1" w:rsidRDefault="007B7D63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21.30</w:t>
            </w:r>
          </w:p>
        </w:tc>
      </w:tr>
      <w:tr w:rsidR="00D5448A" w:rsidRPr="00B967E1" w:rsidTr="00D5448A">
        <w:tc>
          <w:tcPr>
            <w:tcW w:w="704" w:type="dxa"/>
          </w:tcPr>
          <w:p w:rsidR="00D5448A" w:rsidRPr="00B967E1" w:rsidRDefault="0056290F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16.</w:t>
            </w:r>
          </w:p>
        </w:tc>
        <w:tc>
          <w:tcPr>
            <w:tcW w:w="6266" w:type="dxa"/>
          </w:tcPr>
          <w:p w:rsidR="00D5448A" w:rsidRPr="00B967E1" w:rsidRDefault="007C6875" w:rsidP="00F65883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Punten </w:t>
            </w:r>
            <w:r w:rsidR="00F65883">
              <w:rPr>
                <w:rFonts w:asciiTheme="majorHAnsi" w:hAnsiTheme="majorHAnsi"/>
                <w:sz w:val="24"/>
                <w:szCs w:val="24"/>
                <w:lang w:val="nl-NL"/>
              </w:rPr>
              <w:t>Social Schools</w:t>
            </w:r>
          </w:p>
        </w:tc>
        <w:tc>
          <w:tcPr>
            <w:tcW w:w="3486" w:type="dxa"/>
          </w:tcPr>
          <w:p w:rsidR="00D5448A" w:rsidRPr="00B967E1" w:rsidRDefault="0034726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21.35</w:t>
            </w:r>
          </w:p>
        </w:tc>
      </w:tr>
      <w:tr w:rsidR="00D5448A" w:rsidRPr="00B967E1" w:rsidTr="00D5448A">
        <w:tc>
          <w:tcPr>
            <w:tcW w:w="704" w:type="dxa"/>
          </w:tcPr>
          <w:p w:rsidR="00D5448A" w:rsidRPr="00B967E1" w:rsidRDefault="0056290F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17.</w:t>
            </w:r>
          </w:p>
        </w:tc>
        <w:tc>
          <w:tcPr>
            <w:tcW w:w="6266" w:type="dxa"/>
          </w:tcPr>
          <w:p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Rondvraag</w:t>
            </w:r>
          </w:p>
        </w:tc>
        <w:tc>
          <w:tcPr>
            <w:tcW w:w="3486" w:type="dxa"/>
          </w:tcPr>
          <w:p w:rsidR="00D5448A" w:rsidRPr="00B967E1" w:rsidRDefault="0034726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21.40</w:t>
            </w:r>
          </w:p>
        </w:tc>
      </w:tr>
      <w:tr w:rsidR="00D5448A" w:rsidRPr="00B967E1" w:rsidTr="00D5448A">
        <w:tc>
          <w:tcPr>
            <w:tcW w:w="704" w:type="dxa"/>
          </w:tcPr>
          <w:p w:rsidR="00D5448A" w:rsidRPr="00B967E1" w:rsidRDefault="0056290F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18.</w:t>
            </w:r>
          </w:p>
        </w:tc>
        <w:tc>
          <w:tcPr>
            <w:tcW w:w="6266" w:type="dxa"/>
          </w:tcPr>
          <w:p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Sluiting</w:t>
            </w:r>
          </w:p>
        </w:tc>
        <w:tc>
          <w:tcPr>
            <w:tcW w:w="3486" w:type="dxa"/>
          </w:tcPr>
          <w:p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22.00</w:t>
            </w:r>
          </w:p>
        </w:tc>
      </w:tr>
      <w:tr w:rsidR="00D5448A" w:rsidRPr="00B967E1" w:rsidTr="00D5448A">
        <w:tc>
          <w:tcPr>
            <w:tcW w:w="704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6266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486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</w:tbl>
    <w:p w:rsidR="00A7769F" w:rsidRDefault="00A7769F" w:rsidP="00D5448A">
      <w:pPr>
        <w:rPr>
          <w:rFonts w:asciiTheme="majorHAnsi" w:hAnsiTheme="majorHAnsi"/>
          <w:sz w:val="24"/>
          <w:szCs w:val="24"/>
          <w:lang w:val="nl-NL"/>
        </w:rPr>
      </w:pPr>
    </w:p>
    <w:p w:rsidR="001F1269" w:rsidRPr="009C13D7" w:rsidRDefault="001F1269" w:rsidP="00D5448A">
      <w:pPr>
        <w:rPr>
          <w:rFonts w:asciiTheme="majorHAnsi" w:hAnsiTheme="majorHAnsi"/>
          <w:sz w:val="24"/>
          <w:szCs w:val="24"/>
          <w:lang w:val="nl-NL"/>
        </w:rPr>
      </w:pPr>
    </w:p>
    <w:sectPr w:rsidR="001F1269" w:rsidRPr="009C13D7" w:rsidSect="00C9727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23" w:rsidRDefault="006D6A23" w:rsidP="00071F84">
      <w:pPr>
        <w:spacing w:line="240" w:lineRule="auto"/>
      </w:pPr>
      <w:r>
        <w:separator/>
      </w:r>
    </w:p>
  </w:endnote>
  <w:endnote w:type="continuationSeparator" w:id="0">
    <w:p w:rsidR="006D6A23" w:rsidRDefault="006D6A23" w:rsidP="00071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Std Book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18211"/>
      <w:docPartObj>
        <w:docPartGallery w:val="Page Numbers (Bottom of Page)"/>
        <w:docPartUnique/>
      </w:docPartObj>
    </w:sdtPr>
    <w:sdtEndPr/>
    <w:sdtContent>
      <w:p w:rsidR="006D6A23" w:rsidRDefault="006D6A23">
        <w:pPr>
          <w:pStyle w:val="Voettekst"/>
          <w:jc w:val="center"/>
        </w:pPr>
        <w:r>
          <w:rPr>
            <w:noProof/>
            <w:lang w:val="nl-NL" w:eastAsia="nl-NL"/>
          </w:rPr>
          <w:drawing>
            <wp:anchor distT="0" distB="0" distL="114300" distR="114300" simplePos="0" relativeHeight="251669504" behindDoc="1" locked="1" layoutInCell="1" allowOverlap="1">
              <wp:simplePos x="0" y="0"/>
              <wp:positionH relativeFrom="page">
                <wp:posOffset>5155565</wp:posOffset>
              </wp:positionH>
              <wp:positionV relativeFrom="page">
                <wp:posOffset>9631045</wp:posOffset>
              </wp:positionV>
              <wp:extent cx="2170800" cy="831600"/>
              <wp:effectExtent l="0" t="0" r="1270" b="6985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S West Footer Recht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0800" cy="83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D6A23" w:rsidRDefault="006D6A23" w:rsidP="00F930DC">
        <w:pPr>
          <w:pStyle w:val="Pagina"/>
          <w:ind w:left="1440" w:firstLine="40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83" w:rsidRPr="00F65883">
          <w:rPr>
            <w:noProof/>
            <w:lang w:val="nl-NL"/>
          </w:rPr>
          <w:t>2</w:t>
        </w:r>
        <w:r>
          <w:fldChar w:fldCharType="end"/>
        </w:r>
      </w:p>
    </w:sdtContent>
  </w:sdt>
  <w:p w:rsidR="006D6A23" w:rsidRDefault="006D6A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23" w:rsidRDefault="006D6A23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71552" behindDoc="1" locked="1" layoutInCell="1" allowOverlap="1" wp14:anchorId="7E5E7E48" wp14:editId="0A1F8D97">
          <wp:simplePos x="0" y="0"/>
          <wp:positionH relativeFrom="page">
            <wp:posOffset>5155565</wp:posOffset>
          </wp:positionH>
          <wp:positionV relativeFrom="page">
            <wp:posOffset>9631045</wp:posOffset>
          </wp:positionV>
          <wp:extent cx="2170800" cy="831600"/>
          <wp:effectExtent l="0" t="0" r="1270" b="698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S West Footer 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23" w:rsidRDefault="006D6A23" w:rsidP="00071F84">
      <w:pPr>
        <w:spacing w:line="240" w:lineRule="auto"/>
      </w:pPr>
      <w:r>
        <w:separator/>
      </w:r>
    </w:p>
  </w:footnote>
  <w:footnote w:type="continuationSeparator" w:id="0">
    <w:p w:rsidR="006D6A23" w:rsidRDefault="006D6A23" w:rsidP="00071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23" w:rsidRDefault="006D6A23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220345</wp:posOffset>
          </wp:positionH>
          <wp:positionV relativeFrom="page">
            <wp:posOffset>9537065</wp:posOffset>
          </wp:positionV>
          <wp:extent cx="1061720" cy="105473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S West Footer Lin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23" w:rsidRDefault="006D6A23" w:rsidP="00274AA3">
    <w:r>
      <w:rPr>
        <w:noProof/>
        <w:lang w:val="nl-NL" w:eastAsia="nl-N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52705</wp:posOffset>
          </wp:positionV>
          <wp:extent cx="7311390" cy="1749425"/>
          <wp:effectExtent l="0" t="0" r="0" b="3175"/>
          <wp:wrapNone/>
          <wp:docPr id="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tekst OBS W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A23" w:rsidRDefault="006D6A23" w:rsidP="00274AA3"/>
  <w:p w:rsidR="006D6A23" w:rsidRDefault="006D6A23" w:rsidP="00274AA3"/>
  <w:p w:rsidR="006D6A23" w:rsidRDefault="006D6A23" w:rsidP="002315E6">
    <w:pPr>
      <w:tabs>
        <w:tab w:val="left" w:pos="1200"/>
      </w:tabs>
    </w:pPr>
    <w:r>
      <w:tab/>
    </w:r>
  </w:p>
  <w:p w:rsidR="006D6A23" w:rsidRDefault="006D6A23" w:rsidP="00274AA3"/>
  <w:p w:rsidR="006D6A23" w:rsidRDefault="006D6A23" w:rsidP="002315E6">
    <w:pPr>
      <w:tabs>
        <w:tab w:val="left" w:pos="1650"/>
      </w:tabs>
    </w:pPr>
    <w:r>
      <w:tab/>
    </w:r>
  </w:p>
  <w:p w:rsidR="006D6A23" w:rsidRDefault="006D6A23" w:rsidP="00274AA3"/>
  <w:p w:rsidR="006D6A23" w:rsidRDefault="006D6A23">
    <w:pPr>
      <w:pStyle w:val="Koptekst"/>
    </w:pPr>
  </w:p>
  <w:p w:rsidR="006D6A23" w:rsidRDefault="006D6A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4CD"/>
    <w:multiLevelType w:val="hybridMultilevel"/>
    <w:tmpl w:val="17F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7F00"/>
    <w:multiLevelType w:val="hybridMultilevel"/>
    <w:tmpl w:val="2F6A8018"/>
    <w:lvl w:ilvl="0" w:tplc="1E50327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1E73"/>
    <w:multiLevelType w:val="hybridMultilevel"/>
    <w:tmpl w:val="C6C8A48E"/>
    <w:lvl w:ilvl="0" w:tplc="7EB8D4B6">
      <w:start w:val="1"/>
      <w:numFmt w:val="bullet"/>
      <w:pStyle w:val="Opsomming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50DCB"/>
    <w:multiLevelType w:val="hybridMultilevel"/>
    <w:tmpl w:val="AA2CDA5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8358D3"/>
    <w:multiLevelType w:val="hybridMultilevel"/>
    <w:tmpl w:val="83327B6E"/>
    <w:lvl w:ilvl="0" w:tplc="4316EEB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06E88"/>
    <w:multiLevelType w:val="hybridMultilevel"/>
    <w:tmpl w:val="EB280C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22770C"/>
    <w:multiLevelType w:val="hybridMultilevel"/>
    <w:tmpl w:val="ADF2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E13A4"/>
    <w:multiLevelType w:val="hybridMultilevel"/>
    <w:tmpl w:val="39A614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C2141"/>
    <w:multiLevelType w:val="hybridMultilevel"/>
    <w:tmpl w:val="D5BE64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FB"/>
    <w:rsid w:val="00030EDD"/>
    <w:rsid w:val="00035259"/>
    <w:rsid w:val="0004629D"/>
    <w:rsid w:val="00051A79"/>
    <w:rsid w:val="00056536"/>
    <w:rsid w:val="000650A1"/>
    <w:rsid w:val="00071F84"/>
    <w:rsid w:val="000947BC"/>
    <w:rsid w:val="0012281E"/>
    <w:rsid w:val="00124EF9"/>
    <w:rsid w:val="00185CF0"/>
    <w:rsid w:val="001867F4"/>
    <w:rsid w:val="001F1269"/>
    <w:rsid w:val="0022523A"/>
    <w:rsid w:val="002315E6"/>
    <w:rsid w:val="00234EE7"/>
    <w:rsid w:val="00261B74"/>
    <w:rsid w:val="00274AA3"/>
    <w:rsid w:val="0028619B"/>
    <w:rsid w:val="002E4862"/>
    <w:rsid w:val="002E61B1"/>
    <w:rsid w:val="0034726A"/>
    <w:rsid w:val="00374F6C"/>
    <w:rsid w:val="0038018E"/>
    <w:rsid w:val="00432D15"/>
    <w:rsid w:val="004616B1"/>
    <w:rsid w:val="00472A6E"/>
    <w:rsid w:val="00475DF1"/>
    <w:rsid w:val="00477143"/>
    <w:rsid w:val="004D1330"/>
    <w:rsid w:val="004D6BFB"/>
    <w:rsid w:val="005163AB"/>
    <w:rsid w:val="00523DD7"/>
    <w:rsid w:val="0056290F"/>
    <w:rsid w:val="0060378B"/>
    <w:rsid w:val="00634636"/>
    <w:rsid w:val="00664EF0"/>
    <w:rsid w:val="00676617"/>
    <w:rsid w:val="006D6A23"/>
    <w:rsid w:val="00710395"/>
    <w:rsid w:val="00716252"/>
    <w:rsid w:val="00734BE4"/>
    <w:rsid w:val="00737C22"/>
    <w:rsid w:val="00760EB9"/>
    <w:rsid w:val="007679A3"/>
    <w:rsid w:val="007928E4"/>
    <w:rsid w:val="007A74F1"/>
    <w:rsid w:val="007B7D63"/>
    <w:rsid w:val="007C6875"/>
    <w:rsid w:val="008143F7"/>
    <w:rsid w:val="00845555"/>
    <w:rsid w:val="00861162"/>
    <w:rsid w:val="00893A01"/>
    <w:rsid w:val="0094432C"/>
    <w:rsid w:val="00970A7E"/>
    <w:rsid w:val="00980173"/>
    <w:rsid w:val="009A063F"/>
    <w:rsid w:val="009B1F61"/>
    <w:rsid w:val="009C13D7"/>
    <w:rsid w:val="009D0237"/>
    <w:rsid w:val="00A42015"/>
    <w:rsid w:val="00A7769F"/>
    <w:rsid w:val="00AA36BA"/>
    <w:rsid w:val="00AB7060"/>
    <w:rsid w:val="00B265EB"/>
    <w:rsid w:val="00B72173"/>
    <w:rsid w:val="00B9612D"/>
    <w:rsid w:val="00B967E1"/>
    <w:rsid w:val="00BC0A9C"/>
    <w:rsid w:val="00BF0C3B"/>
    <w:rsid w:val="00C42B48"/>
    <w:rsid w:val="00C60E07"/>
    <w:rsid w:val="00C97271"/>
    <w:rsid w:val="00CB67F1"/>
    <w:rsid w:val="00CE366B"/>
    <w:rsid w:val="00D172A4"/>
    <w:rsid w:val="00D36E87"/>
    <w:rsid w:val="00D5448A"/>
    <w:rsid w:val="00D64EC8"/>
    <w:rsid w:val="00D70A93"/>
    <w:rsid w:val="00DA67DC"/>
    <w:rsid w:val="00DF78BE"/>
    <w:rsid w:val="00E348B5"/>
    <w:rsid w:val="00E81806"/>
    <w:rsid w:val="00E90C82"/>
    <w:rsid w:val="00EB0BD4"/>
    <w:rsid w:val="00F21C71"/>
    <w:rsid w:val="00F4150B"/>
    <w:rsid w:val="00F50CCF"/>
    <w:rsid w:val="00F65883"/>
    <w:rsid w:val="00F80616"/>
    <w:rsid w:val="00F930DC"/>
    <w:rsid w:val="00F9696F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EDDD8B7-C3DA-470C-BA53-AE52887C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2173"/>
    <w:pPr>
      <w:spacing w:after="0" w:line="270" w:lineRule="exact"/>
    </w:pPr>
    <w:rPr>
      <w:rFonts w:ascii="ITC Officina Sans Std Book" w:hAnsi="ITC Officina Sans Std Book"/>
      <w:sz w:val="19"/>
    </w:rPr>
  </w:style>
  <w:style w:type="paragraph" w:styleId="Kop1">
    <w:name w:val="heading 1"/>
    <w:basedOn w:val="Standaard"/>
    <w:next w:val="Standaard"/>
    <w:link w:val="Kop1Char"/>
    <w:uiPriority w:val="9"/>
    <w:rsid w:val="00664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64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71F8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F84"/>
  </w:style>
  <w:style w:type="paragraph" w:styleId="Voettekst">
    <w:name w:val="footer"/>
    <w:basedOn w:val="Standaard"/>
    <w:link w:val="VoettekstChar"/>
    <w:uiPriority w:val="99"/>
    <w:unhideWhenUsed/>
    <w:rsid w:val="00071F8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F84"/>
  </w:style>
  <w:style w:type="paragraph" w:styleId="Geenafstand">
    <w:name w:val="No Spacing"/>
    <w:uiPriority w:val="9"/>
    <w:rsid w:val="00664EF0"/>
    <w:pPr>
      <w:spacing w:after="0" w:line="240" w:lineRule="auto"/>
    </w:pPr>
    <w:rPr>
      <w:rFonts w:ascii="ITC Officina Sans Std Book" w:hAnsi="ITC Officina Sans Std Book"/>
      <w:sz w:val="19"/>
    </w:rPr>
  </w:style>
  <w:style w:type="paragraph" w:styleId="Ondertitel">
    <w:name w:val="Subtitle"/>
    <w:basedOn w:val="Standaard"/>
    <w:next w:val="Standaard"/>
    <w:link w:val="OndertitelChar"/>
    <w:uiPriority w:val="11"/>
    <w:rsid w:val="00664EF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4EF0"/>
    <w:rPr>
      <w:rFonts w:eastAsiaTheme="minorEastAsia"/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rsid w:val="00664EF0"/>
    <w:rPr>
      <w:b/>
      <w:bCs/>
    </w:rPr>
  </w:style>
  <w:style w:type="character" w:styleId="Titelvanboek">
    <w:name w:val="Book Title"/>
    <w:basedOn w:val="Standaardalinea-lettertype"/>
    <w:uiPriority w:val="33"/>
    <w:rsid w:val="00664EF0"/>
    <w:rPr>
      <w:b/>
      <w:bCs/>
      <w:i/>
      <w:iCs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664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64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664EF0"/>
    <w:pPr>
      <w:ind w:left="720"/>
      <w:contextualSpacing/>
    </w:pPr>
  </w:style>
  <w:style w:type="character" w:styleId="Intensieveverwijzing">
    <w:name w:val="Intense Reference"/>
    <w:basedOn w:val="Standaardalinea-lettertype"/>
    <w:uiPriority w:val="32"/>
    <w:rsid w:val="00664EF0"/>
    <w:rPr>
      <w:b/>
      <w:bCs/>
      <w:smallCaps/>
      <w:color w:val="5B9BD5" w:themeColor="accent1"/>
      <w:spacing w:val="5"/>
    </w:rPr>
  </w:style>
  <w:style w:type="paragraph" w:customStyle="1" w:styleId="Adres">
    <w:name w:val="Adres"/>
    <w:basedOn w:val="Standaard"/>
    <w:link w:val="AdresChar"/>
    <w:uiPriority w:val="3"/>
    <w:qFormat/>
    <w:rsid w:val="00664EF0"/>
    <w:rPr>
      <w:b/>
      <w:sz w:val="23"/>
    </w:rPr>
  </w:style>
  <w:style w:type="paragraph" w:customStyle="1" w:styleId="Pagina">
    <w:name w:val="Pagina"/>
    <w:basedOn w:val="Standaard"/>
    <w:link w:val="PaginaChar"/>
    <w:uiPriority w:val="4"/>
    <w:qFormat/>
    <w:rsid w:val="004616B1"/>
    <w:pPr>
      <w:jc w:val="center"/>
    </w:pPr>
  </w:style>
  <w:style w:type="character" w:customStyle="1" w:styleId="AdresChar">
    <w:name w:val="Adres Char"/>
    <w:basedOn w:val="Standaardalinea-lettertype"/>
    <w:link w:val="Adres"/>
    <w:uiPriority w:val="3"/>
    <w:rsid w:val="00B72173"/>
    <w:rPr>
      <w:rFonts w:ascii="ITC Officina Sans Std Book" w:hAnsi="ITC Officina Sans Std Book"/>
      <w:b/>
      <w:sz w:val="23"/>
    </w:rPr>
  </w:style>
  <w:style w:type="paragraph" w:customStyle="1" w:styleId="Vet">
    <w:name w:val="Vet"/>
    <w:basedOn w:val="Standaard"/>
    <w:link w:val="VetChar"/>
    <w:uiPriority w:val="1"/>
    <w:qFormat/>
    <w:rsid w:val="004616B1"/>
    <w:rPr>
      <w:b/>
      <w:lang w:val="nl-NL"/>
    </w:rPr>
  </w:style>
  <w:style w:type="character" w:customStyle="1" w:styleId="PaginaChar">
    <w:name w:val="Pagina Char"/>
    <w:basedOn w:val="Standaardalinea-lettertype"/>
    <w:link w:val="Pagina"/>
    <w:uiPriority w:val="4"/>
    <w:rsid w:val="00B72173"/>
    <w:rPr>
      <w:rFonts w:ascii="ITC Officina Sans Std Book" w:hAnsi="ITC Officina Sans Std Book"/>
      <w:sz w:val="19"/>
    </w:rPr>
  </w:style>
  <w:style w:type="paragraph" w:customStyle="1" w:styleId="Opsomming">
    <w:name w:val="Opsomming"/>
    <w:basedOn w:val="Lijstalinea"/>
    <w:link w:val="OpsommingChar"/>
    <w:uiPriority w:val="2"/>
    <w:qFormat/>
    <w:rsid w:val="004616B1"/>
    <w:pPr>
      <w:numPr>
        <w:numId w:val="2"/>
      </w:numPr>
    </w:pPr>
    <w:rPr>
      <w:lang w:val="nl-NL"/>
    </w:rPr>
  </w:style>
  <w:style w:type="character" w:customStyle="1" w:styleId="VetChar">
    <w:name w:val="Vet Char"/>
    <w:basedOn w:val="Standaardalinea-lettertype"/>
    <w:link w:val="Vet"/>
    <w:uiPriority w:val="1"/>
    <w:rsid w:val="00B72173"/>
    <w:rPr>
      <w:rFonts w:ascii="ITC Officina Sans Std Book" w:hAnsi="ITC Officina Sans Std Book"/>
      <w:b/>
      <w:sz w:val="19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F80616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616B1"/>
    <w:rPr>
      <w:rFonts w:ascii="ITC Officina Sans Std Book" w:hAnsi="ITC Officina Sans Std Book"/>
      <w:sz w:val="19"/>
    </w:rPr>
  </w:style>
  <w:style w:type="character" w:customStyle="1" w:styleId="OpsommingChar">
    <w:name w:val="Opsomming Char"/>
    <w:basedOn w:val="LijstalineaChar"/>
    <w:link w:val="Opsomming"/>
    <w:uiPriority w:val="2"/>
    <w:rsid w:val="00B72173"/>
    <w:rPr>
      <w:rFonts w:ascii="ITC Officina Sans Std Book" w:hAnsi="ITC Officina Sans Std Book"/>
      <w:sz w:val="19"/>
      <w:lang w:val="nl-NL"/>
    </w:rPr>
  </w:style>
  <w:style w:type="table" w:styleId="Tabelraster">
    <w:name w:val="Table Grid"/>
    <w:basedOn w:val="Standaardtabel"/>
    <w:uiPriority w:val="39"/>
    <w:rsid w:val="00F8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71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NA-2651-NelJ\AppData\Local\Microsoft\Windows\Temporary%20Internet%20Files\Content.Outlook\1Q8MBOFA\OBS%20W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A2C6B1E5984BA03CED68FA19D7D4" ma:contentTypeVersion="3" ma:contentTypeDescription="Een nieuw document maken." ma:contentTypeScope="" ma:versionID="8138b30dc143325bfd58c16ed9df55a3">
  <xsd:schema xmlns:xsd="http://www.w3.org/2001/XMLSchema" xmlns:xs="http://www.w3.org/2001/XMLSchema" xmlns:p="http://schemas.microsoft.com/office/2006/metadata/properties" xmlns:ns2="1c0363b6-f751-43ed-a925-96821dc3f33b" xmlns:ns3="e5c3c1ad-70cd-4c50-8d9e-2de115d917c9" targetNamespace="http://schemas.microsoft.com/office/2006/metadata/properties" ma:root="true" ma:fieldsID="cc5ea599d0802bf8f8688fe207f62ae4" ns2:_="" ns3:_="">
    <xsd:import namespace="1c0363b6-f751-43ed-a925-96821dc3f33b"/>
    <xsd:import namespace="e5c3c1ad-70cd-4c50-8d9e-2de115d917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Grafisch_x0020_Vormge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63b6-f751-43ed-a925-96821dc3f3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c1ad-70cd-4c50-8d9e-2de115d917c9" elementFormDefault="qualified">
    <xsd:import namespace="http://schemas.microsoft.com/office/2006/documentManagement/types"/>
    <xsd:import namespace="http://schemas.microsoft.com/office/infopath/2007/PartnerControls"/>
    <xsd:element name="Grafisch_x0020_Vormgever" ma:index="10" nillable="true" ma:displayName="Grafisch Vormgever" ma:default="Onbekend" ma:description="De grafisch vormgever" ma:format="Dropdown" ma:internalName="Grafisch_x0020_Vormgever">
      <xsd:simpleType>
        <xsd:restriction base="dms:Choice">
          <xsd:enumeration value="Onbekend"/>
          <xsd:enumeration value="Eigen Ontwerp"/>
          <xsd:enumeration value="Schut Designs"/>
          <xsd:enumeration value="Ydel Design"/>
          <xsd:enumeration value="Onze Jongens"/>
          <xsd:enumeration value="Studio Ciro Acampora"/>
          <xsd:enumeration value="Axioma Communicatie"/>
          <xsd:enumeration value="Emilio Perez"/>
          <xsd:enumeration value="Andromeda Design"/>
          <xsd:enumeration value="Studio Stille Helden"/>
          <xsd:enumeration value="Suggestie en Illusie"/>
          <xsd:enumeration value="Karen Visser Ontwe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sch_x0020_Vormgever xmlns="e5c3c1ad-70cd-4c50-8d9e-2de115d917c9">Onbekend</Grafisch_x0020_Vormgever>
  </documentManagement>
</p:properties>
</file>

<file path=customXml/itemProps1.xml><?xml version="1.0" encoding="utf-8"?>
<ds:datastoreItem xmlns:ds="http://schemas.openxmlformats.org/officeDocument/2006/customXml" ds:itemID="{0FF7E638-675C-4C21-9064-DE28FE61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63b6-f751-43ed-a925-96821dc3f33b"/>
    <ds:schemaRef ds:uri="e5c3c1ad-70cd-4c50-8d9e-2de115d91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63A94-D020-4A76-AD0E-46DB68BBC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3F673-F128-47D1-AD3D-0EE548B58129}">
  <ds:schemaRefs>
    <ds:schemaRef ds:uri="http://purl.org/dc/terms/"/>
    <ds:schemaRef ds:uri="http://schemas.microsoft.com/office/2006/documentManagement/types"/>
    <ds:schemaRef ds:uri="http://purl.org/dc/dcmitype/"/>
    <ds:schemaRef ds:uri="e5c3c1ad-70cd-4c50-8d9e-2de115d917c9"/>
    <ds:schemaRef ds:uri="http://purl.org/dc/elements/1.1/"/>
    <ds:schemaRef ds:uri="http://schemas.microsoft.com/office/2006/metadata/properties"/>
    <ds:schemaRef ds:uri="1c0363b6-f751-43ed-a925-96821dc3f33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OBS West</Template>
  <TotalTime>1</TotalTime>
  <Pages>2</Pages>
  <Words>153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OBS West</Manager>
  <Company>Blick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Brief</dc:subject>
  <dc:creator>Nel de Jong</dc:creator>
  <cp:keywords/>
  <dc:description/>
  <cp:lastModifiedBy>Nel Goudriaan</cp:lastModifiedBy>
  <cp:revision>2</cp:revision>
  <cp:lastPrinted>2021-04-15T08:19:00Z</cp:lastPrinted>
  <dcterms:created xsi:type="dcterms:W3CDTF">2021-11-15T10:55:00Z</dcterms:created>
  <dcterms:modified xsi:type="dcterms:W3CDTF">2021-11-15T10:55:00Z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0x0101004D13A2C6B1E5984BA03CED68FA19D7D4</vt:lpwstr>
  </property>
</Properties>
</file>